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9" type="#_x0000_t75" style="width:12.75pt;height:13.5pt" o:ole="">
            <v:imagedata r:id="rId11" o:title=""/>
          </v:shape>
          <w:control r:id="rId12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1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มุ่งเป้าและวิจัยท้าทายไทยที่เป็นประเด็นการพัฒนาเร่งด่วนตามยุทธศาสตร์ชาติ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1 กลยุทธ์ที่ 4 : ส่งเสริมและสนับสนุนโครงการวิจัยแบบสหสาขาให้สามารถได้รับการจัดสรรงบประมาณอย่างต่อเนื่องระยะยาว เพื่อให้ได้นวัตกรรมที่สามารถเพิ่มมูลค่าในเชิงเศรษฐกิจและสังคม" w:value="1.4"/>
            <w:listItem w:displayText="ยุทธศาสตร์การวิจัยที่ 2 กลยุทธ์ที่ 1 : ส่งเสริม สนับสนุน และสร้างแรงจูงใจให้ภาคเอกชนเพิ่มการลงทุนและขยายการวิจัยและพัฒนาภายในองค์กร" w:value="2.1"/>
            <w:listItem w:displayText="ยุทธศาสตร์การวิจัยที่ 2 กลยุทธ์ที่ 2 :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 และร่วมลงทุนระหว่างภาคเอกชน ภาครัฐ และภาคการศึกษา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ยุทธศาสตร์การวิจัยที่ 3 กลยุทธ์ที่ 2 : สนับสนุนการวิจัยต่อยอดหรือขยายผล เพื่อพัฒนาผลงานวิจัยที่มีประสิทธิภาพไปสู่การใช้ประโยชน์หรือเกิดรายได้" w:value="3.2"/>
            <w:listItem w:displayText="ยุทธศาสตร์การวิจัยที่ 3 กลยุทธ์ที่ 3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3"/>
            <w:listItem w:displayText="ยุทธศาสตร์การวิจัยที่ 3 กลยุทธ์ที่ 4 :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4"/>
            <w:listItem w:displayText="ยุทธศาสตร์การวิจัยที่ 3 กลยุทธ์ที่ 5 : ประชาสัมพันธ์เชิงรุกและใช้นวัตกรรมการสื่อสาร" w:value="3.5"/>
            <w:listItem w:displayText="ยุทธศาสตร์การวิจัยที่ 4 กลยุทธ์ที่ 1 : เร่งรัดพัฒนาระบบวิจัยแบบบูรณาการ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ปฏิรูปหน่วยงานหลักในระบบวิจัยแบบบูรณาการ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 รวมถึงระบบฐานข้อมูลการวิจัยของชาติ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นักวิจัย และอัตราค่าตอบแทน" w:value="6.3"/>
            <w:listItem w:displayText="ยุทธศาสตร์การวิจัยที่ 6 กลยุทธ์ที่ 4 : พัฒนาศักยภาพด้านการวิจัยให้เยาวชนและบุคลากรในท้องถิ่น" w:value="6.4"/>
            <w:listItem w:displayText="ยุทธศาสตร์การวิจัยที่ 6 กลยุทธ์ที่ 5 :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จากทุกภาคส่วน" w:value="6.5"/>
            <w:listItem w:displayText="ยุทธศาสตร์การวิจัยที่ 7 กลยุทธ์ที่ 1 :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ทุกภาคส่วนและทุกระดับ" w:value="7.2"/>
            <w:listItem w:displayText="ยุทธศาสตร์การวิจัยที่ 7 กลยุทธ์ที่ 3 :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" w:value="7.3"/>
          </w:dropDownList>
        </w:sdtPr>
        <w:sdtEndPr/>
        <w:sdtContent>
          <w:r w:rsidR="00FD38F2">
            <w:rPr>
              <w:rFonts w:ascii="TH SarabunPSK" w:eastAsia="Times New Roman" w:hAnsi="TH SarabunPSK" w:cs="TH SarabunPSK"/>
              <w:sz w:val="32"/>
              <w:szCs w:val="32"/>
              <w:cs/>
            </w:rPr>
            <w:t>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1" type="#_x0000_t75" style="width:16.5pt;height:12.75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3" type="#_x0000_t75" style="width:18.75pt;height:13.5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5" type="#_x0000_t75" style="width:13.5pt;height:12.75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7" type="#_x0000_t75" style="width:13.5pt;height:1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9" type="#_x0000_t75" style="width:15pt;height:11.25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1" type="#_x0000_t75" style="width:14.25pt;height:13.5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3" type="#_x0000_t75" style="width:12pt;height:12.75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5" type="#_x0000_t75" style="width:12.75pt;height:9.75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7" type="#_x0000_t75" style="width:12.75pt;height:11.25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9" type="#_x0000_t75" style="width:15pt;height:12.75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1" type="#_x0000_t75" style="width:16.5pt;height:10.5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3" type="#_x0000_t75" style="width:11.25pt;height:1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5" type="#_x0000_t75" style="width:10.5pt;height:16.5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7" type="#_x0000_t75" style="width:12pt;height:15pt" o:ole="">
            <v:imagedata r:id="rId39" o:title=""/>
          </v:shape>
          <w:control r:id="rId40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9" type="#_x0000_t75" style="width:11.25pt;height:10.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7F263F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7F263F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7F263F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7F263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5C34D7" w:rsidRDefault="005C34D7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</w:rPr>
      </w:pPr>
    </w:p>
    <w:p w:rsidR="00B0619F" w:rsidRPr="003B7376" w:rsidRDefault="007F263F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7F263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6"/>
        <w:spacing w:before="0" w:beforeAutospacing="0" w:after="0" w:afterAutospacing="0"/>
      </w:pPr>
    </w:p>
    <w:p w:rsidR="00CF0326" w:rsidRPr="003B7376" w:rsidRDefault="007F263F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C34D7" w:rsidRDefault="006317FE" w:rsidP="006317FE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</w:t>
      </w:r>
    </w:p>
    <w:p w:rsidR="005C34D7" w:rsidRDefault="005C34D7" w:rsidP="006317FE">
      <w:pPr>
        <w:tabs>
          <w:tab w:val="left" w:pos="1418"/>
        </w:tabs>
        <w:jc w:val="both"/>
      </w:pPr>
    </w:p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101" type="#_x0000_t75" style="width:12.75pt;height:9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3" type="#_x0000_t75" style="width:10.5pt;height:12pt" o:ole="">
            <v:imagedata r:id="rId45" o:title=""/>
          </v:shape>
          <w:control r:id="rId46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5" type="#_x0000_t75" style="width:14.25pt;height:10.5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7" type="#_x0000_t75" style="width:14.25pt;height:1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7F263F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F263F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4D75" w:rsidRDefault="00B0619F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3B7376" w:rsidRDefault="007F263F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7F263F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7F263F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7F263F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7F263F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7F263F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7F263F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7F263F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7F263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7F263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7F263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7F263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BD0C41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BD0C41" w:rsidRPr="003B7376" w:rsidRDefault="00BD0C41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ED3755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BD0C41" w:rsidRPr="003B7376" w:rsidRDefault="007F263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94229614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ค่าจ้างเหมาดำเนินการ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AF128B" w:rsidRPr="003B7376" w:rsidRDefault="007F263F" w:rsidP="00AF128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24756699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AF128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AF128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AF128B" w:rsidRPr="003B7376" w:rsidRDefault="00AF128B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7F263F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7087"/>
            <w:gridCol w:w="2126"/>
          </w:tblGrid>
          <w:tr w:rsidR="00BD0C41" w:rsidRPr="003B7376" w:rsidTr="007553B1">
            <w:tc>
              <w:tcPr>
                <w:tcW w:w="709" w:type="dxa"/>
                <w:vAlign w:val="center"/>
              </w:tcPr>
              <w:p w:rsidR="00BD0C41" w:rsidRPr="00931932" w:rsidRDefault="007F263F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BD0C41" w:rsidRPr="00931932" w:rsidRDefault="007F263F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D6CB10A08A7C40899D530679C121884A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D0C41" w:rsidRPr="00931932" w:rsidRDefault="007F263F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046DE340B03E4841AA7C4716398A9F2A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708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55ADD41537B84021968788F9BDFF54E5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7F263F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3A01212A147E44C0ACB1B70FEE7B553F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7F263F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02A3235A3D5A4A999A45536961914543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3F" w:rsidRDefault="00043E3F">
      <w:r>
        <w:separator/>
      </w:r>
    </w:p>
  </w:endnote>
  <w:endnote w:type="continuationSeparator" w:id="0">
    <w:p w:rsidR="00043E3F" w:rsidRDefault="0004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4EDD125-E6EB-4429-9012-19E9361D3558}"/>
    <w:embedBold r:id="rId2" w:fontKey="{7003FC75-FA75-4855-9B1D-2FD896C4887A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F3D97886-5953-4F0B-8E97-2633643396B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03C596D0-E354-455F-A3A8-AD6201ABF962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78D285B-5584-41E1-B8D0-794ECD5E375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043E3F" w:rsidRPr="00707B53" w:rsidRDefault="007F263F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043E3F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043E3F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043E3F" w:rsidRPr="002735CC">
              <w:rPr>
                <w:rFonts w:ascii="TH SarabunPSK" w:hAnsi="TH SarabunPSK" w:cs="TH SarabunPSK"/>
                <w:sz w:val="32"/>
              </w:rPr>
              <w:t>V1B</w:t>
            </w:r>
            <w:r w:rsidR="00043E3F">
              <w:rPr>
                <w:rFonts w:ascii="TH SarabunPSK" w:hAnsi="TH SarabunPSK" w:cs="TH SarabunPSK"/>
                <w:sz w:val="32"/>
              </w:rPr>
              <w:t>0</w:t>
            </w:r>
            <w:r w:rsidR="00043E3F">
              <w:rPr>
                <w:rFonts w:ascii="TH SarabunPSK" w:hAnsi="TH SarabunPSK" w:cs="TH SarabunPSK" w:hint="cs"/>
                <w:sz w:val="32"/>
                <w:cs/>
              </w:rPr>
              <w:t>5</w:t>
            </w:r>
            <w:r w:rsidR="00043E3F" w:rsidRPr="002735CC">
              <w:rPr>
                <w:rFonts w:ascii="TH SarabunPSK" w:hAnsi="TH SarabunPSK" w:cs="TH SarabunPSK"/>
                <w:sz w:val="32"/>
              </w:rPr>
              <w:t>0</w:t>
            </w:r>
            <w:r w:rsidR="00043E3F">
              <w:rPr>
                <w:rFonts w:ascii="TH SarabunPSK" w:hAnsi="TH SarabunPSK" w:cs="TH SarabunPSK"/>
                <w:sz w:val="32"/>
              </w:rPr>
              <w:t>7</w:t>
            </w:r>
            <w:r w:rsidR="00043E3F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043E3F" w:rsidRPr="00707B53">
          <w:rPr>
            <w:rFonts w:ascii="TH SarabunPSK" w:hAnsi="TH SarabunPSK" w:cs="TH SarabunPSK"/>
            <w:sz w:val="32"/>
          </w:rPr>
          <w:t xml:space="preserve"> </w:t>
        </w:r>
        <w:r w:rsidR="00043E3F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043E3F" w:rsidRPr="00707B53">
          <w:rPr>
            <w:rFonts w:ascii="TH SarabunPSK" w:hAnsi="TH SarabunPSK" w:cs="TH SarabunPSK"/>
            <w:sz w:val="32"/>
          </w:rPr>
          <w:fldChar w:fldCharType="begin"/>
        </w:r>
        <w:r w:rsidR="00043E3F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043E3F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043E3F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043E3F" w:rsidRDefault="00043E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3F" w:rsidRDefault="00043E3F">
      <w:r>
        <w:separator/>
      </w:r>
    </w:p>
  </w:footnote>
  <w:footnote w:type="continuationSeparator" w:id="0">
    <w:p w:rsidR="00043E3F" w:rsidRDefault="0004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3F" w:rsidRDefault="00043E3F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E3F" w:rsidRDefault="00043E3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043E3F" w:rsidRPr="00631FD4" w:rsidRDefault="00043E3F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043E3F" w:rsidRDefault="00043E3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A6D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965E8"/>
    <w:rsid w:val="003A172D"/>
    <w:rsid w:val="003A5A6B"/>
    <w:rsid w:val="003B13BC"/>
    <w:rsid w:val="003B3BA7"/>
    <w:rsid w:val="003B7376"/>
    <w:rsid w:val="003B7A3D"/>
    <w:rsid w:val="003C3556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B0B87"/>
    <w:rsid w:val="005B1CAF"/>
    <w:rsid w:val="005B3F76"/>
    <w:rsid w:val="005B56E1"/>
    <w:rsid w:val="005C1F8B"/>
    <w:rsid w:val="005C34D7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263F"/>
    <w:rsid w:val="007F76C2"/>
    <w:rsid w:val="00805275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B09"/>
    <w:rsid w:val="00C21240"/>
    <w:rsid w:val="00C22464"/>
    <w:rsid w:val="00C226BC"/>
    <w:rsid w:val="00C249C0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76F2F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76F2F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C76F2F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C76F2F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76F2F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C76F2F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C76F2F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F5105"/>
    <w:rsid w:val="00A02C32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E70B-577D-4614-9E13-257E4781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6</Pages>
  <Words>793</Words>
  <Characters>10694</Characters>
  <Application>Microsoft Office Word</Application>
  <DocSecurity>0</DocSecurity>
  <Lines>89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2</cp:revision>
  <cp:lastPrinted>2015-06-30T11:07:00Z</cp:lastPrinted>
  <dcterms:created xsi:type="dcterms:W3CDTF">2016-07-13T02:59:00Z</dcterms:created>
  <dcterms:modified xsi:type="dcterms:W3CDTF">2016-07-13T02:59:00Z</dcterms:modified>
</cp:coreProperties>
</file>