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H SarabunPSK" w:hAnsi="TH SarabunPSK" w:cs="TH SarabunPSK"/>
          <w:b/>
          <w:bCs/>
          <w:sz w:val="36"/>
          <w:szCs w:val="36"/>
          <w:cs/>
        </w:rPr>
        <w:tag w:val="tag_title"/>
        <w:id w:val="954060401"/>
        <w:lock w:val="sdtContentLocked"/>
        <w:placeholder>
          <w:docPart w:val="DefaultPlaceholder_1081868574"/>
        </w:placeholder>
      </w:sdtPr>
      <w:sdtEndPr>
        <w:rPr>
          <w:b w:val="0"/>
          <w:bCs w:val="0"/>
          <w:sz w:val="32"/>
          <w:szCs w:val="32"/>
          <w:cs w:val="0"/>
        </w:rPr>
      </w:sdtEndPr>
      <w:sdtContent>
        <w:p w:rsidR="007003FB" w:rsidRPr="00731633" w:rsidRDefault="007003FB" w:rsidP="007003FB">
          <w:pPr>
            <w:ind w:firstLine="284"/>
            <w:jc w:val="center"/>
            <w:rPr>
              <w:rFonts w:ascii="TH SarabunPSK" w:hAnsi="TH SarabunPSK" w:cs="TH SarabunPSK"/>
              <w:b/>
              <w:bCs/>
              <w:sz w:val="36"/>
              <w:szCs w:val="36"/>
            </w:rPr>
          </w:pPr>
          <w:r w:rsidRPr="00731633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แบบเสนอแผนงานวิจัย (</w:t>
          </w:r>
          <w:r w:rsidRPr="00731633">
            <w:rPr>
              <w:rFonts w:ascii="TH SarabunPSK" w:hAnsi="TH SarabunPSK" w:cs="TH SarabunPSK"/>
              <w:b/>
              <w:bCs/>
              <w:sz w:val="36"/>
              <w:szCs w:val="36"/>
            </w:rPr>
            <w:t>research program)</w:t>
          </w:r>
        </w:p>
        <w:p w:rsidR="007003FB" w:rsidRPr="00731633" w:rsidRDefault="007003FB" w:rsidP="007003FB">
          <w:pPr>
            <w:ind w:firstLine="284"/>
            <w:jc w:val="center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ประกอบการเสนอของบประมาณ ประจำปีงบประมาณ พ.ศ. 2561</w:t>
          </w:r>
        </w:p>
        <w:p w:rsidR="00BC7010" w:rsidRPr="00731633" w:rsidRDefault="007003FB" w:rsidP="007003FB">
          <w:pPr>
            <w:spacing w:before="240"/>
            <w:ind w:firstLine="284"/>
            <w:jc w:val="center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------------------------------------</w:t>
          </w:r>
        </w:p>
      </w:sdtContent>
    </w:sdt>
    <w:p w:rsidR="007003FB" w:rsidRPr="00731633" w:rsidRDefault="007003FB" w:rsidP="00290770">
      <w:pPr>
        <w:rPr>
          <w:rFonts w:ascii="TH SarabunPSK" w:hAnsi="TH SarabunPSK" w:cs="TH SarabunPSK"/>
        </w:rPr>
      </w:pPr>
      <w:bookmarkStart w:id="0" w:name="ProjectNameTH"/>
    </w:p>
    <w:p w:rsidR="00290770" w:rsidRPr="00731633" w:rsidRDefault="00C370B8" w:rsidP="00290770">
      <w:pPr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ProjectNameTH"/>
          <w:id w:val="25456988"/>
          <w:lock w:val="sdtContentLocked"/>
          <w:placeholder>
            <w:docPart w:val="45AC244E0D414C6C9F48F03F049B7237"/>
          </w:placeholder>
          <w:showingPlcHdr/>
          <w:text/>
        </w:sdtPr>
        <w:sdtEndPr/>
        <w:sdtContent>
          <w:r w:rsidR="00290770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 w:rsidR="0029077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  <w:r w:rsidR="00290770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 (ภาษาไทย)</w:t>
          </w:r>
        </w:sdtContent>
      </w:sdt>
      <w:r w:rsidR="00290770" w:rsidRPr="00731633">
        <w:rPr>
          <w:rFonts w:ascii="TH SarabunPSK" w:hAnsi="TH SarabunPSK" w:cs="TH SarabunPSK"/>
          <w:sz w:val="32"/>
          <w:szCs w:val="32"/>
        </w:rPr>
        <w:t xml:space="preserve"> </w:t>
      </w:r>
      <w:r w:rsidR="00290770" w:rsidRPr="00731633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290770" w:rsidRPr="0073163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903907307"/>
          <w:lock w:val="sdtLocked"/>
          <w:placeholder>
            <w:docPart w:val="DefaultPlaceholder_1081868574"/>
          </w:placeholder>
        </w:sdtPr>
        <w:sdtEndPr>
          <w:rPr>
            <w:b/>
            <w:bCs/>
            <w:cs w:val="0"/>
          </w:rPr>
        </w:sdtEndPr>
        <w:sdtContent>
          <w:r w:rsidR="00A0296A"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</w:t>
          </w:r>
          <w:r w:rsidR="00A0296A" w:rsidRPr="00731633">
            <w:rPr>
              <w:rFonts w:ascii="TH SarabunPSK" w:hAnsi="TH SarabunPSK" w:cs="TH SarabunPSK"/>
              <w:sz w:val="32"/>
              <w:szCs w:val="32"/>
            </w:rPr>
            <w:t>.</w:t>
          </w:r>
          <w:r w:rsidR="00A0296A" w:rsidRPr="00731633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="007A2F0B" w:rsidRPr="00731633">
            <w:rPr>
              <w:rFonts w:ascii="TH SarabunPSK" w:hAnsi="TH SarabunPSK" w:cs="TH SarabunPSK"/>
              <w:sz w:val="32"/>
              <w:szCs w:val="32"/>
            </w:rPr>
            <w:t>..........................................</w:t>
          </w:r>
        </w:sdtContent>
      </w:sdt>
    </w:p>
    <w:bookmarkEnd w:id="0"/>
    <w:p w:rsidR="00290770" w:rsidRPr="00731633" w:rsidRDefault="00290770" w:rsidP="00290770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73163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bookmarkStart w:id="1" w:name="ProjectNameEN"/>
      <w:sdt>
        <w:sdtPr>
          <w:rPr>
            <w:rFonts w:ascii="TH SarabunPSK" w:hAnsi="TH SarabunPSK" w:cs="TH SarabunPSK" w:hint="cs"/>
            <w:cs/>
          </w:rPr>
          <w:tag w:val="ProjectNameEN"/>
          <w:id w:val="1933235399"/>
          <w:lock w:val="sdtContentLocked"/>
          <w:placeholder>
            <w:docPart w:val="ADE1BFBB8FED4B099441F71401901B38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Pr="0073163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73163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tag_ProjectNameEN"/>
          <w:id w:val="1101062101"/>
          <w:lock w:val="sdtLocked"/>
          <w:placeholder>
            <w:docPart w:val="DefaultPlaceholder_1081868574"/>
          </w:placeholder>
        </w:sdtPr>
        <w:sdtEndPr/>
        <w:sdtContent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="00A0296A"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</w:t>
          </w:r>
          <w:r w:rsidR="00A0296A" w:rsidRPr="00731633">
            <w:rPr>
              <w:rFonts w:ascii="TH SarabunPSK" w:hAnsi="TH SarabunPSK" w:cs="TH SarabunPSK"/>
              <w:sz w:val="32"/>
              <w:szCs w:val="32"/>
            </w:rPr>
            <w:t>.</w:t>
          </w:r>
          <w:r w:rsidR="00A0296A" w:rsidRPr="00731633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="007A2F0B" w:rsidRPr="00731633">
            <w:rPr>
              <w:rFonts w:ascii="TH SarabunPSK" w:hAnsi="TH SarabunPSK" w:cs="TH SarabunPSK"/>
              <w:sz w:val="32"/>
              <w:szCs w:val="32"/>
            </w:rPr>
            <w:t>.........................................</w:t>
          </w:r>
        </w:sdtContent>
      </w:sdt>
    </w:p>
    <w:p w:rsidR="002028F3" w:rsidRPr="00731633" w:rsidRDefault="007A2F0B" w:rsidP="007A2F0B">
      <w:pPr>
        <w:ind w:left="1134" w:hanging="1276"/>
        <w:rPr>
          <w:rFonts w:ascii="TH SarabunPSK" w:hAnsi="TH SarabunPSK" w:cs="TH SarabunPSK"/>
          <w:sz w:val="32"/>
          <w:szCs w:val="32"/>
        </w:rPr>
      </w:pPr>
      <w:bookmarkStart w:id="2" w:name="SubProjectName"/>
      <w:bookmarkEnd w:id="1"/>
      <w:r w:rsidRPr="00731633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SubProjectName"/>
          <w:id w:val="-926115678"/>
          <w:placeholder>
            <w:docPart w:val="17FCFC0C8BCB48DE96DCA4DD5A69B77C"/>
          </w:placeholder>
          <w:showingPlcHdr/>
          <w:text/>
        </w:sdtPr>
        <w:sdtEndPr/>
        <w:sdtContent>
          <w:r w:rsidR="00A4184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ชื่อโครงการวิจัยภายใต้แผนงานวิจัย (ภาษาไทย </w:t>
          </w:r>
          <w:r w:rsidR="00A41840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–</w:t>
          </w:r>
          <w:r w:rsidR="00A4184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ภาษาอังกฤษ)</w:t>
          </w:r>
        </w:sdtContent>
      </w:sdt>
      <w:r w:rsidR="00A41840" w:rsidRPr="00731633">
        <w:rPr>
          <w:rFonts w:ascii="TH SarabunPSK" w:hAnsi="TH SarabunPSK" w:cs="TH SarabunPSK"/>
          <w:sz w:val="32"/>
          <w:szCs w:val="32"/>
        </w:rPr>
        <w:t xml:space="preserve"> </w:t>
      </w:r>
      <w:r w:rsidR="00A41840" w:rsidRPr="00731633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A41840" w:rsidRPr="0073163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028F3"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</w:p>
    <w:p w:rsidR="00290770" w:rsidRPr="00731633" w:rsidRDefault="002028F3" w:rsidP="007A2F0B">
      <w:pPr>
        <w:ind w:left="1134" w:hanging="1276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  <w:r w:rsidRPr="00731633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 w:rsidRPr="00731633">
        <w:rPr>
          <w:rFonts w:ascii="TH SarabunPSK" w:hAnsi="TH SarabunPSK" w:cs="TH SarabunPSK"/>
          <w:sz w:val="32"/>
          <w:szCs w:val="32"/>
        </w:rPr>
        <w:t>.</w:t>
      </w:r>
      <w:r w:rsidRPr="00731633">
        <w:rPr>
          <w:rFonts w:ascii="TH SarabunPSK" w:hAnsi="TH SarabunPSK" w:cs="TH SarabunPSK"/>
          <w:sz w:val="32"/>
          <w:szCs w:val="32"/>
          <w:cs/>
        </w:rPr>
        <w:t>...........</w:t>
      </w:r>
      <w:r w:rsidRPr="00731633">
        <w:rPr>
          <w:rFonts w:ascii="TH SarabunPSK" w:hAnsi="TH SarabunPSK" w:cs="TH SarabunPSK"/>
          <w:sz w:val="32"/>
          <w:szCs w:val="32"/>
        </w:rPr>
        <w:t>.........................................</w:t>
      </w:r>
      <w:r w:rsidR="00D55D7A" w:rsidRPr="00731633">
        <w:rPr>
          <w:rFonts w:ascii="TH SarabunPSK" w:hAnsi="TH SarabunPSK" w:cs="TH SarabunPSK"/>
          <w:sz w:val="32"/>
          <w:szCs w:val="32"/>
        </w:rPr>
        <w:t>........</w:t>
      </w:r>
    </w:p>
    <w:p w:rsidR="00290770" w:rsidRPr="00731633" w:rsidRDefault="007A2F0B" w:rsidP="00290770">
      <w:pPr>
        <w:ind w:left="1134" w:right="-98" w:hanging="1134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</w:t>
      </w:r>
      <w:r w:rsidR="002028F3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</w:t>
      </w:r>
      <w:r w:rsidR="00D55D7A" w:rsidRPr="00731633">
        <w:rPr>
          <w:rFonts w:ascii="TH SarabunPSK" w:hAnsi="TH SarabunPSK" w:cs="TH SarabunPSK"/>
          <w:sz w:val="32"/>
          <w:szCs w:val="32"/>
          <w:cs/>
        </w:rPr>
        <w:t>.......................................................</w:t>
      </w:r>
      <w:r w:rsidR="00D55D7A" w:rsidRPr="00731633">
        <w:rPr>
          <w:rFonts w:ascii="TH SarabunPSK" w:hAnsi="TH SarabunPSK" w:cs="TH SarabunPSK"/>
          <w:sz w:val="32"/>
          <w:szCs w:val="32"/>
        </w:rPr>
        <w:t>.</w:t>
      </w:r>
      <w:r w:rsidR="00D55D7A" w:rsidRPr="00731633">
        <w:rPr>
          <w:rFonts w:ascii="TH SarabunPSK" w:hAnsi="TH SarabunPSK" w:cs="TH SarabunPSK"/>
          <w:sz w:val="32"/>
          <w:szCs w:val="32"/>
          <w:cs/>
        </w:rPr>
        <w:t>...........</w:t>
      </w:r>
      <w:r w:rsidR="00D55D7A" w:rsidRPr="00731633">
        <w:rPr>
          <w:rFonts w:ascii="TH SarabunPSK" w:hAnsi="TH SarabunPSK" w:cs="TH SarabunPSK"/>
          <w:sz w:val="32"/>
          <w:szCs w:val="32"/>
        </w:rPr>
        <w:t>.................................................</w:t>
      </w:r>
    </w:p>
    <w:bookmarkEnd w:id="2" w:displacedByCustomXml="next"/>
    <w:sdt>
      <w:sdtPr>
        <w:rPr>
          <w:rFonts w:ascii="TH SarabunPSK" w:hAnsi="TH SarabunPSK" w:cs="TH SarabunPSK"/>
          <w:cs/>
        </w:rPr>
        <w:id w:val="1574160255"/>
        <w:lock w:val="sdtContentLocked"/>
        <w:placeholder>
          <w:docPart w:val="DefaultPlaceholder_1081868574"/>
        </w:placeholder>
      </w:sdtPr>
      <w:sdtEndPr/>
      <w:sdtContent>
        <w:p w:rsidR="0001369D" w:rsidRPr="00731633" w:rsidRDefault="0001369D" w:rsidP="00E71B23">
          <w:pPr>
            <w:pStyle w:val="5"/>
            <w:tabs>
              <w:tab w:val="left" w:pos="993"/>
            </w:tabs>
            <w:jc w:val="both"/>
            <w:rPr>
              <w:rFonts w:ascii="TH SarabunPSK" w:hAnsi="TH SarabunPSK" w:cs="TH SarabunPSK"/>
              <w:cs/>
            </w:rPr>
          </w:pPr>
          <w:r w:rsidRPr="00731633">
            <w:rPr>
              <w:rFonts w:ascii="TH SarabunPSK" w:hAnsi="TH SarabunPSK" w:cs="TH SarabunPSK"/>
              <w:cs/>
            </w:rPr>
            <w:t xml:space="preserve">ส่วน ก </w:t>
          </w:r>
          <w:r w:rsidRPr="00731633">
            <w:rPr>
              <w:rFonts w:ascii="TH SarabunPSK" w:hAnsi="TH SarabunPSK" w:cs="TH SarabunPSK"/>
            </w:rPr>
            <w:t xml:space="preserve"> </w:t>
          </w:r>
          <w:r w:rsidR="0077132B" w:rsidRPr="00731633">
            <w:rPr>
              <w:rFonts w:ascii="TH SarabunPSK" w:hAnsi="TH SarabunPSK" w:cs="TH SarabunPSK"/>
            </w:rPr>
            <w:t xml:space="preserve">  </w:t>
          </w:r>
          <w:r w:rsidRPr="00731633">
            <w:rPr>
              <w:rFonts w:ascii="TH SarabunPSK" w:hAnsi="TH SarabunPSK" w:cs="TH SarabunPSK"/>
            </w:rPr>
            <w:t>:</w:t>
          </w:r>
          <w:r w:rsidR="0077132B" w:rsidRPr="00731633">
            <w:rPr>
              <w:rFonts w:ascii="TH SarabunPSK" w:hAnsi="TH SarabunPSK" w:cs="TH SarabunPSK"/>
              <w:cs/>
            </w:rPr>
            <w:tab/>
          </w:r>
          <w:r w:rsidRPr="00731633">
            <w:rPr>
              <w:rFonts w:ascii="TH SarabunPSK" w:hAnsi="TH SarabunPSK" w:cs="TH SarabunPSK"/>
              <w:cs/>
            </w:rPr>
            <w:t>ลักษณะ</w:t>
          </w:r>
          <w:r w:rsidR="004352C6" w:rsidRPr="00731633">
            <w:rPr>
              <w:rFonts w:ascii="TH SarabunPSK" w:hAnsi="TH SarabunPSK" w:cs="TH SarabunPSK" w:hint="cs"/>
              <w:cs/>
            </w:rPr>
            <w:t>แผนงาน</w:t>
          </w:r>
          <w:r w:rsidR="00DE44A9" w:rsidRPr="00731633">
            <w:rPr>
              <w:rFonts w:ascii="TH SarabunPSK" w:hAnsi="TH SarabunPSK" w:cs="TH SarabunPSK"/>
              <w:cs/>
            </w:rPr>
            <w:t>วิจัย</w:t>
          </w:r>
        </w:p>
      </w:sdtContent>
    </w:sdt>
    <w:p w:rsidR="00675BA2" w:rsidRPr="00731633" w:rsidRDefault="00675BA2" w:rsidP="00CE59E3">
      <w:pPr>
        <w:shd w:val="clear" w:color="auto" w:fill="FFFFFF"/>
        <w:spacing w:after="60"/>
        <w:ind w:left="567" w:firstLine="425"/>
        <w:rPr>
          <w:rFonts w:ascii="TH SarabunPSK" w:eastAsia="Times New Roman" w:hAnsi="TH SarabunPSK" w:cs="TH SarabunPSK"/>
          <w:sz w:val="32"/>
          <w:szCs w:val="32"/>
          <w:cs/>
        </w:rPr>
      </w:pPr>
      <w:r w:rsidRPr="00731633">
        <w:rPr>
          <w:rFonts w:ascii="TH SarabunPSK" w:eastAsia="Times New Roman" w:hAnsi="TH SarabunPSK" w:cs="TH SarabunPSK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15.75pt;height:17.25pt" o:ole="">
            <v:imagedata r:id="rId9" o:title=""/>
          </v:shape>
          <w:control r:id="rId10" w:name="NewProject" w:shapeid="_x0000_i1067"/>
        </w:object>
      </w:r>
      <w:bookmarkStart w:id="3" w:name="NewProject"/>
      <w:sdt>
        <w:sdtPr>
          <w:rPr>
            <w:rFonts w:ascii="TH SarabunPSK" w:hAnsi="TH SarabunPSK" w:cs="TH SarabunPSK" w:hint="cs"/>
            <w:cs/>
          </w:rPr>
          <w:tag w:val="NewProject"/>
          <w:id w:val="1686256065"/>
          <w:lock w:val="sdtContentLocked"/>
          <w:placeholder>
            <w:docPart w:val="02D85CC4FA86405C8173CF40C40C86C5"/>
          </w:placeholder>
          <w:showingPlcHdr/>
          <w:text/>
        </w:sdtPr>
        <w:sdtEndPr/>
        <w:sdtContent>
          <w:r w:rsidR="004352C6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แผนงานวิจัย</w:t>
          </w:r>
          <w:r w:rsidR="00CE59E3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ใหม่</w:t>
          </w:r>
        </w:sdtContent>
      </w:sdt>
      <w:bookmarkEnd w:id="3"/>
    </w:p>
    <w:p w:rsidR="00153903" w:rsidRPr="00731633" w:rsidRDefault="00675BA2" w:rsidP="00675BA2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 w:rsidRPr="00731633">
        <w:rPr>
          <w:rFonts w:ascii="TH SarabunPSK" w:eastAsia="Times New Roman" w:hAnsi="TH SarabunPSK" w:cs="TH SarabunPSK"/>
          <w:sz w:val="32"/>
          <w:szCs w:val="32"/>
        </w:rPr>
        <w:object w:dxaOrig="1440" w:dyaOrig="1440">
          <v:shape id="_x0000_i1069" type="#_x0000_t75" style="width:12.75pt;height:13.5pt" o:ole="">
            <v:imagedata r:id="rId11" o:title=""/>
          </v:shape>
          <w:control r:id="rId12" w:name="ConProject" w:shapeid="_x0000_i1069"/>
        </w:object>
      </w:r>
      <w:r w:rsidR="00CE59E3" w:rsidRPr="00731633">
        <w:rPr>
          <w:rFonts w:ascii="TH SarabunPSK" w:hAnsi="TH SarabunPSK" w:cs="TH SarabunPSK" w:hint="cs"/>
          <w:cs/>
        </w:rPr>
        <w:t xml:space="preserve"> </w:t>
      </w:r>
      <w:bookmarkStart w:id="4" w:name="ConProject"/>
      <w:sdt>
        <w:sdtPr>
          <w:rPr>
            <w:rFonts w:ascii="TH SarabunPSK" w:hAnsi="TH SarabunPSK" w:cs="TH SarabunPSK" w:hint="cs"/>
            <w:cs/>
          </w:rPr>
          <w:tag w:val="ConProject"/>
          <w:id w:val="-421489905"/>
          <w:lock w:val="sdtContentLocked"/>
          <w:placeholder>
            <w:docPart w:val="0D4C0FCE337D4875BEBAEBDEDC19EB32"/>
          </w:placeholder>
          <w:showingPlcHdr/>
          <w:text/>
        </w:sdtPr>
        <w:sdtEndPr/>
        <w:sdtContent>
          <w:r w:rsidR="004352C6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แผนงานวิจัย</w:t>
          </w:r>
          <w:r w:rsidR="00CE59E3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ต่อเนื่อง</w:t>
          </w:r>
        </w:sdtContent>
      </w:sdt>
      <w:r w:rsidR="00CE59E3" w:rsidRPr="00731633">
        <w:rPr>
          <w:rFonts w:ascii="TH SarabunPSK" w:eastAsia="Times New Roman" w:hAnsi="TH SarabunPSK" w:cs="TH SarabunPSK"/>
          <w:sz w:val="32"/>
          <w:szCs w:val="32"/>
        </w:rPr>
        <w:tab/>
      </w:r>
      <w:bookmarkEnd w:id="4"/>
    </w:p>
    <w:p w:rsidR="00E02173" w:rsidRPr="00731633" w:rsidRDefault="00E02173" w:rsidP="00153903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  <w:cs/>
        </w:rPr>
      </w:pPr>
      <w:r w:rsidRPr="0073163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sdt>
        <w:sdtPr>
          <w:rPr>
            <w:rFonts w:ascii="TH SarabunPSK" w:eastAsia="Times New Roman" w:hAnsi="TH SarabunPSK" w:cs="TH SarabunPSK" w:hint="cs"/>
            <w:sz w:val="32"/>
            <w:szCs w:val="32"/>
            <w:cs/>
          </w:rPr>
          <w:id w:val="-1229221534"/>
          <w:lock w:val="sdtLocked"/>
          <w:placeholder>
            <w:docPart w:val="DefaultPlaceholder_1081868574"/>
          </w:placeholder>
        </w:sdtPr>
        <w:sdtEndPr>
          <w:rPr>
            <w:rFonts w:hint="default"/>
          </w:rPr>
        </w:sdtEndPr>
        <w:sdtContent>
          <w:r w:rsidRPr="00731633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ระยะเวลา...........ปี...........เดือน ปีนี้เป็นปีที่.......................</w:t>
          </w:r>
        </w:sdtContent>
      </w:sdt>
    </w:p>
    <w:p w:rsidR="00C76BF4" w:rsidRPr="00731633" w:rsidRDefault="001D0771" w:rsidP="00153903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r w:rsidRPr="00731633">
        <w:rPr>
          <w:rStyle w:val="a7"/>
          <w:rFonts w:ascii="TH SarabunPSK" w:hAnsi="TH SarabunPSK" w:cs="TH SarabunPSK"/>
          <w:color w:val="FFFFFF"/>
          <w:cs/>
        </w:rPr>
        <w:sym w:font="Wingdings 2" w:char="F0DD"/>
      </w:r>
      <w:r w:rsidR="00153903" w:rsidRPr="00731633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Strategic"/>
          <w:id w:val="2012637487"/>
          <w:lock w:val="sdtContentLocked"/>
          <w:placeholder>
            <w:docPart w:val="A5FD04CF97BC4FB990880A4F739ECA41"/>
          </w:placeholder>
          <w:showingPlcHdr/>
          <w:text/>
        </w:sdtPr>
        <w:sdtEndPr/>
        <w:sdtContent>
          <w:r w:rsidR="00153903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  </w:t>
          </w:r>
          <w:r w:rsidR="00153903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ยุทธศาสตร์การพัฒนาประเทศตามแผนพัฒนาเศรษฐกิจและสังคมแห่งชาติ</w:t>
          </w:r>
        </w:sdtContent>
      </w:sdt>
    </w:p>
    <w:p w:rsidR="00486FAB" w:rsidRPr="00731633" w:rsidRDefault="00486FAB" w:rsidP="00486FAB">
      <w:pPr>
        <w:shd w:val="clear" w:color="auto" w:fill="FFFFFF"/>
        <w:ind w:left="284" w:hanging="142"/>
        <w:rPr>
          <w:rFonts w:ascii="TH SarabunPSK" w:hAnsi="TH SarabunPSK" w:cs="TH SarabunPSK"/>
        </w:rPr>
      </w:pPr>
      <w:r w:rsidRPr="00731633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="000675F9" w:rsidRPr="0073163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bookmarkStart w:id="5" w:name="StrategicPoint"/>
      <w:sdt>
        <w:sdtPr>
          <w:rPr>
            <w:rFonts w:ascii="TH SarabunPSK" w:hAnsi="TH SarabunPSK" w:cs="TH SarabunPSK" w:hint="cs"/>
            <w:cs/>
          </w:rPr>
          <w:tag w:val="StrategicPoint"/>
          <w:id w:val="2052875857"/>
          <w:lock w:val="sdtContentLocked"/>
          <w:placeholder>
            <w:docPart w:val="F828A76578CE4B968CD4A630D36E48E4"/>
          </w:placeholder>
          <w:showingPlcHdr/>
          <w:text/>
        </w:sdtPr>
        <w:sdtEndPr/>
        <w:sdtContent>
          <w:r w:rsidR="000675F9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="00851593" w:rsidRPr="00731633">
        <w:rPr>
          <w:rFonts w:ascii="TH SarabunPSK" w:eastAsia="Times New Roman" w:hAnsi="TH SarabunPSK" w:cs="TH SarabunPSK"/>
          <w:sz w:val="32"/>
          <w:szCs w:val="32"/>
        </w:rPr>
        <w:tab/>
        <w:t xml:space="preserve">     </w:t>
      </w:r>
      <w:r w:rsidR="0095041A" w:rsidRPr="00731633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StrategicPoint"/>
          <w:id w:val="-1494861880"/>
          <w:lock w:val="sdtLocked"/>
          <w:placeholder>
            <w:docPart w:val="8D583C3F86B642508F64C575FB4CF999"/>
          </w:placeholder>
          <w:dropDownList>
            <w:listItem w:displayText="ไม่สอดคล้อง" w:value="0"/>
            <w:listItem w:displayText="ยุทธศาสตร์การวิจัยที่ 1 : ด้านการเสริมสร้างและพัฒนาศักยภาพทุนมนุษย์" w:value="1"/>
            <w:listItem w:displayText="ยุทธศาสตร์การวิจัยที่ 2 : ด้านการสร้างความเป็นธรรมลดความเหลื่อมล้ำในสังคม" w:value="2"/>
            <w:listItem w:displayText="ยุทธศาสตร์การวิจัยที่ 3 : ด้านการสร้างความเข้มแข็งทางเศรษฐกิจและแข่งขันได้อย่างยั่งยืน" w:value="3"/>
            <w:listItem w:displayText="ยุทธศาสตร์การวิจัยที่ 4 : ด้านการเติบโตที่เป็นมิตรกับสิ่งแวดล้อมเพื่อพัฒนาอย่างยั่งยืน" w:value="4"/>
            <w:listItem w:displayText="ยุทธศาสตร์การวิจัยที่ 5 : ด้านความมั่นคง" w:value="5"/>
            <w:listItem w:displayText="ยุทธศาสตร์การวิจัยที่ 6 : ด้านการเพิ่มประสิทธิภาพและธรรมาภิบาลในภาครัฐ" w:value="6"/>
            <w:listItem w:displayText="ยุทธศาสตร์การวิจัยที่ 7 : ด้านการพัฒนาโครงสร้างพื้นฐานและระบบโลจิสติกส์" w:value="7"/>
            <w:listItem w:displayText="ยุทธศาสตร์การวิจัยที่ 8 : ด้านวิทยาศาสตร์ เทคโนโลยี วิจัย และนวัตกรรม" w:value="8"/>
            <w:listItem w:displayText="ยุทธศาสตร์การวิจัยที่ 9 : การพัฒนาภาคเมือง และพื้นที่เศรษฐกิจ" w:value="9"/>
            <w:listItem w:displayText="ยุทธศาสตร์การวิจัยที่ 10 : ด้านการต่างประเทศ ประเทศเพื่อนบ้าน และภูมิภาค" w:value="10"/>
          </w:dropDownList>
        </w:sdtPr>
        <w:sdtEndPr>
          <w:rPr>
            <w:rStyle w:val="Style5"/>
          </w:rPr>
        </w:sdtEndPr>
        <w:sdtContent>
          <w:r w:rsidR="00E1065A" w:rsidRPr="00731633">
            <w:rPr>
              <w:rStyle w:val="Style5"/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  <w:r w:rsidR="00CB08FC" w:rsidRPr="00731633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="00CB08FC" w:rsidRPr="00731633">
        <w:rPr>
          <w:rFonts w:ascii="TH SarabunPSK" w:hAnsi="TH SarabunPSK" w:cs="TH SarabunPSK" w:hint="cs"/>
          <w:cs/>
        </w:rPr>
        <w:t xml:space="preserve">               </w:t>
      </w:r>
      <w:bookmarkEnd w:id="5"/>
    </w:p>
    <w:p w:rsidR="00C745E5" w:rsidRPr="00731633" w:rsidRDefault="00486FAB" w:rsidP="00486FAB">
      <w:pPr>
        <w:shd w:val="clear" w:color="auto" w:fill="FFFFFF"/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bookmarkStart w:id="6" w:name="StrategicPurpose"/>
      <w:sdt>
        <w:sdtPr>
          <w:rPr>
            <w:rFonts w:ascii="TH SarabunPSK" w:hAnsi="TH SarabunPSK" w:cs="TH SarabunPSK" w:hint="cs"/>
            <w:cs/>
          </w:rPr>
          <w:tag w:val="StrategicPurpose"/>
          <w:id w:val="23681925"/>
          <w:lock w:val="sdtContentLocked"/>
          <w:placeholder>
            <w:docPart w:val="47A4A5FA3865486F99CBF138FB1427EF"/>
          </w:placeholder>
          <w:showingPlcHdr/>
          <w:text/>
        </w:sdtPr>
        <w:sdtEndPr/>
        <w:sdtContent>
          <w:r w:rsidR="00BF2F9E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sdtContent>
      </w:sdt>
      <w:r w:rsidR="00A0296A" w:rsidRPr="00731633"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sdt>
        <w:sdtPr>
          <w:rPr>
            <w:rFonts w:ascii="TH SarabunPSK" w:hAnsi="TH SarabunPSK" w:cs="TH SarabunPSK" w:hint="cs"/>
            <w:cs/>
          </w:rPr>
          <w:tag w:val="tag_StrategicPurpose"/>
          <w:id w:val="-334535714"/>
          <w:lock w:val="sdtContentLocked"/>
          <w:placeholder>
            <w:docPart w:val="7AF64E6E8B664098BA679BF47CDFF31C"/>
          </w:placeholder>
          <w:showingPlcHdr/>
          <w:text/>
        </w:sdtPr>
        <w:sdtEndPr/>
        <w:sdtContent>
          <w:r w:rsidR="00CB08FC" w:rsidRPr="00731633">
            <w:rPr>
              <w:rFonts w:ascii="TH SarabunPSK" w:hAnsi="TH SarabunPSK" w:cs="TH SarabunPSK" w:hint="cs"/>
              <w:cs/>
            </w:rPr>
            <w:t>-</w:t>
          </w:r>
          <w:r w:rsidR="00CB08FC" w:rsidRPr="00731633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sdtContent>
      </w:sdt>
      <w:r w:rsidR="00CB08FC" w:rsidRPr="00731633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bookmarkEnd w:id="6"/>
      <w:r w:rsidR="00C745E5" w:rsidRPr="00731633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95041A" w:rsidRPr="00731633" w:rsidRDefault="00455850" w:rsidP="00486FAB">
      <w:pPr>
        <w:tabs>
          <w:tab w:val="left" w:pos="426"/>
          <w:tab w:val="left" w:pos="1701"/>
          <w:tab w:val="left" w:pos="1843"/>
          <w:tab w:val="left" w:pos="2127"/>
        </w:tabs>
        <w:ind w:left="426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 w:hint="cs"/>
          <w:cs/>
        </w:rPr>
        <w:t xml:space="preserve"> </w:t>
      </w:r>
      <w:r w:rsidR="00486FAB" w:rsidRPr="00731633">
        <w:rPr>
          <w:rFonts w:ascii="TH SarabunPSK" w:hAnsi="TH SarabunPSK" w:cs="TH SarabunPSK" w:hint="cs"/>
          <w:cs/>
        </w:rPr>
        <w:t xml:space="preserve">   </w:t>
      </w:r>
      <w:r w:rsidRPr="00731633">
        <w:rPr>
          <w:rFonts w:ascii="TH SarabunPSK" w:hAnsi="TH SarabunPSK" w:cs="TH SarabunPSK" w:hint="cs"/>
          <w:cs/>
        </w:rPr>
        <w:t xml:space="preserve"> </w:t>
      </w:r>
      <w:bookmarkStart w:id="7" w:name="StrategicTactic"/>
      <w:sdt>
        <w:sdtPr>
          <w:rPr>
            <w:rFonts w:ascii="TH SarabunPSK" w:hAnsi="TH SarabunPSK" w:cs="TH SarabunPSK" w:hint="cs"/>
            <w:cs/>
          </w:rPr>
          <w:tag w:val="StrategicTactic"/>
          <w:id w:val="71322344"/>
          <w:lock w:val="sdtContentLocked"/>
          <w:placeholder>
            <w:docPart w:val="176B1659637F41209B8972A263FCC012"/>
          </w:placeholder>
          <w:showingPlcHdr/>
          <w:text/>
        </w:sdtPr>
        <w:sdtEndPr/>
        <w:sdtContent>
          <w:r w:rsidR="0095041A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sdtContent>
      </w:sdt>
      <w:r w:rsidR="00CB0DF2" w:rsidRPr="00731633">
        <w:rPr>
          <w:rFonts w:ascii="TH SarabunPSK" w:hAnsi="TH SarabunPSK" w:cs="TH SarabunPSK"/>
          <w:b/>
          <w:bCs/>
          <w:sz w:val="32"/>
          <w:szCs w:val="32"/>
        </w:rPr>
        <w:tab/>
        <w:t xml:space="preserve"> </w:t>
      </w:r>
      <w:sdt>
        <w:sdtPr>
          <w:rPr>
            <w:rFonts w:ascii="TH SarabunPSK" w:hAnsi="TH SarabunPSK" w:cs="TH SarabunPSK" w:hint="cs"/>
            <w:cs/>
          </w:rPr>
          <w:tag w:val="tag_StrategicTactic"/>
          <w:id w:val="-1732373203"/>
          <w:lock w:val="sdtContentLocked"/>
          <w:placeholder>
            <w:docPart w:val="33C631B66C98462F9516F09DCDE0EBBB"/>
          </w:placeholder>
          <w:showingPlcHdr/>
          <w:text/>
        </w:sdtPr>
        <w:sdtEndPr/>
        <w:sdtContent>
          <w:r w:rsidR="00CB08FC" w:rsidRPr="00731633">
            <w:rPr>
              <w:rFonts w:ascii="TH SarabunPSK" w:hAnsi="TH SarabunPSK" w:cs="TH SarabunPSK" w:hint="cs"/>
              <w:cs/>
            </w:rPr>
            <w:t>-</w:t>
          </w:r>
          <w:r w:rsidR="00CB08FC" w:rsidRPr="00731633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sdtContent>
      </w:sdt>
      <w:r w:rsidR="00CB08FC" w:rsidRPr="00731633"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bookmarkEnd w:id="7"/>
      <w:r w:rsidR="0095041A" w:rsidRPr="00731633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BE21A0" w:rsidRPr="00731633" w:rsidRDefault="00371528" w:rsidP="00371528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r w:rsidRPr="00731633">
        <w:rPr>
          <w:rStyle w:val="a7"/>
          <w:rFonts w:ascii="TH SarabunPSK" w:hAnsi="TH SarabunPSK" w:cs="TH SarabunPSK"/>
          <w:color w:val="FFFFFF"/>
          <w:cs/>
        </w:rPr>
        <w:sym w:font="Wingdings 2" w:char="F0DD"/>
      </w:r>
      <w:r w:rsidRPr="00731633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NStrategicPoint"/>
          <w:id w:val="1521893065"/>
          <w:lock w:val="sdtContentLocked"/>
          <w:placeholder>
            <w:docPart w:val="5A5A48E73FCE444EAA0212EA1CC8EBD6"/>
          </w:placeholder>
          <w:showingPlcHdr/>
          <w:text/>
        </w:sdtPr>
        <w:sdtEndPr/>
        <w:sdtContent>
          <w:r w:rsidR="00816859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   นโยบายและยุทธศาสตร์การวิจัยของชาติ</w:t>
          </w:r>
        </w:sdtContent>
      </w:sdt>
    </w:p>
    <w:p w:rsidR="00061983" w:rsidRPr="00731633" w:rsidRDefault="002D4B35" w:rsidP="00061983">
      <w:pPr>
        <w:pStyle w:val="af5"/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426" w:right="-523" w:hanging="710"/>
        <w:rPr>
          <w:rFonts w:ascii="TH SarabunPSK" w:eastAsia="Times New Roman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sdt>
        <w:sdtPr>
          <w:rPr>
            <w:rFonts w:ascii="TH SarabunPSK" w:hAnsi="TH SarabunPSK" w:cs="TH SarabunPSK" w:hint="cs"/>
            <w:cs/>
          </w:rPr>
          <w:tag w:val="NStrategic"/>
          <w:id w:val="-1928493094"/>
          <w:lock w:val="sdtContentLocked"/>
          <w:placeholder>
            <w:docPart w:val="751050F550C14240932E0EDDF5A83369"/>
          </w:placeholder>
          <w:showingPlcHdr/>
          <w:text/>
        </w:sdtPr>
        <w:sdtEndPr/>
        <w:sdtContent>
          <w:r w:rsidR="00061983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="00061983" w:rsidRPr="00731633">
        <w:rPr>
          <w:rFonts w:ascii="TH SarabunPSK" w:hAnsi="TH SarabunPSK" w:cs="TH SarabunPSK"/>
          <w:b/>
          <w:bCs/>
          <w:sz w:val="32"/>
          <w:szCs w:val="32"/>
        </w:rPr>
        <w:tab/>
      </w:r>
      <w:r w:rsidR="00061983" w:rsidRPr="00731633">
        <w:rPr>
          <w:rFonts w:ascii="TH SarabunPSK" w:hAnsi="TH SarabunPSK" w:cs="TH SarabunPSK"/>
          <w:b/>
          <w:bCs/>
          <w:sz w:val="32"/>
          <w:szCs w:val="32"/>
        </w:rPr>
        <w:tab/>
      </w:r>
      <w:bookmarkStart w:id="8" w:name="NStrategic"/>
      <w:sdt>
        <w:sdtPr>
          <w:rPr>
            <w:rFonts w:ascii="TH SarabunPSK" w:hAnsi="TH SarabunPSK" w:cs="TH SarabunPSK"/>
            <w:sz w:val="32"/>
            <w:szCs w:val="32"/>
            <w:cs/>
          </w:rPr>
          <w:tag w:val="tag_NStrategic"/>
          <w:id w:val="-1625531220"/>
          <w:lock w:val="sdtLocked"/>
          <w:placeholder>
            <w:docPart w:val="53AACF119767455F95C7FE1A45E9BEBE"/>
          </w:placeholder>
          <w:dropDownList>
            <w:listItem w:displayText="ไม่สอดคล้อง" w:value="0"/>
            <w:listItem w:displayText="ยุทธศาสตร์การวิจัยที่ 1 : เร่งส่งเสริมการวิจัยและพัฒนาเพื่อให้บรรลุเป้าหมายและสนองตอบต่อประเด็นเร่งด่วนตามยุทธศาสตร์และแผนพัฒนาประเทศ และภารกิจของหน่วยงาน โดยรัฐลงทุนเพื่อการวิจัยและพัฒนาเพิ่มขึ้นอย่างต่อเนื่อง" w:value="1"/>
            <w:listItem w:displayText="ยุทธศาสตร์การวิจัยที่ 2 : ส่งเสริมและสนับสนุนการวิจัยและพัฒนาในภาคเอกชน" w:value="2"/>
            <w:listItem w:displayText="ยุทธศาสตร์การวิจัยที่ 3 : ส่งเสริมกลไกและกิจกรรมการนำกระบวนการวิจัย ผลงานวิจัย องค์ความรู้ นวัตกรรม และเทคโนโลยีจากงานวิจัยไปใช้ประโยชน์อย่างเป็นรูปธรรม โดยความร่วมมือของภาคส่วนต่าง ๆ" w:value="3"/>
            <w:listItem w:displayText="ยุทธศาสตร์การวิจัยที่ 4 : เร่งรัดพัฒนาระบบวิจัยแบบบูรณาการของประเทศให้เข้มแข็ง เป็นเอกภาพ และยั่งยืน รวมถึงสร้างระบบนิเวศการวิจัยที่เหมาะสม" w:value="4"/>
            <w:listItem w:displayText="ยุทธศาสตร์การวิจัยที่ 5 : พัฒนาและเสริมสร้างความเข้มแข็งของโครงสร้างพื้นฐานด้านการวิจัยและพัฒนาของประเทศ" w:value="5"/>
            <w:listItem w:displayText="ยุทธศาสตร์การวิจัยที่ 6 : เพิ่มจำนวนและพัฒนาศักยภาพของบุคลากรด้านการวิจัยและพัฒนา เพื่อเพิ่มขีดความสามารถในการแข่งขันของประเทศ" w:value="6"/>
            <w:listItem w:displayText="ยุทธศาสตร์การวิจัยที่ 7 : พัฒนาความร่วมมือของเครือข่ายวิจัยในประเทศและระหว่างประเทศ" w:value="7"/>
          </w:dropDownList>
        </w:sdtPr>
        <w:sdtEndPr/>
        <w:sdtContent>
          <w:r w:rsidR="00E1065A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  <w:r w:rsidR="00061983" w:rsidRPr="00731633">
        <w:rPr>
          <w:rFonts w:ascii="TH SarabunPSK" w:eastAsia="Times New Roman" w:hAnsi="TH SarabunPSK" w:cs="TH SarabunPSK"/>
          <w:sz w:val="32"/>
          <w:szCs w:val="32"/>
        </w:rPr>
        <w:tab/>
      </w:r>
      <w:bookmarkEnd w:id="8"/>
    </w:p>
    <w:p w:rsidR="00061983" w:rsidRPr="00731633" w:rsidRDefault="00731633" w:rsidP="00061983">
      <w:pPr>
        <w:pStyle w:val="af5"/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426" w:right="-523" w:hanging="71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="00061983" w:rsidRPr="00731633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bookmarkStart w:id="9" w:name="NTactic"/>
      <w:sdt>
        <w:sdtPr>
          <w:rPr>
            <w:rFonts w:ascii="TH SarabunPSK" w:hAnsi="TH SarabunPSK" w:cs="TH SarabunPSK" w:hint="cs"/>
            <w:cs/>
          </w:rPr>
          <w:tag w:val="NTactic"/>
          <w:id w:val="-575196378"/>
          <w:lock w:val="sdtContentLocked"/>
          <w:placeholder>
            <w:docPart w:val="2E40EC3C7D364360BB6A095448F3A681"/>
          </w:placeholder>
          <w:showingPlcHdr/>
          <w:text w:multiLine="1"/>
        </w:sdtPr>
        <w:sdtEndPr/>
        <w:sdtContent>
          <w:r w:rsidR="00061983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sdtContent>
      </w:sdt>
      <w:r w:rsidR="00061983" w:rsidRPr="007316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61983" w:rsidRPr="007316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tag w:val="tag_NTactic"/>
          <w:id w:val="-1520774933"/>
          <w:lock w:val="sdtLocked"/>
          <w:placeholder>
            <w:docPart w:val="AAB85BAB0DBB498ABDEF58B854716CE7"/>
          </w:placeholder>
          <w:dropDownList>
            <w:listItem w:displayText="ยุทธศาสตร์การวิจัยที่ 1 กลยุทธ์ที่ 1  : เร่งส่งเสริมและสนับสนุนให้หน่วยงานและนักวิจัยผลิตผลงานวิจัย องค์ความรู้ นวัตกรรม และเทคโนโลยีจากงานวิจัย" w:value="1.1"/>
            <w:listItem w:displayText="ยุทธศาสตร์การวิจัยที่ 1 กลยุทธ์ที่ 2 : ส่งเสริมและสนับสนุนการวิจัยตามกรอบวิจัยมุ่งเป้าและวิจัยท้าทายไทยที่เป็นประเด็นการพัฒนาเร่งด่วนตามยุทธศาสตร์ชาติ" w:value="1.2"/>
            <w:listItem w:displayText="ยุทธศาสตร์การวิจัยที่ 1 กลยุทธ์ที่ 3 : เสริมสร้างสังคมวิจัยในระดับท้องถิ่นและชุมชน" w:value="1.3"/>
            <w:listItem w:displayText="ยุทธศาสตร์การวิจัยที่ 1 กลยุทธ์ที่ 4 : ส่งเสริมและสนับสนุนโครงการวิจัยแบบสหสาขาให้สามารถได้รับการจัดสรรงบประมาณอย่างต่อเนื่องระยะยาว เพื่อให้ได้นวัตกรรมที่สามารถเพิ่มมูลค่าในเชิงเศรษฐกิจและสังคม" w:value="1.4"/>
            <w:listItem w:displayText="ยุทธศาสตร์การวิจัยที่ 2 กลยุทธ์ที่ 1 : ส่งเสริม สนับสนุน และสร้างแรงจูงใจให้ภาคเอกชนเพิ่มการลงทุนและขยายการวิจัยและพัฒนาภายในองค์กร" w:value="2.1"/>
            <w:listItem w:displayText="ยุทธศาสตร์การวิจัยที่ 2 กลยุทธ์ที่ 2 : ทบทวนและปรับปรุงกฎหมาย กฎ ระเบียบ ข้อบังคับ มาตรการ กลไก วิธีการ และการบังคับใช้ให้สามารถเอื้อต่อการลงทุน/ร่วมลงทุน การดำเนินการวิจัยและพัฒนา และการจดสิทธิบัตรของภาคเอกชน" w:value="2.2"/>
            <w:listItem w:displayText="ยุทธศาสตร์การวิจัยที่ 2 กลยุทธ์ที่ 3 : พัฒนาและส่งเสริมระบบและกลไกความร่วมมือ และร่วมลงทุนระหว่างภาคเอกชน ภาครัฐ และภาคการศึกษา" w:value="2.3"/>
            <w:listItem w:displayText="ยุทธศาสตร์การวิจัยที่ 3 กลยุทธ์ที่ 1 : ส่งเสริมการจัดการความรู้และสร้างองค์ความรู้ นวัตกรรม และเทคโนโลยีจากงานวิจัย" w:value="3.1"/>
            <w:listItem w:displayText="ยุทธศาสตร์การวิจัยที่ 3 กลยุทธ์ที่ 2 : สนับสนุนการวิจัยต่อยอดหรือขยายผล เพื่อพัฒนาผลงานวิจัยที่มีประสิทธิภาพไปสู่การใช้ประโยชน์หรือเกิดรายได้" w:value="3.2"/>
            <w:listItem w:displayText="ยุทธศาสตร์การวิจัยที่ 3 กลยุทธ์ที่ 3 : ส่งเสริมการถ่ายทอดกระบวนการวิจัย องค์ความรู้ นวัตกรรม และเทคโนโลยีจากผลงานวิจัยอย่างทั่วถึงสู่ภาคอุตสาหกรรม/พาณิชย์ สังคม/ชุมชน วิชาการและนโยบาย" w:value="3.3"/>
            <w:listItem w:displayText="ยุทธศาสตร์การวิจัยที่ 3 กลยุทธ์ที่ 4 : พัฒนาและปรับปรุงกฎหมาย กฎ ระเบียบ ข้อบังคับ มาตรการ กลไก วิธีการและการบังคับใช้ให้เอื้อต่อการนำผลงานวิจัย องค์ความรู้ นวัตกรรม และเทคโนโลยีจากงานวิจัยไปใช้ประโยชน์ได้จริง" w:value="3.4"/>
            <w:listItem w:displayText="ยุทธศาสตร์การวิจัยที่ 3 กลยุทธ์ที่ 5 : ประชาสัมพันธ์เชิงรุกและใช้นวัตกรรมการสื่อสาร" w:value="3.5"/>
            <w:listItem w:displayText="ยุทธศาสตร์การวิจัยที่ 4 กลยุทธ์ที่ 1 : เร่งรัดพัฒนาระบบวิจัยแบบบูรณาการของประเทศ ตามแนวทางการปฏิรูปประเทศและยุทธศาสตร์ชาติ" w:value="4.1"/>
            <w:listItem w:displayText="ยุทธศาสตร์การวิจัยที่ 4 กลยุทธ์ที่ 2 : พัฒนาและปรับปรุงระบบนิเวศทางการวิจัยที่เหมาะสม" w:value="4.2"/>
            <w:listItem w:displayText="ยุทธศาสตร์การวิจัยที่ 4 กลยุทธ์ที่ 3 : ทบทวนและปฏิรูปหน่วยงานหลักในระบบวิจัยแบบบูรณาการของประเทศ" w:value="4.3"/>
            <w:listItem w:displayText="ยุทธศาสตร์การวิจัยที่ 5 กลยุทธ์ที่ 1 : พัฒนาและเสริมสร้างความเข้มแข็งของโครงสร้างพื้นฐานเชิงกายภาพ" w:value="5.1"/>
            <w:listItem w:displayText="ยุทธศาสตร์การวิจัยที่ 5 กลยุทธ์ที่ 2 : พัฒนาและเสริมสร้างความเข้มแข็งของโครงสร้างพื้นฐานเชิงกลไก" w:value="5.2"/>
            <w:listItem w:displayText="ยุทธศาสตร์การวิจัยที่ 5 กลยุทธ์ที่ 3 : พัฒนาและเสริมสร้างความเข้มแข็งของโครงสร้างพื้นฐานด้านระบบสารสนเทศการวิจัย รวมถึงระบบฐานข้อมูลการวิจัยของชาติ" w:value="5.3"/>
            <w:listItem w:displayText="ยุทธศาสตร์การวิจัยที่ 6 กลยุทธ์ที่ 1 : เร่งรัดการสร้างบุคลากรด้านการวิจัยและพัฒนา" w:value="6.1"/>
            <w:listItem w:displayText="ยุทธศาสตร์การวิจัยที่ 6 กลยุทธ์ที่ 2 : พัฒนาและเพิ่มพูนศักยภาพบุคลากร ด้านการบริหารโครงการวิจัย การจัดการความรู้ การถ่ายทอด และการใช้ประโยชน์จากงานวิจัย" w:value="6.2"/>
            <w:listItem w:displayText="ยุทธศาสตร์การวิจัยที่ 6 กลยุทธ์ที่ 3 : พัฒนาและส่งเสริมเส้นทางความก้าวหน้าในอาชีพนักวิจัย และอัตราค่าตอบแทน" w:value="6.3"/>
            <w:listItem w:displayText="ยุทธศาสตร์การวิจัยที่ 6 กลยุทธ์ที่ 4 : พัฒนาศักยภาพด้านการวิจัยให้เยาวชนและบุคลากรในท้องถิ่น" w:value="6.4"/>
            <w:listItem w:displayText="ยุทธศาสตร์การวิจัยที่ 6 กลยุทธ์ที่ 5 : ยกย่องเชิดชูผลงานวิจัย นวัตกรรม สิ่งประดิษฐ์ เทคโนโลยี และบุคลากรที่มีความโดดเด่นและสร้างประโยชน์ในวงกว้างจากทุกภาคส่วน" w:value="6.5"/>
            <w:listItem w:displayText="ยุทธศาสตร์การวิจัยที่ 7 กลยุทธ์ที่ 1 : พัฒนาการบริหารจัดการเครือข่ายวิจัยระดับชาติ ภูมิภาค ท้องถิ่น และเครือข่ายวิจัยของภาคส่วนต่าง ๆ อย่างมีประสิทธิภาพและประสิทธิผล" w:value="7.1"/>
            <w:listItem w:displayText="ยุทธศาสตร์การวิจัยที่ 7 กลยุทธ์ที่ 2 : ส่งเสริมและสนับสนุนความร่วมมืออย่างต่อเนื่องระหว่างเครือข่ายวิจัยทุกภาคส่วนและทุกระดับ" w:value="7.2"/>
            <w:listItem w:displayText="ยุทธศาสตร์การวิจัยที่ 7 กลยุทธ์ที่ 3 : พัฒนาและขยายความร่วมมือกับเครือข่ายวิจัยต่างประเทศ นักวิจัยต่างประเทศ และนักวิจัยไทยในต่างประเทศ" w:value="7.3"/>
          </w:dropDownList>
        </w:sdtPr>
        <w:sdtEndPr/>
        <w:sdtContent>
          <w:r w:rsidR="00E75E4A">
            <w:rPr>
              <w:rFonts w:ascii="TH SarabunPSK" w:eastAsia="Times New Roman" w:hAnsi="TH SarabunPSK" w:cs="TH SarabunPSK"/>
              <w:sz w:val="32"/>
              <w:szCs w:val="32"/>
              <w:cs/>
            </w:rPr>
            <w:t>ยุทธศาสตร์การวิจัยที่ 1 กลยุทธ์ที่ 1  : เร่งส่งเสริมและสนับสนุนให้หน่วยงานและนักวิจัยผลิตผลงานวิจัย องค์ความรู้ นวัตกรรม และเทคโนโลยีจากงานวิจัย</w:t>
          </w:r>
        </w:sdtContent>
      </w:sdt>
      <w:r w:rsidR="00061983" w:rsidRPr="00731633">
        <w:rPr>
          <w:rFonts w:ascii="TH SarabunPSK" w:eastAsia="Times New Roman" w:hAnsi="TH SarabunPSK" w:cs="TH SarabunPSK"/>
          <w:sz w:val="32"/>
          <w:szCs w:val="32"/>
        </w:rPr>
        <w:tab/>
      </w:r>
      <w:bookmarkEnd w:id="9"/>
    </w:p>
    <w:p w:rsidR="00E77586" w:rsidRPr="00731633" w:rsidRDefault="00731633" w:rsidP="00061983">
      <w:pPr>
        <w:pStyle w:val="af5"/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426" w:right="-523" w:hanging="71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061983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A0296A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86FAB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0296A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bookmarkStart w:id="10" w:name="NPlan"/>
      <w:sdt>
        <w:sdtPr>
          <w:rPr>
            <w:rFonts w:ascii="TH SarabunPSK" w:hAnsi="TH SarabunPSK" w:cs="TH SarabunPSK" w:hint="cs"/>
            <w:cs/>
          </w:rPr>
          <w:tag w:val="NPlan"/>
          <w:id w:val="-586849846"/>
          <w:lock w:val="sdtContentLocked"/>
          <w:placeholder>
            <w:docPart w:val="9B5A005C727747D2BB7135EE6835DEFD"/>
          </w:placeholder>
          <w:showingPlcHdr/>
          <w:text w:multiLine="1"/>
        </w:sdtPr>
        <w:sdtEndPr/>
        <w:sdtContent>
          <w:r w:rsidR="00371528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แผนวิจัย</w:t>
          </w:r>
        </w:sdtContent>
      </w:sdt>
      <w:r w:rsidR="00486FAB" w:rsidRPr="00731633">
        <w:rPr>
          <w:rFonts w:ascii="TH SarabunPSK" w:hAnsi="TH SarabunPSK" w:cs="TH SarabunPSK"/>
          <w:sz w:val="32"/>
          <w:szCs w:val="32"/>
        </w:rPr>
        <w:tab/>
        <w:t xml:space="preserve">      </w:t>
      </w:r>
      <w:sdt>
        <w:sdtPr>
          <w:rPr>
            <w:rFonts w:ascii="TH SarabunPSK" w:hAnsi="TH SarabunPSK" w:cs="TH SarabunPSK" w:hint="cs"/>
            <w:cs/>
          </w:rPr>
          <w:tag w:val="tag_NPlan"/>
          <w:id w:val="-1221138168"/>
          <w:lock w:val="sdtContentLocked"/>
          <w:placeholder>
            <w:docPart w:val="684A41867DC34B3299176085CFC7258D"/>
          </w:placeholder>
          <w:showingPlcHdr/>
          <w:text/>
        </w:sdtPr>
        <w:sdtEndPr/>
        <w:sdtContent>
          <w:r w:rsidR="00CB08FC" w:rsidRPr="00731633">
            <w:rPr>
              <w:rFonts w:ascii="TH SarabunPSK" w:hAnsi="TH SarabunPSK" w:cs="TH SarabunPSK" w:hint="cs"/>
              <w:cs/>
            </w:rPr>
            <w:t>-</w:t>
          </w:r>
          <w:r w:rsidR="00CB08FC" w:rsidRPr="00731633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sdtContent>
      </w:sdt>
      <w:r w:rsidR="00CB08FC" w:rsidRPr="00731633"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bookmarkEnd w:id="10"/>
      <w:r w:rsidR="007A2F0B" w:rsidRPr="00731633">
        <w:rPr>
          <w:rFonts w:ascii="TH SarabunPSK" w:hAnsi="TH SarabunPSK" w:cs="TH SarabunPSK"/>
          <w:sz w:val="32"/>
          <w:szCs w:val="32"/>
        </w:rPr>
        <w:tab/>
      </w:r>
      <w:r w:rsidR="00F1077B" w:rsidRPr="00731633">
        <w:rPr>
          <w:rFonts w:ascii="TH SarabunPSK" w:hAnsi="TH SarabunPSK" w:cs="TH SarabunPSK"/>
          <w:sz w:val="32"/>
          <w:szCs w:val="32"/>
        </w:rPr>
        <w:tab/>
      </w:r>
    </w:p>
    <w:p w:rsidR="00E77586" w:rsidRPr="00731633" w:rsidRDefault="00FE13B4" w:rsidP="00AE1AA9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bookmarkStart w:id="11" w:name="Hotissue"/>
      <w:r w:rsidRPr="00731633">
        <w:rPr>
          <w:rStyle w:val="a7"/>
          <w:rFonts w:ascii="TH SarabunPSK" w:hAnsi="TH SarabunPSK" w:cs="TH SarabunPSK"/>
          <w:color w:val="FFFFFF"/>
          <w:cs/>
        </w:rPr>
        <w:sym w:font="Wingdings 2" w:char="F0DD"/>
      </w:r>
      <w:r w:rsidRPr="00731633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Hotissue"/>
          <w:id w:val="-508764704"/>
          <w:lock w:val="sdtContentLocked"/>
          <w:placeholder>
            <w:docPart w:val="5F033EFB34ED4F3BAE6CD3DB63CB77AD"/>
          </w:placeholder>
          <w:showingPlcHdr/>
          <w:text/>
        </w:sdtPr>
        <w:sdtEndPr/>
        <w:sdtContent>
          <w:r w:rsidR="00816859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3. </w:t>
          </w:r>
          <w:r w:rsidR="00816859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sdtContent>
      </w:sdt>
    </w:p>
    <w:p w:rsidR="009B2744" w:rsidRPr="00731633" w:rsidRDefault="00167CED" w:rsidP="00615997">
      <w:pPr>
        <w:pStyle w:val="af5"/>
        <w:tabs>
          <w:tab w:val="left" w:pos="1418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6"/>
          <w:szCs w:val="36"/>
          <w:cs/>
        </w:rPr>
        <w:tab/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Hotissue"/>
          <w:id w:val="1054504946"/>
          <w:lock w:val="sdtLocked"/>
          <w:placeholder>
            <w:docPart w:val="1B94C518673C461EA76C5307A1D72742"/>
          </w:placeholder>
          <w:dropDownList>
            <w:listItem w:displayText="ไม่สอดคล้อง" w:value="177"/>
            <w:listItem w:displayText="ยุทธศาสตร์การวิจัยด้านการประยุกต์เพื่อการขับเคลื่อนเศรษฐกิจพอเพียง" w:value="178"/>
            <w:listItem w:displayText="ยุทธศาสตร์การวิจัยด้านความมั่นคงของรัฐและการเสริมสร้างธรรมาภิบาล" w:value="179"/>
            <w:listItem w:displayText="ยุทธศาสตร์การวิจัยด้านการปฏิรูปการศึกษาและสร้างสรรค์การเรียนรู้" w:value="180"/>
            <w:listItem w:displayText="ยุทธศาสตร์การวิจัยด้านการจัดการน้ำ" w:value="181"/>
            <w:listItem w:displayText="ยุทธศาสตร์การวิจัยด้านพลังงานทดแทน" w:value="182"/>
            <w:listItem w:displayText="ยุทธศาสตร์การวิจัยด้านความหลากหลายทางชีวภาพ" w:value="183"/>
            <w:listItem w:displayText="ยุทธศาสตร์การวิจัยด้านสิ่งแวดล้อม" w:value="184"/>
            <w:listItem w:displayText="ยุทธศาสตร์การวิจัยด้านการพัฒนาเทคโนโลยี" w:value="185"/>
            <w:listItem w:displayText="ยุทธศาสตร์การวิจัยด้านการท่องเที่ยว" w:value="186"/>
            <w:listItem w:displayText="ยุทธศาสตร์การวิจัยด้านผู้สูงอายุและสังคมสูงอายุ" w:value="187"/>
            <w:listItem w:displayText="ยุทธศาสตร์การวิจัยด้านโลจิสติกส์และโซ่อุปทาน" w:value="188"/>
            <w:listItem w:displayText="ยุทธศาสตร์การวิจัยด้านการเป็นประเทศในประชาคมเศรษฐกิจอาเซียน" w:value="189"/>
            <w:listItem w:displayText="ยุทธศาสตร์การวิจัยด้านพื้นที่สูง" w:value="190"/>
            <w:listItem w:displayText="ยุทธศาสตร์การวิจัยด้านข้าว" w:value="191"/>
            <w:listItem w:displayText="ยุทธศาสตร์การวิจัยด้านอุตสาหกรรมมันสำปะหลัง" w:value="192"/>
            <w:listItem w:displayText="ยุทธศาสตร์การวิจัยด้านยางพารา" w:value="193"/>
            <w:listItem w:displayText="เกษตรเพื่อความยั่งยืน" w:value="194"/>
            <w:listItem w:displayText="ยุทธศาสตร์การวิจัยด้านสุขภาพและชีวเวชศาสตร์" w:value="195"/>
            <w:listItem w:displayText="ยุทธศาสตร์การวิจัยด้านพืชสวน (ไม้ผล พืชผัก และไม้ดอกไม้ประดับ)" w:value="196"/>
            <w:listItem w:displayText="ยุทธศาสตร์การวิจัยด้านปาล์มน้ำมัน" w:value="197"/>
            <w:listItem w:displayText="ยุทธศาสตร์การวิจัยด้านอ้อยและน้ำตาลทราย" w:value="198"/>
            <w:listItem w:displayText="ยุทธศาสตร์การวิจัยด้านการพัฒนาสมุนไพร" w:value="199"/>
            <w:listItem w:displayText="ยุทธศาสตร์การวิจัยด้านอาหารและความมั่นคง" w:value="200"/>
            <w:listItem w:displayText="ยุทธศาสตร์การวิจัยด้านการรักษาความมั่นคงปลอดภัยไซเบอร์" w:value="201"/>
            <w:listItem w:displayText="ยุทธศาสตร์การวิจัยด้านการเปลี่ยนแปลงสภาพภูมิอากาศ" w:value="202"/>
            <w:listItem w:displayText="ยุทธศาสตร์การวิจัยด้านการพัฒนาการเลี้ยงโคเนื้อเพื่อเพิ่มผลผลิตและรายได้" w:value="203"/>
            <w:listItem w:displayText="ยุทธศาสตร์การวิจัยด้านการพัฒนา National Food Valley" w:value="204"/>
            <w:listItem w:displayText="ยุทธศาสตร์การวิจัยด้านอัญมณีและเครื่องประดับ" w:value="205"/>
            <w:listItem w:displayText="ยุทธศาสตร์การวิจัยด้านการเป็นศูนย์กลางทางการแพทย์ (Medical Hub)" w:value="206"/>
            <w:listItem w:displayText="ยุทธศาสตร์การวิจัยด้านการพัฒนาการท่องเที่ยว" w:value="207"/>
            <w:listItem w:displayText="ยุทธศาสตร์การวิจัยด้านการจัดการขยะของชุมชน" w:value="208"/>
            <w:listItem w:displayText="สัตว์เศรษฐกิจ" w:value="209"/>
            <w:listItem w:displayText="วัสดุอุปกรณ์เครื่องมือทางการแพทย์และเวชภัณฑ์" w:value="210"/>
            <w:listItem w:displayText="การคมนาคมขนส่งระบบราง" w:value="211"/>
            <w:listItem w:displayText="การพัฒนาเศรษฐกิจจากฐานความหลากหลายทางชีวภาพ" w:value="212"/>
            <w:listItem w:displayText="พลาสติกชีวภาพ" w:value="213"/>
            <w:listItem w:displayText="มนุษยศาสตร์" w:value="214"/>
            <w:listItem w:displayText="ผลกระทบการใช้แร่ใยหินและศึกษาวัสดุทดแทน" w:value="215"/>
            <w:listItem w:displayText="โครงการอนุรักษ์พันธุกรรมพืชอันเนื่องมาจากพระราชดำริสมเด็จพระเทพรัตนราชสุดาฯ สยามบรมราชกุมารี" w:value="216"/>
            <w:listItem w:displayText="วิสาหกิจชุมชน และวิสาหกิจขนาดกลางและขนาดย่อม (SME)" w:value="217"/>
            <w:listItem w:displayText="การวิจัยและพัฒนาจิตพฤติกรรมเยาวชนและสังคมไทย" w:value="218"/>
          </w:dropDownList>
        </w:sdtPr>
        <w:sdtEndPr>
          <w:rPr>
            <w:rStyle w:val="Style5"/>
          </w:rPr>
        </w:sdtEndPr>
        <w:sdtContent>
          <w:r w:rsidR="00E1065A" w:rsidRPr="00731633">
            <w:rPr>
              <w:rStyle w:val="Style5"/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p w:rsidR="00AE1AA9" w:rsidRPr="00731633" w:rsidRDefault="00AE1AA9" w:rsidP="00CD5CA1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bookmarkStart w:id="12" w:name="CountryStrategy"/>
      <w:bookmarkEnd w:id="11"/>
      <w:r w:rsidRPr="00731633">
        <w:rPr>
          <w:rStyle w:val="a7"/>
          <w:rFonts w:ascii="TH SarabunPSK" w:hAnsi="TH SarabunPSK" w:cs="TH SarabunPSK"/>
          <w:color w:val="FFFFFF"/>
          <w:cs/>
        </w:rPr>
        <w:sym w:font="Wingdings 2" w:char="F0DD"/>
      </w:r>
      <w:r w:rsidRPr="00731633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CountryStrategy"/>
          <w:id w:val="-2084212316"/>
          <w:lock w:val="sdtContentLocked"/>
          <w:placeholder>
            <w:docPart w:val="FFB178EAD2084979A582C110C113AE21"/>
          </w:placeholder>
          <w:showingPlcHdr/>
          <w:text/>
        </w:sdtPr>
        <w:sdtEndPr/>
        <w:sdtContent>
          <w:r w:rsidR="00816859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4. ยุทธศาสตร์ชาติ</w:t>
          </w:r>
        </w:sdtContent>
      </w:sdt>
    </w:p>
    <w:p w:rsidR="009B2744" w:rsidRPr="00731633" w:rsidRDefault="00AE1AA9" w:rsidP="009B2744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untryStrategy"/>
          <w:id w:val="1080493886"/>
          <w:lock w:val="sdtLocked"/>
          <w:placeholder>
            <w:docPart w:val="BAFC3DD7580E411F9650922B75E9DA03"/>
          </w:placeholder>
          <w:dropDownList>
            <w:listItem w:displayText="ไม่สอดคล้อง" w:value="0"/>
            <w:listItem w:displayText="ความมั่นคง" w:value="1"/>
            <w:listItem w:displayText="การสร้างความสามารถในการแข่งขัน" w:value="2"/>
            <w:listItem w:displayText="การพัฒนาและเสริมสร้างศักยภาพคน" w:value="3"/>
            <w:listItem w:displayText="การสร้างโอกาสความเสมอภาคและเท่าเทียมกันในสังคม" w:value="4"/>
            <w:listItem w:displayText="การสร้างการเติบโตบนคุณภาพชีวิตที่เป็นมิตรต่อสิ่งแวดล้อม" w:value="5"/>
            <w:listItem w:displayText="การปรับสมดุลและพัฒนาระบบการบริหารจัดการภาครัฐ" w:value="6"/>
          </w:dropDownList>
        </w:sdtPr>
        <w:sdtEndPr/>
        <w:sdtContent>
          <w:r w:rsidR="00E1065A" w:rsidRPr="00731633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  <w:r w:rsidR="009B2744" w:rsidRPr="00731633">
        <w:rPr>
          <w:rFonts w:ascii="TH SarabunPSK" w:hAnsi="TH SarabunPSK" w:cs="TH SarabunPSK"/>
          <w:sz w:val="32"/>
          <w:szCs w:val="32"/>
        </w:rPr>
        <w:tab/>
      </w:r>
      <w:bookmarkEnd w:id="12"/>
      <w:r w:rsidR="009B2744" w:rsidRPr="00731633">
        <w:rPr>
          <w:rFonts w:ascii="TH SarabunPSK" w:hAnsi="TH SarabunPSK" w:cs="TH SarabunPSK"/>
          <w:sz w:val="32"/>
          <w:szCs w:val="32"/>
        </w:rPr>
        <w:tab/>
      </w:r>
      <w:r w:rsidR="009B2744" w:rsidRPr="00731633">
        <w:rPr>
          <w:rFonts w:ascii="TH SarabunPSK" w:hAnsi="TH SarabunPSK" w:cs="TH SarabunPSK"/>
          <w:sz w:val="32"/>
          <w:szCs w:val="32"/>
        </w:rPr>
        <w:tab/>
      </w:r>
      <w:r w:rsidR="009B2744" w:rsidRPr="00731633">
        <w:rPr>
          <w:rFonts w:ascii="TH SarabunPSK" w:hAnsi="TH SarabunPSK" w:cs="TH SarabunPSK"/>
          <w:sz w:val="32"/>
          <w:szCs w:val="32"/>
        </w:rPr>
        <w:tab/>
      </w:r>
    </w:p>
    <w:p w:rsidR="004B5B59" w:rsidRPr="00731633" w:rsidRDefault="003513E0" w:rsidP="00D03BC0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 w:hanging="14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Strategy"/>
          <w:id w:val="476568392"/>
          <w:lock w:val="sdtContentLocked"/>
          <w:placeholder>
            <w:docPart w:val="408B395441FA425390375E27E4F215A1"/>
          </w:placeholder>
          <w:showingPlcHdr/>
          <w:text/>
        </w:sdtPr>
        <w:sdtEndPr/>
        <w:sdtContent>
          <w:bookmarkStart w:id="13" w:name="Strategy"/>
          <w:r w:rsidR="00816859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5. นโยบาย/เป้าหมายของรัฐบาล</w:t>
          </w:r>
          <w:bookmarkEnd w:id="13"/>
        </w:sdtContent>
      </w:sdt>
    </w:p>
    <w:p w:rsidR="00167CED" w:rsidRPr="00731633" w:rsidRDefault="007F512A" w:rsidP="00675BA2">
      <w:pPr>
        <w:tabs>
          <w:tab w:val="left" w:pos="993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</w:rPr>
        <w:t xml:space="preserve">               </w:t>
      </w:r>
      <w:r w:rsidR="00675BA2" w:rsidRPr="00731633">
        <w:rPr>
          <w:rFonts w:ascii="TH SarabunPSK" w:hAnsi="TH SarabunPSK" w:cs="TH SarabunPSK"/>
          <w:sz w:val="32"/>
          <w:szCs w:val="32"/>
          <w:cs/>
        </w:rPr>
        <w:object w:dxaOrig="1440" w:dyaOrig="1440">
          <v:shape id="_x0000_i1071" type="#_x0000_t75" style="width:16.5pt;height:12.75pt" o:ole="">
            <v:imagedata r:id="rId13" o:title=""/>
          </v:shape>
          <w:control r:id="rId14" w:name="NationalAgenda" w:shapeid="_x0000_i1071"/>
        </w:object>
      </w:r>
      <w:bookmarkStart w:id="14" w:name="NationalAgenda"/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NationalAgenda"/>
          <w:id w:val="809057595"/>
          <w:lock w:val="sdtContentLocked"/>
          <w:placeholder>
            <w:docPart w:val="1C8228B8397B4028B74645538894A9F7"/>
          </w:placeholder>
          <w:showingPlcHdr/>
          <w:text/>
        </w:sdtPr>
        <w:sdtEndPr/>
        <w:sdtContent>
          <w:r w:rsidR="00CE59E3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ระเบียบวาระแห่งชาติ</w:t>
          </w:r>
        </w:sdtContent>
      </w:sdt>
      <w:r w:rsidR="00CE59E3" w:rsidRPr="00731633">
        <w:rPr>
          <w:rFonts w:ascii="TH SarabunPSK" w:eastAsia="Times New Roman" w:hAnsi="TH SarabunPSK" w:cs="TH SarabunPSK"/>
          <w:sz w:val="32"/>
          <w:szCs w:val="32"/>
        </w:rPr>
        <w:tab/>
      </w:r>
    </w:p>
    <w:p w:rsidR="00167CED" w:rsidRPr="00731633" w:rsidRDefault="00167CED" w:rsidP="00167CED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F12CE1" w:rsidRPr="00731633">
        <w:rPr>
          <w:rFonts w:ascii="TH SarabunPSK" w:hAnsi="TH SarabunPSK" w:cs="TH SarabunPSK"/>
          <w:sz w:val="32"/>
          <w:szCs w:val="32"/>
        </w:rPr>
        <w:t xml:space="preserve">  </w:t>
      </w:r>
      <w:r w:rsidRPr="00731633">
        <w:rPr>
          <w:rFonts w:ascii="TH SarabunPSK" w:hAnsi="TH SarabunPSK" w:cs="TH SarabunPSK"/>
          <w:sz w:val="32"/>
          <w:szCs w:val="32"/>
        </w:rPr>
        <w:t xml:space="preserve">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12CE1"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NationalAgenda"/>
          <w:id w:val="1515803991"/>
          <w:lock w:val="sdtLocked"/>
          <w:placeholder>
            <w:docPart w:val="336E4B04D8834D32982CE2209C2921F0"/>
          </w:placeholder>
          <w:dropDownList>
            <w:listItem w:displayText="ไม่สอดคล้อง" w:value="7"/>
            <w:listItem w:displayText="1) Food Valley" w:value="1"/>
            <w:listItem w:displayText="2) การขับเคลื่อนอุตสาหกรรมอาหารครัวไทยสู่ครัวโลก" w:value="2"/>
            <w:listItem w:displayText="3) งานวิจัยพลังงานทดแทน (ความร่วมมือไทย-ต่างประเทศ)" w:value="3"/>
            <w:listItem w:displayText="4) การพัฒนาเทคโนโลยีด้าน IT เพื่อก้าวสู่ภาคเศรษฐกิจดิจิทัล" w:value="4"/>
            <w:listItem w:displayText="5) การเชื่อมโยงเครือข่ายระบบคมนาคมขนส่ง" w:value="5"/>
            <w:listItem w:displayText="6) ยานยนต์ไฟฟ้าและแบตเตอรี่" w:value="6"/>
          </w:dropDownList>
        </w:sdtPr>
        <w:sdtEndPr/>
        <w:sdtContent>
          <w:r w:rsidR="00E1065A" w:rsidRPr="00731633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p w:rsidR="00167CED" w:rsidRPr="00731633" w:rsidRDefault="00FB133A" w:rsidP="00FB133A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before="60"/>
        <w:ind w:left="284" w:right="-380" w:hanging="28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bookmarkStart w:id="15" w:name="Challenging"/>
      <w:bookmarkEnd w:id="14"/>
      <w:r w:rsidRPr="00731633">
        <w:rPr>
          <w:rFonts w:ascii="TH SarabunPSK" w:hAnsi="TH SarabunPSK" w:cs="TH SarabunPSK"/>
          <w:sz w:val="32"/>
          <w:szCs w:val="32"/>
        </w:rPr>
        <w:t xml:space="preserve">               </w:t>
      </w:r>
      <w:r w:rsidR="00675BA2" w:rsidRPr="00731633">
        <w:rPr>
          <w:rFonts w:ascii="TH SarabunPSK" w:hAnsi="TH SarabunPSK" w:cs="TH SarabunPSK"/>
          <w:sz w:val="32"/>
          <w:szCs w:val="32"/>
        </w:rPr>
        <w:object w:dxaOrig="1440" w:dyaOrig="1440">
          <v:shape id="_x0000_i1074" type="#_x0000_t75" style="width:18.75pt;height:13.5pt" o:ole="">
            <v:imagedata r:id="rId15" o:title=""/>
          </v:shape>
          <w:control r:id="rId16" w:name="Challenging" w:shapeid="_x0000_i1074"/>
        </w:objec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Challenging"/>
          <w:id w:val="557910824"/>
          <w:lock w:val="sdtContentLocked"/>
          <w:placeholder>
            <w:docPart w:val="0FF443CC35C04A62921D7C459DFCF9B9"/>
          </w:placeholder>
          <w:showingPlcHdr/>
          <w:text/>
        </w:sdtPr>
        <w:sdtEndPr/>
        <w:sdtContent>
          <w:r w:rsidR="00CE59E3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โครงการท้าทายไทย</w:t>
          </w:r>
        </w:sdtContent>
      </w:sdt>
      <w:r w:rsidR="00CE59E3" w:rsidRPr="00731633">
        <w:rPr>
          <w:rFonts w:ascii="TH SarabunPSK" w:eastAsia="Times New Roman" w:hAnsi="TH SarabunPSK" w:cs="TH SarabunPSK"/>
          <w:sz w:val="32"/>
          <w:szCs w:val="32"/>
        </w:rPr>
        <w:tab/>
      </w:r>
    </w:p>
    <w:p w:rsidR="00167CED" w:rsidRPr="00731633" w:rsidRDefault="00167CED" w:rsidP="00167CED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1418" w:right="-381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</w:rPr>
        <w:t xml:space="preserve"> </w:t>
      </w:r>
      <w:r w:rsidR="00F12CE1" w:rsidRPr="00731633">
        <w:rPr>
          <w:rFonts w:ascii="TH SarabunPSK" w:hAnsi="TH SarabunPSK" w:cs="TH SarabunPSK"/>
          <w:sz w:val="32"/>
          <w:szCs w:val="32"/>
        </w:rPr>
        <w:t xml:space="preserve">   </w:t>
      </w:r>
      <w:r w:rsidRPr="00731633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hallenging"/>
          <w:id w:val="1730351295"/>
          <w:lock w:val="sdtLocked"/>
          <w:placeholder>
            <w:docPart w:val="E45C1EAC6240453EA66231A277C62BB2"/>
          </w:placeholder>
          <w:dropDownList>
            <w:listItem w:displayText="ไม่สอดคล้อง" w:value="6"/>
            <w:listItem w:displayText="1.1 ด้านอาหารและการเกษตร" w:value="1"/>
            <w:listItem w:displayText="1.2 ด้านพลังงานและสิ่งแวดล้อม" w:value="2"/>
            <w:listItem w:displayText="1.3 ด้านคุณภาพชีวิตและสังคม" w:value="3"/>
            <w:listItem w:displayText="1.4 ด้านเศรษฐกิจ" w:value="4"/>
            <w:listItem w:displayText="1.5 ด้านการแพทย์และสาธารณสุข" w:value="5"/>
          </w:dropDownList>
        </w:sdtPr>
        <w:sdtEndPr/>
        <w:sdtContent>
          <w:r w:rsidR="00E1065A" w:rsidRPr="00731633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bookmarkEnd w:id="15"/>
    <w:p w:rsidR="00167CED" w:rsidRPr="00731633" w:rsidRDefault="00FB133A" w:rsidP="007F512A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</w:rPr>
        <w:t xml:space="preserve">               </w:t>
      </w:r>
      <w:r w:rsidR="00675BA2" w:rsidRPr="00731633">
        <w:rPr>
          <w:rFonts w:ascii="TH SarabunPSK" w:hAnsi="TH SarabunPSK" w:cs="TH SarabunPSK"/>
          <w:sz w:val="32"/>
          <w:szCs w:val="32"/>
        </w:rPr>
        <w:object w:dxaOrig="1440" w:dyaOrig="1440">
          <v:shape id="_x0000_i1075" type="#_x0000_t75" style="width:13.5pt;height:12.75pt" o:ole="">
            <v:imagedata r:id="rId17" o:title=""/>
          </v:shape>
          <w:control r:id="rId18" w:name="GovPolicy" w:shapeid="_x0000_i1075"/>
        </w:object>
      </w:r>
      <w:bookmarkStart w:id="16" w:name="GovPolicy"/>
      <w:r w:rsidR="007F512A" w:rsidRPr="0073163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GovPolicy"/>
          <w:id w:val="1503939281"/>
          <w:lock w:val="sdtContentLocked"/>
          <w:placeholder>
            <w:docPart w:val="362E3117A1DB4AB2A7637B56BA70C322"/>
          </w:placeholder>
          <w:showingPlcHdr/>
          <w:text/>
        </w:sdtPr>
        <w:sdtEndPr/>
        <w:sdtContent>
          <w:r w:rsidR="00F12CE1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นโยบายรัฐบาล</w:t>
          </w:r>
        </w:sdtContent>
      </w:sdt>
      <w:r w:rsidR="00F12CE1" w:rsidRPr="00731633">
        <w:rPr>
          <w:rFonts w:ascii="TH SarabunPSK" w:eastAsia="Times New Roman" w:hAnsi="TH SarabunPSK" w:cs="TH SarabunPSK"/>
          <w:sz w:val="32"/>
          <w:szCs w:val="32"/>
        </w:rPr>
        <w:tab/>
      </w:r>
    </w:p>
    <w:p w:rsidR="00167CED" w:rsidRPr="00731633" w:rsidRDefault="00167CED" w:rsidP="00167CED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F12CE1" w:rsidRPr="0073163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GovPolicy"/>
          <w:id w:val="-2082129337"/>
          <w:lock w:val="sdtLocked"/>
          <w:placeholder>
            <w:docPart w:val="98EF27F0F1104DBAB93128CA343C4CD0"/>
          </w:placeholder>
          <w:dropDownList>
            <w:listItem w:displayText="ไม่สอดคล้อง" w:value="0"/>
            <w:listItem w:displayText="1. การปกป้องและเชิดชูสถาบันพระมหากษัตริย์" w:value="102"/>
            <w:listItem w:displayText="2. การรักษาความมั่นคงของรัฐและการต่างประเทศ" w:value="103"/>
            <w:listItem w:displayText="3. การลดความเหลื่อมล้ำของสังคมและสร้างโอกาสการเข้าถึงบริการของรัฐ" w:value="104"/>
            <w:listItem w:displayText="4. การศึกษาและเรียนรู้ การทะนุบำรุงศาสนา ศิลปและวัฒนธรรม" w:value="105"/>
            <w:listItem w:displayText="5. การยกระดับคุณภาพบริการด้านสาธารณสุข และสุขภาพของประชาชน" w:value="106"/>
            <w:listItem w:displayText="6. การเพิ่มศักยภาพทางเศรษฐกิจของประเทศ" w:value="107"/>
            <w:listItem w:displayText="7. การส่งเสริมบทบาทและการใช้โอกาสในประชาคมอาเซียน" w:value="108"/>
            <w:listItem w:displayText="8. การพัฒนาและส่งเสริมการใช้ประโยชน์จากวิทยาศาสตร์ เทคโนโลยี การวิจัยและพัฒนา และนวัตกรรม" w:value="109"/>
            <w:listItem w:displayText="9. การรักษาความมั่นคงของฐานทรัพยากร และการสร้างสมดุลระหว่างการอนุรักษ์กับการใช้ประโยชน์" w:value="110"/>
            <w:listItem w:displayText="10. การส่งเสริมการบริหารราชการแผ่นดินที่มีธรรมภิบาลและการป้องกัน ปราบปรามการทุจริตและประพฤติมิชอบในภาครัฐ" w:value="111"/>
            <w:listItem w:displayText="11. การปรับปรุงกฎหมายและกระบวนการยุติธรรม ในสังคมที่อารยะ" w:value="112"/>
          </w:dropDownList>
        </w:sdtPr>
        <w:sdtEndPr/>
        <w:sdtContent>
          <w:r w:rsidR="007D2BE3" w:rsidRPr="00731633">
            <w:rPr>
              <w:rFonts w:ascii="TH SarabunPSK" w:hAnsi="TH SarabunPSK" w:cs="TH SarabunPSK"/>
              <w:sz w:val="32"/>
              <w:szCs w:val="32"/>
              <w:cs/>
            </w:rPr>
            <w:t>ไม่สอดคล้อง</w:t>
          </w:r>
        </w:sdtContent>
      </w:sdt>
    </w:p>
    <w:bookmarkEnd w:id="16" w:displacedByCustomXml="next"/>
    <w:bookmarkStart w:id="17" w:name="ProjectPatent" w:displacedByCustomXml="next"/>
    <w:sdt>
      <w:sdtPr>
        <w:rPr>
          <w:rFonts w:ascii="TH SarabunPSK" w:hAnsi="TH SarabunPSK" w:cs="TH SarabunPSK"/>
          <w:b/>
          <w:bCs/>
          <w:sz w:val="32"/>
          <w:szCs w:val="32"/>
        </w:rPr>
        <w:tag w:val="StrategyDepartment"/>
        <w:id w:val="-1031181695"/>
        <w:lock w:val="sdtContentLocked"/>
        <w:placeholder>
          <w:docPart w:val="7BABE67CE03E4F13A0A6C8B1A254AC4C"/>
        </w:placeholder>
      </w:sdtPr>
      <w:sdtEndPr>
        <w:rPr>
          <w:cs/>
        </w:rPr>
      </w:sdtEndPr>
      <w:sdtContent>
        <w:p w:rsidR="00731633" w:rsidRPr="00731633" w:rsidRDefault="00731633" w:rsidP="00A8449F">
          <w:pPr>
            <w:pStyle w:val="af5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6.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ยุทธศาสตร์ของหน่วยงาน</w:t>
          </w:r>
        </w:p>
      </w:sdtContent>
    </w:sdt>
    <w:sdt>
      <w:sdtPr>
        <w:rPr>
          <w:rFonts w:ascii="TH SarabunPSK" w:hAnsi="TH SarabunPSK" w:cs="TH SarabunPSK"/>
          <w:sz w:val="32"/>
          <w:szCs w:val="32"/>
          <w:cs/>
        </w:rPr>
        <w:tag w:val="tag_StrategyDepartment"/>
        <w:id w:val="376596577"/>
        <w:lock w:val="sdtLocked"/>
        <w:placeholder>
          <w:docPart w:val="7BABE67CE03E4F13A0A6C8B1A254AC4C"/>
        </w:placeholder>
      </w:sdtPr>
      <w:sdtEndPr>
        <w:rPr>
          <w:cs w:val="0"/>
        </w:rPr>
      </w:sdtEndPr>
      <w:sdtContent>
        <w:p w:rsidR="00731633" w:rsidRPr="00731633" w:rsidRDefault="00731633" w:rsidP="00A8449F">
          <w:pPr>
            <w:pStyle w:val="af5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731633" w:rsidRPr="00731633" w:rsidRDefault="00731633" w:rsidP="00A8449F">
          <w:pPr>
            <w:pStyle w:val="af5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731633" w:rsidRPr="00731633" w:rsidRDefault="00731633" w:rsidP="00A8449F">
          <w:pPr>
            <w:pStyle w:val="af5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48674D" w:rsidRDefault="0048674D" w:rsidP="00783DB6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</w:pPr>
    </w:p>
    <w:p w:rsidR="00783DB6" w:rsidRPr="00731633" w:rsidRDefault="00A13AB8" w:rsidP="00783DB6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</w:pPr>
      <w:r w:rsidRPr="00731633">
        <w:rPr>
          <w:rFonts w:hint="cs"/>
          <w:cs/>
        </w:rPr>
        <w:lastRenderedPageBreak/>
        <w:t xml:space="preserve"> </w:t>
      </w:r>
      <w:sdt>
        <w:sdtPr>
          <w:rPr>
            <w:rFonts w:hint="cs"/>
            <w:cs/>
          </w:rPr>
          <w:tag w:val="ProjectPatent"/>
          <w:id w:val="824165085"/>
          <w:lock w:val="sdtContentLocked"/>
          <w:placeholder>
            <w:docPart w:val="35BFA1BD055E49BEB3F4A31CC1D9F532"/>
          </w:placeholder>
          <w:showingPlcHdr/>
          <w:text/>
        </w:sdtPr>
        <w:sdtEndPr/>
        <w:sdtContent>
          <w:r w:rsidR="00783DB6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sdtContent>
      </w:sdt>
    </w:p>
    <w:p w:rsidR="00675BA2" w:rsidRPr="00731633" w:rsidRDefault="00675BA2" w:rsidP="00675BA2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</w:rPr>
        <w:t xml:space="preserve"> </w:t>
      </w:r>
      <w:r w:rsidR="00E26607" w:rsidRPr="00731633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731633">
        <w:rPr>
          <w:rFonts w:ascii="TH SarabunPSK" w:hAnsi="TH SarabunPSK" w:cs="TH SarabunPSK"/>
          <w:sz w:val="32"/>
          <w:szCs w:val="32"/>
        </w:rPr>
        <w:t xml:space="preserve"> </w:t>
      </w:r>
      <w:r w:rsidRPr="00731633">
        <w:rPr>
          <w:rFonts w:ascii="TH SarabunPSK" w:hAnsi="TH SarabunPSK" w:cs="TH SarabunPSK"/>
          <w:sz w:val="32"/>
          <w:szCs w:val="32"/>
        </w:rPr>
        <w:object w:dxaOrig="1440" w:dyaOrig="1440">
          <v:shape id="_x0000_i1080" type="#_x0000_t75" style="width:13.5pt;height:15pt" o:ole="">
            <v:imagedata r:id="rId19" o:title=""/>
          </v:shape>
          <w:control r:id="rId20" w:name="ProjectPatent1" w:shapeid="_x0000_i1080"/>
        </w:object>
      </w:r>
      <w:r w:rsidR="00E26607"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18" w:name="ProjectPatent1"/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1"/>
          <w:id w:val="81734496"/>
          <w:lock w:val="sdtContentLocked"/>
          <w:placeholder>
            <w:docPart w:val="05F3239A279B47FCA8AA930FA5E7DF3D"/>
          </w:placeholder>
          <w:showingPlcHdr/>
          <w:text/>
        </w:sdtPr>
        <w:sdtEndPr/>
        <w:sdtContent>
          <w:r w:rsidR="00E26607" w:rsidRPr="00731633">
            <w:rPr>
              <w:rFonts w:ascii="TH SarabunPSK" w:hAnsi="TH SarabunPSK" w:cs="TH SarabunPSK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sdtContent>
      </w:sdt>
      <w:r w:rsidR="00E26607" w:rsidRPr="00731633">
        <w:rPr>
          <w:rFonts w:ascii="TH SarabunPSK" w:eastAsia="Times New Roman" w:hAnsi="TH SarabunPSK" w:cs="TH SarabunPSK"/>
          <w:sz w:val="32"/>
          <w:szCs w:val="32"/>
        </w:rPr>
        <w:tab/>
      </w:r>
      <w:bookmarkEnd w:id="18"/>
    </w:p>
    <w:p w:rsidR="00E26607" w:rsidRPr="00731633" w:rsidRDefault="004F0558" w:rsidP="00E26607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675BA2" w:rsidRPr="00731633">
        <w:rPr>
          <w:rFonts w:ascii="TH SarabunPSK" w:hAnsi="TH SarabunPSK" w:cs="TH SarabunPSK"/>
          <w:sz w:val="32"/>
          <w:szCs w:val="32"/>
        </w:rPr>
        <w:t xml:space="preserve">   </w:t>
      </w:r>
      <w:r w:rsidR="007F512A" w:rsidRPr="00731633">
        <w:rPr>
          <w:rFonts w:ascii="TH SarabunPSK" w:hAnsi="TH SarabunPSK" w:cs="TH SarabunPSK"/>
          <w:sz w:val="32"/>
          <w:szCs w:val="32"/>
        </w:rPr>
        <w:t xml:space="preserve"> </w:t>
      </w:r>
      <w:r w:rsidR="00675BA2" w:rsidRPr="00731633">
        <w:rPr>
          <w:rFonts w:ascii="TH SarabunPSK" w:hAnsi="TH SarabunPSK" w:cs="TH SarabunPSK"/>
          <w:sz w:val="32"/>
          <w:szCs w:val="32"/>
        </w:rPr>
        <w:t xml:space="preserve">  </w:t>
      </w:r>
      <w:r w:rsidR="00675BA2" w:rsidRPr="00731633">
        <w:rPr>
          <w:rFonts w:ascii="TH SarabunPSK" w:hAnsi="TH SarabunPSK" w:cs="TH SarabunPSK"/>
          <w:sz w:val="32"/>
          <w:szCs w:val="32"/>
        </w:rPr>
        <w:object w:dxaOrig="1440" w:dyaOrig="1440">
          <v:shape id="_x0000_i1081" type="#_x0000_t75" style="width:15pt;height:11.25pt" o:ole="">
            <v:imagedata r:id="rId21" o:title=""/>
          </v:shape>
          <w:control r:id="rId22" w:name="ProjectPatent2" w:shapeid="_x0000_i1081"/>
        </w:object>
      </w:r>
      <w:bookmarkStart w:id="19" w:name="ProjectPatent2"/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2"/>
          <w:id w:val="-1997175877"/>
          <w:lock w:val="sdtContentLocked"/>
          <w:placeholder>
            <w:docPart w:val="0686CA1DE94A4A3EAE95AE738261CF00"/>
          </w:placeholder>
          <w:showingPlcHdr/>
          <w:text/>
        </w:sdtPr>
        <w:sdtEndPr/>
        <w:sdtContent>
          <w:r w:rsidR="00E26607" w:rsidRPr="00731633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sdtContent>
      </w:sdt>
      <w:r w:rsidR="00E26607"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bookmarkEnd w:id="19"/>
    </w:p>
    <w:p w:rsidR="00E26607" w:rsidRPr="00731633" w:rsidRDefault="00675BA2" w:rsidP="00E26607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</w:rPr>
        <w:t xml:space="preserve">           </w:t>
      </w:r>
      <w:r w:rsidRPr="00731633">
        <w:rPr>
          <w:rFonts w:ascii="TH SarabunPSK" w:hAnsi="TH SarabunPSK" w:cs="TH SarabunPSK"/>
          <w:sz w:val="32"/>
          <w:szCs w:val="32"/>
        </w:rPr>
        <w:object w:dxaOrig="1440" w:dyaOrig="1440">
          <v:shape id="_x0000_i1082" type="#_x0000_t75" style="width:14.25pt;height:13.5pt" o:ole="">
            <v:imagedata r:id="rId23" o:title=""/>
          </v:shape>
          <w:control r:id="rId24" w:name="ProjectPatent3" w:shapeid="_x0000_i1082"/>
        </w:object>
      </w:r>
      <w:r w:rsidRPr="00731633">
        <w:rPr>
          <w:rFonts w:ascii="TH SarabunPSK" w:hAnsi="TH SarabunPSK" w:cs="TH SarabunPSK"/>
          <w:sz w:val="32"/>
          <w:szCs w:val="32"/>
        </w:rPr>
        <w:t xml:space="preserve"> </w:t>
      </w:r>
      <w:bookmarkStart w:id="20" w:name="ProjectPatent3"/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Patent3"/>
          <w:id w:val="-626701425"/>
          <w:lock w:val="sdtContentLocked"/>
          <w:placeholder>
            <w:docPart w:val="B0CBA7DF0D7746B1B2C4B53C6749ADEA"/>
          </w:placeholder>
          <w:showingPlcHdr/>
          <w:text/>
        </w:sdtPr>
        <w:sdtEndPr/>
        <w:sdtContent>
          <w:r w:rsidR="00E26607" w:rsidRPr="00731633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sdtContent>
      </w:sdt>
      <w:r w:rsidR="00E26607"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</w:p>
    <w:bookmarkEnd w:id="20"/>
    <w:bookmarkEnd w:id="17"/>
    <w:p w:rsidR="00FE387D" w:rsidRPr="00731633" w:rsidRDefault="0079055E" w:rsidP="00FE387D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Matching fund"/>
          <w:id w:val="-51857414"/>
          <w:lock w:val="sdtContentLocked"/>
          <w:placeholder>
            <w:docPart w:val="80C8C9B6D97E47109CDDB5B2024B1709"/>
          </w:placeholder>
          <w:showingPlcHdr/>
          <w:text/>
        </w:sdtPr>
        <w:sdtEndPr/>
        <w:sdtContent>
          <w:r w:rsidR="00FE387D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="00FE387D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Matching fund</w:t>
          </w:r>
        </w:sdtContent>
      </w:sdt>
    </w:p>
    <w:p w:rsidR="00FE387D" w:rsidRPr="00731633" w:rsidRDefault="00FE387D" w:rsidP="00FE387D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2977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731633">
        <w:rPr>
          <w:rFonts w:hint="cs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Name"/>
          <w:id w:val="-1173493228"/>
          <w:lock w:val="sdtContentLocked"/>
          <w:placeholder>
            <w:docPart w:val="4B4D5A41712741CDB132138FBDDBB34F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ชื่อหน่วยงาน/บริษัท</w:t>
          </w:r>
        </w:sdtContent>
      </w:sdt>
      <w:r w:rsidRPr="00731633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Name"/>
          <w:id w:val="1322229980"/>
          <w:lock w:val="sdtLocked"/>
          <w:placeholder>
            <w:docPart w:val="DDD9E7B1A6C140B0AFCA4BE233F74590"/>
          </w:placeholder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731633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FE387D" w:rsidRPr="00731633" w:rsidRDefault="00FE387D" w:rsidP="00FE387D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Address"/>
          <w:id w:val="1475955024"/>
          <w:lock w:val="sdtContentLocked"/>
          <w:placeholder>
            <w:docPart w:val="35CD834520584CB5B6A6E94E08E6B022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ที่อยู่</w:t>
          </w:r>
        </w:sdtContent>
      </w:sdt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/>
          <w:sz w:val="32"/>
          <w:szCs w:val="32"/>
          <w:cs/>
        </w:rPr>
        <w:tab/>
      </w:r>
      <w:r w:rsidRPr="00731633">
        <w:rPr>
          <w:rFonts w:ascii="TH SarabunPSK" w:hAnsi="TH SarabunPSK" w:cs="TH SarabunPSK"/>
          <w:sz w:val="32"/>
          <w:szCs w:val="32"/>
          <w:cs/>
        </w:rPr>
        <w:tab/>
      </w:r>
      <w:r w:rsidRPr="00731633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Address"/>
          <w:id w:val="1088348059"/>
          <w:lock w:val="sdtLocked"/>
          <w:placeholder>
            <w:docPart w:val="307201281F434231A6A9B1589D561808"/>
          </w:placeholder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731633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FE387D" w:rsidRPr="00731633" w:rsidRDefault="00FE387D" w:rsidP="00FE387D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Tel"/>
          <w:id w:val="-1766149054"/>
          <w:lock w:val="sdtContentLocked"/>
          <w:placeholder>
            <w:docPart w:val="6AF7C1296C714FCCAE5893B3AFF7ECE2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</w:t>
          </w:r>
        </w:sdtContent>
      </w:sdt>
      <w:r w:rsidRPr="00731633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Tel"/>
          <w:id w:val="-1506973229"/>
          <w:lock w:val="sdtLocked"/>
          <w:placeholder>
            <w:docPart w:val="B4D6818762F44876B47F67A67757AE90"/>
          </w:placeholder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731633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FE387D" w:rsidRPr="00731633" w:rsidRDefault="00FE387D" w:rsidP="00FE387D">
      <w:pPr>
        <w:pStyle w:val="af5"/>
        <w:tabs>
          <w:tab w:val="left" w:pos="1418"/>
          <w:tab w:val="left" w:pos="1701"/>
          <w:tab w:val="left" w:pos="1843"/>
          <w:tab w:val="left" w:pos="2977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Name"/>
          <w:id w:val="888689131"/>
          <w:lock w:val="sdtContentLocked"/>
          <w:placeholder>
            <w:docPart w:val="DB468CB4702C4BF0A2DA7A3014549828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ชื่อผู้ประสานงาน</w:t>
          </w:r>
        </w:sdtContent>
      </w:sdt>
      <w:r w:rsidRPr="00731633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Name"/>
          <w:id w:val="-495029531"/>
          <w:lock w:val="sdtLocked"/>
          <w:placeholder>
            <w:docPart w:val="DCD05BA78D634835947BE5B8E93B5B9B"/>
          </w:placeholder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731633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FE387D" w:rsidRPr="00731633" w:rsidRDefault="00FE387D" w:rsidP="00FE387D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Tel"/>
          <w:id w:val="-847795294"/>
          <w:lock w:val="sdtContentLocked"/>
          <w:placeholder>
            <w:docPart w:val="8F598598C9A541A3B89F196823231FE7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เบอร์โทรศัพท์ผู้ประสานงาน</w:t>
          </w:r>
        </w:sdtContent>
      </w:sdt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Tel"/>
          <w:id w:val="1129985180"/>
          <w:lock w:val="sdtLocked"/>
          <w:placeholder>
            <w:docPart w:val="FB14CAA963264E17BE7593F00808FFB4"/>
          </w:placeholder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731633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FE387D" w:rsidRPr="00731633" w:rsidRDefault="00FE387D" w:rsidP="00FE387D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Fax"/>
          <w:id w:val="172150611"/>
          <w:lock w:val="sdtContentLocked"/>
          <w:placeholder>
            <w:docPart w:val="CE3C00210C4D4D42BD36B0AF6852F61F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เบอร์โทรสารผู้ประสานงาน</w:t>
          </w:r>
        </w:sdtContent>
      </w:sdt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Fax"/>
          <w:id w:val="-1116664348"/>
          <w:lock w:val="sdtLocked"/>
          <w:placeholder>
            <w:docPart w:val="1FE9C2684D87474DB1C0C165505D7879"/>
          </w:placeholder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731633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FE387D" w:rsidRPr="00731633" w:rsidRDefault="00FE387D" w:rsidP="00FE387D">
      <w:pPr>
        <w:pStyle w:val="af5"/>
        <w:tabs>
          <w:tab w:val="left" w:pos="1418"/>
          <w:tab w:val="left" w:pos="1701"/>
          <w:tab w:val="left" w:pos="1843"/>
          <w:tab w:val="left" w:pos="2977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Mail"/>
          <w:id w:val="-96799161"/>
          <w:lock w:val="sdtContentLocked"/>
          <w:placeholder>
            <w:docPart w:val="60634CAB28874AD195A69A7A414435B9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อีเมลผู้ประสานงาน</w:t>
          </w:r>
        </w:sdtContent>
      </w:sdt>
      <w:r w:rsidRPr="00731633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Mail"/>
          <w:id w:val="-521088842"/>
          <w:lock w:val="sdtLocked"/>
          <w:placeholder>
            <w:docPart w:val="C088E347153541B19201298A8BA3ECEB"/>
          </w:placeholder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731633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FE387D" w:rsidRPr="00731633" w:rsidRDefault="00FE387D" w:rsidP="00FE387D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ProposalAnotherFund"/>
          <w:id w:val="-57403894"/>
          <w:lock w:val="sdtContentLocked"/>
          <w:placeholder>
            <w:docPart w:val="3F83369019904122BA79BAA2CDC6ED75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    </w:r>
        </w:sdtContent>
      </w:sdt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731633">
        <w:rPr>
          <w:rFonts w:ascii="TH SarabunPSK" w:hAnsi="TH SarabunPSK" w:cs="TH SarabunPSK"/>
          <w:sz w:val="32"/>
          <w:szCs w:val="32"/>
        </w:rPr>
        <w:t xml:space="preserve">   </w:t>
      </w:r>
      <w:r w:rsidRPr="00731633">
        <w:rPr>
          <w:rFonts w:ascii="TH SarabunPSK" w:hAnsi="TH SarabunPSK" w:cs="TH SarabunPSK"/>
          <w:sz w:val="32"/>
          <w:szCs w:val="32"/>
        </w:rPr>
        <w:object w:dxaOrig="1440" w:dyaOrig="1440">
          <v:shape id="_x0000_i1083" type="#_x0000_t75" style="width:11.25pt;height:12pt" o:ole="">
            <v:imagedata r:id="rId25" o:title=""/>
          </v:shape>
          <w:control r:id="rId26" w:name="ProposalAnotherFund1" w:shapeid="_x0000_i1083"/>
        </w:object>
      </w:r>
      <w:r w:rsidRPr="00731633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tag_ProposalAnotherFund1"/>
          <w:id w:val="-2517423"/>
          <w:lock w:val="sdtContentLocked"/>
          <w:placeholder>
            <w:docPart w:val="60E9ABAD2E5B41848C98E125D842088E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มี</w:t>
          </w:r>
        </w:sdtContent>
      </w:sdt>
      <w:r w:rsidRPr="00731633">
        <w:rPr>
          <w:rFonts w:ascii="TH SarabunPSK" w:eastAsia="Times New Roman" w:hAnsi="TH SarabunPSK" w:cs="TH SarabunPSK"/>
          <w:sz w:val="32"/>
          <w:szCs w:val="32"/>
        </w:rPr>
        <w:tab/>
      </w:r>
      <w:r w:rsidRPr="00731633">
        <w:rPr>
          <w:rFonts w:ascii="TH SarabunPSK" w:hAnsi="TH SarabunPSK" w:cs="TH SarabunPSK"/>
          <w:sz w:val="32"/>
          <w:szCs w:val="32"/>
        </w:rPr>
        <w:t xml:space="preserve">   </w:t>
      </w:r>
      <w:r w:rsidRPr="00731633">
        <w:rPr>
          <w:rFonts w:ascii="TH SarabunPSK" w:hAnsi="TH SarabunPSK" w:cs="TH SarabunPSK"/>
          <w:sz w:val="32"/>
          <w:szCs w:val="32"/>
        </w:rPr>
        <w:object w:dxaOrig="1440" w:dyaOrig="1440">
          <v:shape id="_x0000_i1085" type="#_x0000_t75" style="width:12.75pt;height:9.75pt" o:ole="">
            <v:imagedata r:id="rId27" o:title=""/>
          </v:shape>
          <w:control r:id="rId28" w:name="ProposalAnotherFund2" w:shapeid="_x0000_i1085"/>
        </w:object>
      </w:r>
      <w:r w:rsidRPr="00731633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tag_ProposalAnotherFund2"/>
          <w:id w:val="2104455681"/>
          <w:lock w:val="sdtContentLocked"/>
          <w:placeholder>
            <w:docPart w:val="19128F606F73404F827BE1FBF24B827A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ไม่มี</w:t>
          </w:r>
        </w:sdtContent>
      </w:sdt>
      <w:r w:rsidRPr="00731633">
        <w:rPr>
          <w:rFonts w:ascii="TH SarabunPSK" w:hAnsi="TH SarabunPSK" w:cs="TH SarabunPSK" w:hint="cs"/>
          <w:cs/>
        </w:rPr>
        <w:t xml:space="preserve"> </w:t>
      </w:r>
    </w:p>
    <w:p w:rsidR="00FE387D" w:rsidRPr="00731633" w:rsidRDefault="00FE387D" w:rsidP="00FE387D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OrgName"/>
          <w:id w:val="-1766461179"/>
          <w:lock w:val="sdtContentLocked"/>
          <w:placeholder>
            <w:docPart w:val="41839E67A889459B8A1201DD7F29C9DD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sdtContent>
      </w:sdt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OrgName"/>
          <w:id w:val="579027910"/>
          <w:lock w:val="sdtLocked"/>
          <w:placeholder>
            <w:docPart w:val="F366767369904BD19D1E71A084102BE0"/>
          </w:placeholder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731633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  <w:r w:rsidRPr="00731633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FE387D" w:rsidRPr="00731633" w:rsidRDefault="00FE387D" w:rsidP="00FE387D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rojectName"/>
          <w:id w:val="822463062"/>
          <w:lock w:val="sdtContentLocked"/>
          <w:placeholder>
            <w:docPart w:val="984CDE96573F4A8E90F5322DE4B269E2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sdtContent>
      </w:sdt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rojectName"/>
          <w:id w:val="-348873762"/>
          <w:lock w:val="sdtLocked"/>
          <w:placeholder>
            <w:docPart w:val="7DA8228C47F2483CBDEB801C38FED35B"/>
          </w:placeholder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731633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FE387D" w:rsidRPr="00731633" w:rsidRDefault="00FE387D" w:rsidP="00FE387D">
      <w:pPr>
        <w:pStyle w:val="af5"/>
        <w:tabs>
          <w:tab w:val="left" w:pos="284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Different"/>
          <w:id w:val="-539053772"/>
          <w:lock w:val="sdtContentLocked"/>
          <w:placeholder>
            <w:docPart w:val="DC0B7FC6ED354241A7AD53335826BA80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sdtContent>
      </w:sdt>
      <w:r w:rsidRPr="00731633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Different"/>
          <w:id w:val="103940799"/>
          <w:lock w:val="sdtLocked"/>
          <w:placeholder>
            <w:docPart w:val="D75C6BF5D86D494AA87D974E989C4B33"/>
          </w:placeholder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731633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A27487" w:rsidRPr="00731633" w:rsidRDefault="00FE387D" w:rsidP="00FE387D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</w:pPr>
      <w:r w:rsidRPr="00731633">
        <w:rPr>
          <w:rFonts w:hint="cs"/>
          <w:cs/>
        </w:rPr>
        <w:t xml:space="preserve"> </w: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    </w:t>
      </w:r>
      <w:sdt>
        <w:sdtPr>
          <w:rPr>
            <w:rFonts w:hint="cs"/>
            <w:cs/>
          </w:rPr>
          <w:tag w:val="ProposalConsider"/>
          <w:id w:val="1808123631"/>
          <w:lock w:val="sdtContentLocked"/>
          <w:placeholder>
            <w:docPart w:val="72857061B21743369F98682867E1D29D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สถานะการพิจารณา</w:t>
          </w:r>
        </w:sdtContent>
      </w:sdt>
      <w:r w:rsidRPr="00731633">
        <w:rPr>
          <w:rFonts w:hint="cs"/>
          <w:cs/>
        </w:rPr>
        <w:t xml:space="preserve">        </w:t>
      </w:r>
    </w:p>
    <w:p w:rsidR="00A27487" w:rsidRPr="00731633" w:rsidRDefault="00A27487" w:rsidP="00A27487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Pr="00731633">
        <w:rPr>
          <w:rFonts w:ascii="TH SarabunPSK" w:hAnsi="TH SarabunPSK" w:cs="TH SarabunPSK"/>
          <w:sz w:val="32"/>
          <w:szCs w:val="32"/>
        </w:rPr>
        <w:object w:dxaOrig="1440" w:dyaOrig="1440">
          <v:shape id="_x0000_i1087" type="#_x0000_t75" style="width:12.75pt;height:11.25pt" o:ole="">
            <v:imagedata r:id="rId29" o:title=""/>
          </v:shape>
          <w:control r:id="rId30" w:name="ProposalConsider0" w:shapeid="_x0000_i1087"/>
        </w:object>
      </w:r>
      <w:r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Consider0"/>
          <w:id w:val="1434632321"/>
          <w:lock w:val="contentLocked"/>
          <w:placeholder>
            <w:docPart w:val="08CE58FE97CE47B0951FCBDF3CFA68B7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ไม่มีการพิจารณา</w:t>
          </w:r>
        </w:sdtContent>
      </w:sdt>
    </w:p>
    <w:p w:rsidR="00267A8D" w:rsidRPr="00731633" w:rsidRDefault="00A27487" w:rsidP="00CE59E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="00675BA2" w:rsidRPr="00731633">
        <w:rPr>
          <w:rFonts w:ascii="TH SarabunPSK" w:hAnsi="TH SarabunPSK" w:cs="TH SarabunPSK"/>
          <w:sz w:val="32"/>
          <w:szCs w:val="32"/>
        </w:rPr>
        <w:object w:dxaOrig="1440" w:dyaOrig="1440">
          <v:shape id="_x0000_i1089" type="#_x0000_t75" style="width:15pt;height:12.75pt" o:ole="">
            <v:imagedata r:id="rId31" o:title=""/>
          </v:shape>
          <w:control r:id="rId32" w:name="ProposalConsider1" w:shapeid="_x0000_i1089"/>
        </w:object>
      </w:r>
      <w:r w:rsidR="000219DA" w:rsidRPr="00731633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21" w:name="ProposalConsider1"/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Consider1"/>
          <w:id w:val="-1097942229"/>
          <w:lock w:val="sdtContentLocked"/>
          <w:placeholder>
            <w:docPart w:val="EF5F9184F5C643718101E7B2B91B9FCB"/>
          </w:placeholder>
          <w:showingPlcHdr/>
          <w:text/>
        </w:sdtPr>
        <w:sdtEndPr/>
        <w:sdtContent>
          <w:r w:rsidR="000219DA" w:rsidRPr="00731633">
            <w:rPr>
              <w:rFonts w:ascii="TH SarabunPSK" w:hAnsi="TH SarabunPSK" w:cs="TH SarabunPSK"/>
              <w:sz w:val="32"/>
              <w:szCs w:val="32"/>
              <w:cs/>
            </w:rPr>
            <w:t>โครงการได้รับอนุมัติแล้ว</w:t>
          </w:r>
        </w:sdtContent>
      </w:sdt>
      <w:r w:rsidR="000219DA" w:rsidRPr="00731633">
        <w:rPr>
          <w:rFonts w:ascii="TH SarabunPSK" w:eastAsia="Times New Roman" w:hAnsi="TH SarabunPSK" w:cs="TH SarabunPSK"/>
          <w:sz w:val="32"/>
          <w:szCs w:val="32"/>
        </w:rPr>
        <w:tab/>
      </w:r>
      <w:bookmarkEnd w:id="21"/>
    </w:p>
    <w:p w:rsidR="00267A8D" w:rsidRPr="00731633" w:rsidRDefault="00267A8D" w:rsidP="00CE59E3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bookmarkStart w:id="22" w:name="ProposalPer"/>
      <w:sdt>
        <w:sdtPr>
          <w:rPr>
            <w:rFonts w:hint="cs"/>
            <w:cs/>
          </w:rPr>
          <w:tag w:val="ProposalPer"/>
          <w:id w:val="-1111050131"/>
          <w:lock w:val="sdtContentLocked"/>
          <w:placeholder>
            <w:docPart w:val="9BCFC58538284A9DA86BF86693B14A8A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สัดส่วนทุนที่ได้รับ</w:t>
          </w:r>
        </w:sdtContent>
      </w:sdt>
      <w:sdt>
        <w:sdtPr>
          <w:rPr>
            <w:rFonts w:hint="cs"/>
            <w:cs/>
          </w:rPr>
          <w:tag w:val="tag_ProposalPer"/>
          <w:id w:val="1655947083"/>
          <w:lock w:val="sdtLocked"/>
          <w:placeholder>
            <w:docPart w:val="DefaultPlaceholder_1081868574"/>
          </w:placeholder>
        </w:sdtPr>
        <w:sdtEndPr/>
        <w:sdtContent>
          <w:r w:rsidRPr="00731633">
            <w:rPr>
              <w:rFonts w:ascii="TH SarabunPSK" w:hAnsi="TH SarabunPSK" w:cs="TH SarabunPSK"/>
              <w:sz w:val="24"/>
              <w:szCs w:val="32"/>
              <w:cs/>
            </w:rPr>
            <w:t>.........................</w:t>
          </w:r>
        </w:sdtContent>
      </w:sdt>
      <w:r w:rsidRPr="00731633">
        <w:rPr>
          <w:rFonts w:hint="cs"/>
          <w:cs/>
        </w:rPr>
        <w:t xml:space="preserve"> </w:t>
      </w:r>
      <w:bookmarkEnd w:id="22"/>
      <w:sdt>
        <w:sdtPr>
          <w:rPr>
            <w:rFonts w:hint="cs"/>
            <w:cs/>
          </w:rPr>
          <w:tag w:val="ProposalPer2"/>
          <w:id w:val="1941797729"/>
          <w:lock w:val="sdtContentLocked"/>
          <w:placeholder>
            <w:docPart w:val="6B3BBDCF40E94112AF83FEB683DF93DF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sz w:val="32"/>
              <w:szCs w:val="32"/>
            </w:rPr>
            <w:t>%</w:t>
          </w:r>
        </w:sdtContent>
      </w:sdt>
      <w:r w:rsidRPr="00731633">
        <w:rPr>
          <w:rFonts w:hint="cs"/>
          <w:cs/>
        </w:rPr>
        <w:t xml:space="preserve">            </w:t>
      </w:r>
    </w:p>
    <w:p w:rsidR="00895621" w:rsidRPr="00731633" w:rsidRDefault="00A27487" w:rsidP="00267A8D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  <w:r w:rsidR="00675BA2" w:rsidRPr="00731633">
        <w:rPr>
          <w:rFonts w:ascii="TH SarabunPSK" w:hAnsi="TH SarabunPSK" w:cs="TH SarabunPSK"/>
          <w:sz w:val="32"/>
          <w:szCs w:val="32"/>
          <w:cs/>
        </w:rPr>
        <w:object w:dxaOrig="1440" w:dyaOrig="1440">
          <v:shape id="_x0000_i1091" type="#_x0000_t75" style="width:16.5pt;height:10.5pt" o:ole="">
            <v:imagedata r:id="rId33" o:title=""/>
          </v:shape>
          <w:control r:id="rId34" w:name="ProposalConsider2" w:shapeid="_x0000_i1091"/>
        </w:object>
      </w:r>
      <w:r w:rsidR="00267A8D" w:rsidRPr="0073163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cs/>
          </w:rPr>
          <w:tag w:val="ProposalConsider2"/>
          <w:id w:val="-148447997"/>
          <w:lock w:val="sdtContentLocked"/>
          <w:placeholder>
            <w:docPart w:val="35B81D1D238243D9BD7692D962B07D46"/>
          </w:placeholder>
          <w:showingPlcHdr/>
          <w:text/>
        </w:sdtPr>
        <w:sdtEndPr/>
        <w:sdtContent>
          <w:r w:rsidR="000219DA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โครงการอยู่ระหว่างการพิจารณา</w:t>
          </w:r>
        </w:sdtContent>
      </w:sdt>
      <w:r w:rsidR="000219DA" w:rsidRPr="00731633">
        <w:rPr>
          <w:rFonts w:ascii="TH SarabunPSK" w:eastAsia="Times New Roman" w:hAnsi="TH SarabunPSK" w:cs="TH SarabunPSK"/>
          <w:sz w:val="32"/>
          <w:szCs w:val="32"/>
        </w:rPr>
        <w:tab/>
      </w:r>
      <w:bookmarkStart w:id="23" w:name="ProposalConsider2"/>
      <w:bookmarkEnd w:id="23"/>
    </w:p>
    <w:p w:rsidR="00B57109" w:rsidRPr="00731633" w:rsidRDefault="00783DB6" w:rsidP="00783DB6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ResearchStandard"/>
          <w:id w:val="-2122367395"/>
          <w:lock w:val="sdtContentLocked"/>
          <w:placeholder>
            <w:docPart w:val="CC9C91B9E35949B086F6D7E1214942DE"/>
          </w:placeholder>
          <w:showingPlcHdr/>
          <w:text/>
        </w:sdtPr>
        <w:sdtEndPr/>
        <w:sdtContent>
          <w:bookmarkStart w:id="24" w:name="ResearchStandard"/>
          <w:r w:rsidR="00816859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มาตรฐานการวิจัย</w:t>
          </w:r>
          <w:bookmarkEnd w:id="24"/>
        </w:sdtContent>
      </w:sdt>
    </w:p>
    <w:p w:rsidR="00C0457C" w:rsidRPr="0088258E" w:rsidRDefault="000357AF" w:rsidP="00C0457C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</w:rPr>
        <w:t xml:space="preserve"> </w:t>
      </w:r>
      <w:r w:rsidR="00C0457C">
        <w:rPr>
          <w:rFonts w:ascii="TH SarabunPSK" w:hAnsi="TH SarabunPSK" w:cs="TH SarabunPSK"/>
          <w:sz w:val="32"/>
          <w:szCs w:val="32"/>
        </w:rPr>
        <w:t xml:space="preserve">     </w:t>
      </w:r>
      <w:r w:rsidR="00C0457C" w:rsidRPr="0088258E">
        <w:rPr>
          <w:rFonts w:ascii="TH SarabunPSK" w:hAnsi="TH SarabunPSK" w:cs="TH SarabunPSK"/>
          <w:sz w:val="32"/>
          <w:szCs w:val="32"/>
          <w:cs/>
        </w:rPr>
        <w:object w:dxaOrig="1440" w:dyaOrig="1440">
          <v:shape id="_x0000_i1093" type="#_x0000_t75" style="width:11.25pt;height:15pt" o:ole="">
            <v:imagedata r:id="rId35" o:title=""/>
          </v:shape>
          <w:control r:id="rId36" w:name="tag_ProjectAnimalUsed" w:shapeid="_x0000_i1093"/>
        </w:object>
      </w:r>
      <w:r w:rsidR="00C0457C" w:rsidRPr="008825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hint="cs"/>
            <w:cs/>
          </w:rPr>
          <w:tag w:val="ProjectAnimalUsed"/>
          <w:id w:val="332257510"/>
          <w:lock w:val="sdtContentLocked"/>
          <w:placeholder>
            <w:docPart w:val="9BDDDB9DBBB54A94984A2B8BFFF27C6E"/>
          </w:placeholder>
          <w:showingPlcHdr/>
          <w:text/>
        </w:sdtPr>
        <w:sdtEndPr/>
        <w:sdtContent>
          <w:r w:rsidR="00C0457C"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</w:t>
          </w:r>
          <w:r w:rsidR="00C0457C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ใช้สัตว์ทดลอง</w:t>
          </w:r>
        </w:sdtContent>
      </w:sdt>
    </w:p>
    <w:p w:rsidR="00C0457C" w:rsidRPr="003B7376" w:rsidRDefault="00C0457C" w:rsidP="00C0457C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cs/>
        </w:rPr>
        <w:object w:dxaOrig="1440" w:dyaOrig="1440">
          <v:shape id="_x0000_i1095" type="#_x0000_t75" style="width:10.5pt;height:16.5pt" o:ole="">
            <v:imagedata r:id="rId37" o:title=""/>
          </v:shape>
          <w:control r:id="rId38" w:name="tag_ProjectHumanUsed" w:shapeid="_x0000_i1095"/>
        </w:object>
      </w:r>
      <w:r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HumanUsed"/>
          <w:id w:val="1719624825"/>
          <w:lock w:val="sdtContentLocked"/>
          <w:placeholder>
            <w:docPart w:val="6DB6212BB6D44F48827A87F86F2D307C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sdtContent>
      </w:sdt>
    </w:p>
    <w:p w:rsidR="00C0457C" w:rsidRPr="003B7376" w:rsidRDefault="00C0457C" w:rsidP="00C0457C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cs/>
        </w:rPr>
        <w:object w:dxaOrig="1440" w:dyaOrig="1440">
          <v:shape id="_x0000_i1097" type="#_x0000_t75" style="width:15pt;height:15pt" o:ole="">
            <v:imagedata r:id="rId39" o:title=""/>
          </v:shape>
          <w:control r:id="rId40" w:name="tag_ProjectBioSafety" w:shapeid="_x0000_i1097"/>
        </w:object>
      </w:r>
      <w:sdt>
        <w:sdtPr>
          <w:rPr>
            <w:rFonts w:hint="cs"/>
            <w:cs/>
          </w:rPr>
          <w:tag w:val="ProjectBioSafety"/>
          <w:id w:val="-932054430"/>
          <w:lock w:val="sdtContentLocked"/>
          <w:placeholder>
            <w:docPart w:val="71CCC564EB864DA59E95B67010C9D01E"/>
          </w:placeholder>
          <w:showingPlcHdr/>
          <w:text/>
        </w:sdtPr>
        <w:sdtEndPr/>
        <w:sdtContent>
          <w:r w:rsidR="00DE073D" w:rsidRPr="004D48BA">
            <w:rPr>
              <w:rFonts w:ascii="TH SarabunPSK" w:hAnsi="TH SarabunPSK" w:cs="TH SarabunPSK"/>
              <w:sz w:val="32"/>
              <w:szCs w:val="32"/>
              <w:cs/>
            </w:rPr>
            <w:t>มีการวิจัย</w:t>
          </w:r>
          <w:r w:rsidR="00DE073D">
            <w:rPr>
              <w:rFonts w:ascii="TH SarabunPSK" w:hAnsi="TH SarabunPSK" w:cs="TH SarabunPSK" w:hint="cs"/>
              <w:sz w:val="32"/>
              <w:szCs w:val="32"/>
              <w:cs/>
            </w:rPr>
            <w:t>ที่เกี่ยวข้องกับความปลอดภัยทางชีวภาพ</w:t>
          </w:r>
        </w:sdtContent>
      </w:sdt>
    </w:p>
    <w:p w:rsidR="00C0457C" w:rsidRPr="003B7376" w:rsidRDefault="00C0457C" w:rsidP="00C0457C">
      <w:pPr>
        <w:pStyle w:val="af5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object w:dxaOrig="1440" w:dyaOrig="1440">
          <v:shape id="_x0000_i1099" type="#_x0000_t75" style="width:11.25pt;height:10.5pt" o:ole="">
            <v:imagedata r:id="rId41" o:title=""/>
          </v:shape>
          <w:control r:id="rId42" w:name="tag_ProjectLabUsed" w:shapeid="_x0000_i1099"/>
        </w:objec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LabUsed"/>
          <w:id w:val="1608851164"/>
          <w:lock w:val="sdtContentLocked"/>
          <w:placeholder>
            <w:docPart w:val="59E70E7A9F264BD5B76958BBBD281420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u w:val="single"/>
          <w:cs/>
        </w:rPr>
        <w:id w:val="-879550563"/>
        <w:lock w:val="sdtContentLocked"/>
        <w:placeholder>
          <w:docPart w:val="DefaultPlaceholder_1081868574"/>
        </w:placeholder>
      </w:sdtPr>
      <w:sdtEndPr>
        <w:rPr>
          <w:cs w:val="0"/>
        </w:rPr>
      </w:sdtEndPr>
      <w:sdtContent>
        <w:p w:rsidR="0001369D" w:rsidRPr="00731633" w:rsidRDefault="0001369D" w:rsidP="00E46749">
          <w:pPr>
            <w:pStyle w:val="2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sz w:val="32"/>
              <w:szCs w:val="32"/>
              <w:u w:val="single"/>
            </w:rPr>
          </w:pPr>
          <w:r w:rsidRPr="00731633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 xml:space="preserve">ส่วน  ข  </w:t>
          </w:r>
          <w:r w:rsidR="00070C8C" w:rsidRPr="00731633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 xml:space="preserve"> </w:t>
          </w:r>
          <w:r w:rsidR="00070C8C" w:rsidRPr="00731633">
            <w:rPr>
              <w:rFonts w:ascii="TH SarabunPSK" w:hAnsi="TH SarabunPSK" w:cs="TH SarabunPSK"/>
              <w:sz w:val="32"/>
              <w:szCs w:val="32"/>
              <w:u w:val="single"/>
            </w:rPr>
            <w:t>:</w:t>
          </w:r>
          <w:r w:rsidR="00070C8C" w:rsidRPr="00731633">
            <w:rPr>
              <w:rFonts w:ascii="TH SarabunPSK" w:hAnsi="TH SarabunPSK" w:cs="TH SarabunPSK"/>
              <w:sz w:val="32"/>
              <w:szCs w:val="32"/>
              <w:u w:val="single"/>
            </w:rPr>
            <w:tab/>
          </w:r>
          <w:r w:rsidRPr="00731633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>องค์ประกอบในการจัดทำ</w:t>
          </w:r>
          <w:r w:rsidR="004352C6" w:rsidRPr="00731633">
            <w:rPr>
              <w:rFonts w:ascii="TH SarabunPSK" w:hAnsi="TH SarabunPSK" w:cs="TH SarabunPSK" w:hint="cs"/>
              <w:sz w:val="32"/>
              <w:szCs w:val="32"/>
              <w:u w:val="single"/>
              <w:cs/>
            </w:rPr>
            <w:t>แผนงาน</w:t>
          </w:r>
          <w:r w:rsidRPr="00731633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 xml:space="preserve">วิจัย </w:t>
          </w:r>
        </w:p>
      </w:sdtContent>
    </w:sdt>
    <w:p w:rsidR="00594A48" w:rsidRPr="00731633" w:rsidRDefault="005D0452" w:rsidP="00AE1AA9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</w:t>
      </w:r>
      <w:r w:rsidR="005151CE" w:rsidRPr="00731633">
        <w:rPr>
          <w:rFonts w:hint="cs"/>
          <w:cs/>
        </w:rPr>
        <w:t xml:space="preserve"> </w:t>
      </w:r>
      <w:bookmarkStart w:id="25" w:name="CoResearcher"/>
      <w:sdt>
        <w:sdtPr>
          <w:rPr>
            <w:rFonts w:hint="cs"/>
            <w:cs/>
          </w:rPr>
          <w:tag w:val="Researcher"/>
          <w:id w:val="495396049"/>
          <w:lock w:val="sdtContentLocked"/>
          <w:placeholder>
            <w:docPart w:val="E8FC7B81763D40848A85E50F22B1891D"/>
          </w:placeholder>
          <w:showingPlcHdr/>
          <w:text/>
        </w:sdtPr>
        <w:sdtEndPr/>
        <w:sdtContent>
          <w:r w:rsidR="00AE1AA9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</w:t>
          </w:r>
          <w:r w:rsidR="00AE1AA9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CoResearcher"/>
        <w:id w:val="435036044"/>
        <w:placeholder>
          <w:docPart w:val="DefaultPlaceholder_1081868574"/>
        </w:placeholder>
      </w:sdtPr>
      <w:sdtEndPr>
        <w:rPr>
          <w:cs w:val="0"/>
        </w:rPr>
      </w:sdtEndPr>
      <w:sdtContent>
        <w:tbl>
          <w:tblPr>
            <w:tblStyle w:val="af"/>
            <w:tblW w:w="10031" w:type="dxa"/>
            <w:tblLayout w:type="fixed"/>
            <w:tblLook w:val="04A0" w:firstRow="1" w:lastRow="0" w:firstColumn="1" w:lastColumn="0" w:noHBand="0" w:noVBand="1"/>
          </w:tblPr>
          <w:tblGrid>
            <w:gridCol w:w="1129"/>
            <w:gridCol w:w="3232"/>
            <w:gridCol w:w="2551"/>
            <w:gridCol w:w="1418"/>
            <w:gridCol w:w="1701"/>
          </w:tblGrid>
          <w:tr w:rsidR="00A41840" w:rsidRPr="00731633" w:rsidTr="00A41840">
            <w:trPr>
              <w:trHeight w:val="707"/>
              <w:tblHeader/>
            </w:trPr>
            <w:tc>
              <w:tcPr>
                <w:tcW w:w="1129" w:type="dxa"/>
                <w:vAlign w:val="center"/>
              </w:tcPr>
              <w:p w:rsidR="00A41840" w:rsidRPr="00731633" w:rsidRDefault="00A41840" w:rsidP="00D91F5B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itle"/>
                    <w:id w:val="1355916567"/>
                    <w:lock w:val="sdtContentLocked"/>
                    <w:placeholder>
                      <w:docPart w:val="75B5864A9E9B482DA679651BD5F7E94A"/>
                    </w:placeholder>
                    <w:showingPlcHdr/>
                    <w:text/>
                  </w:sdtPr>
                  <w:sdtEndPr/>
                  <w:sdtContent>
                    <w:r w:rsidRPr="0073163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คำนำหน้า</w:t>
                    </w:r>
                  </w:sdtContent>
                </w:sdt>
              </w:p>
            </w:tc>
            <w:tc>
              <w:tcPr>
                <w:tcW w:w="3232" w:type="dxa"/>
                <w:vAlign w:val="center"/>
              </w:tcPr>
              <w:p w:rsidR="00A41840" w:rsidRPr="00731633" w:rsidRDefault="00A41840" w:rsidP="00D91F5B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erName"/>
                    <w:id w:val="-553931080"/>
                    <w:lock w:val="sdtContentLocked"/>
                    <w:placeholder>
                      <w:docPart w:val="E227BE3B1DAE4BC385D3EB781824F5EC"/>
                    </w:placeholder>
                    <w:showingPlcHdr/>
                    <w:text/>
                  </w:sdtPr>
                  <w:sdtEndPr/>
                  <w:sdtContent>
                    <w:r w:rsidRPr="0073163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ชื่อ-สกุล</w:t>
                    </w:r>
                  </w:sdtContent>
                </w:sdt>
              </w:p>
            </w:tc>
            <w:tc>
              <w:tcPr>
                <w:tcW w:w="2551" w:type="dxa"/>
                <w:vAlign w:val="center"/>
              </w:tcPr>
              <w:p w:rsidR="00A41840" w:rsidRPr="00731633" w:rsidRDefault="00A41840" w:rsidP="00D91F5B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Position"/>
                    <w:id w:val="-922421808"/>
                    <w:lock w:val="sdtContentLocked"/>
                    <w:placeholder>
                      <w:docPart w:val="0437D771D4C54014A5467ACCE5DF347C"/>
                    </w:placeholder>
                    <w:showingPlcHdr/>
                    <w:text/>
                  </w:sdtPr>
                  <w:sdtEndPr/>
                  <w:sdtContent>
                    <w:r w:rsidRPr="0073163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ตำแหน่งในโครงการ</w:t>
                    </w:r>
                  </w:sdtContent>
                </w:sdt>
              </w:p>
            </w:tc>
            <w:tc>
              <w:tcPr>
                <w:tcW w:w="1418" w:type="dxa"/>
                <w:vAlign w:val="center"/>
              </w:tcPr>
              <w:p w:rsidR="00A41840" w:rsidRPr="00731633" w:rsidRDefault="00A41840" w:rsidP="00D91F5B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ResearcherPercent"/>
                    <w:id w:val="-1355333003"/>
                    <w:lock w:val="sdtContentLocked"/>
                    <w:placeholder>
                      <w:docPart w:val="089546C4155343299DD4716CA7DA6A56"/>
                    </w:placeholder>
                    <w:showingPlcHdr/>
                    <w:text/>
                  </w:sdtPr>
                  <w:sdtEndPr/>
                  <w:sdtContent>
                    <w:r w:rsidRPr="0073163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สัดส่วนการมีส่วนร่วม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:rsidR="00A41840" w:rsidRPr="00731633" w:rsidRDefault="00A41840" w:rsidP="00D91F5B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Time"/>
                    <w:id w:val="2061813884"/>
                    <w:lock w:val="sdtContentLocked"/>
                    <w:placeholder>
                      <w:docPart w:val="0F76DCF86B644499ABBB248866FF67E7"/>
                    </w:placeholder>
                    <w:showingPlcHdr/>
                    <w:text/>
                  </w:sdtPr>
                  <w:sdtEndPr/>
                  <w:sdtContent>
                    <w:r w:rsidRPr="0073163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เวลาที่ทำวิจัย (ชั่วโมง/สัปดาห์)</w:t>
                    </w:r>
                  </w:sdtContent>
                </w:sdt>
              </w:p>
            </w:tc>
          </w:tr>
          <w:tr w:rsidR="0045606E" w:rsidRPr="00731633" w:rsidTr="00A41840">
            <w:tc>
              <w:tcPr>
                <w:tcW w:w="1129" w:type="dxa"/>
              </w:tcPr>
              <w:p w:rsidR="0045606E" w:rsidRPr="00731633" w:rsidRDefault="0045606E" w:rsidP="00A27487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232" w:type="dxa"/>
              </w:tcPr>
              <w:p w:rsidR="0045606E" w:rsidRPr="00731633" w:rsidRDefault="0045606E" w:rsidP="00985767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551" w:type="dxa"/>
              </w:tcPr>
              <w:p w:rsidR="0045606E" w:rsidRPr="00731633" w:rsidRDefault="0079055E" w:rsidP="00985767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82710371"/>
                    <w:lock w:val="sdtLocked"/>
                    <w:placeholder>
                      <w:docPart w:val="0B44F41A277447958E804CC766C137FC"/>
                    </w:placeholder>
                    <w:dropDownList>
                      <w:listItem w:displayText="ผู้อำนวยการแผนงานวิจัย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675BA2" w:rsidRPr="00731633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ผู้อำนวยการแผนงานวิจัย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45606E" w:rsidRPr="00731633" w:rsidRDefault="0045606E" w:rsidP="00985767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45606E" w:rsidRPr="00731633" w:rsidRDefault="0045606E" w:rsidP="00985767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A27487" w:rsidRPr="00731633" w:rsidTr="00A41840">
            <w:tc>
              <w:tcPr>
                <w:tcW w:w="1129" w:type="dxa"/>
              </w:tcPr>
              <w:p w:rsidR="00A27487" w:rsidRPr="00731633" w:rsidRDefault="00A27487" w:rsidP="00A27487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232" w:type="dxa"/>
              </w:tcPr>
              <w:p w:rsidR="00A27487" w:rsidRPr="00731633" w:rsidRDefault="00A27487" w:rsidP="00A27487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551" w:type="dxa"/>
              </w:tcPr>
              <w:p w:rsidR="00A27487" w:rsidRPr="00731633" w:rsidRDefault="0079055E" w:rsidP="00985767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251006334"/>
                    <w:placeholder>
                      <w:docPart w:val="55929943937D4B479112AF1059C28D01"/>
                    </w:placeholder>
                    <w:dropDownList>
                      <w:listItem w:displayText="ผู้อำนวยการแผนงานวิจัย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A27487" w:rsidRPr="00731633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ผู้ประสานงาน</w:t>
                    </w:r>
                  </w:sdtContent>
                </w:sdt>
              </w:p>
            </w:tc>
            <w:tc>
              <w:tcPr>
                <w:tcW w:w="1418" w:type="dxa"/>
              </w:tcPr>
              <w:p w:rsidR="00A27487" w:rsidRPr="00731633" w:rsidRDefault="00A27487" w:rsidP="00985767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A27487" w:rsidRPr="00731633" w:rsidRDefault="00A27487" w:rsidP="00985767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A27487" w:rsidRPr="00731633" w:rsidTr="00A41840">
            <w:tc>
              <w:tcPr>
                <w:tcW w:w="1129" w:type="dxa"/>
              </w:tcPr>
              <w:p w:rsidR="00A27487" w:rsidRPr="00731633" w:rsidRDefault="00A27487" w:rsidP="00A27487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232" w:type="dxa"/>
              </w:tcPr>
              <w:p w:rsidR="00A27487" w:rsidRPr="00731633" w:rsidRDefault="00A27487" w:rsidP="00A27487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551" w:type="dxa"/>
              </w:tcPr>
              <w:p w:rsidR="00A27487" w:rsidRPr="00731633" w:rsidRDefault="0079055E" w:rsidP="00985767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2005003178"/>
                    <w:placeholder>
                      <w:docPart w:val="339E144FC2584303B5CC9D4917AEF622"/>
                    </w:placeholder>
                    <w:dropDownList>
                      <w:listItem w:displayText="ผู้อำนวยการแผนงานวิจัย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A27487" w:rsidRPr="0073163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ผู้วางแผน</w:t>
                    </w:r>
                  </w:sdtContent>
                </w:sdt>
              </w:p>
            </w:tc>
            <w:tc>
              <w:tcPr>
                <w:tcW w:w="1418" w:type="dxa"/>
              </w:tcPr>
              <w:p w:rsidR="00A27487" w:rsidRPr="00731633" w:rsidRDefault="00A27487" w:rsidP="00985767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A27487" w:rsidRPr="00731633" w:rsidRDefault="00A27487" w:rsidP="00985767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A27487" w:rsidRPr="00731633" w:rsidTr="00A41840">
            <w:tc>
              <w:tcPr>
                <w:tcW w:w="1129" w:type="dxa"/>
              </w:tcPr>
              <w:p w:rsidR="00A27487" w:rsidRPr="00731633" w:rsidRDefault="00A27487" w:rsidP="00A27487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232" w:type="dxa"/>
              </w:tcPr>
              <w:p w:rsidR="00A27487" w:rsidRPr="00731633" w:rsidRDefault="00A27487" w:rsidP="00A27487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551" w:type="dxa"/>
              </w:tcPr>
              <w:p w:rsidR="00A27487" w:rsidRPr="00731633" w:rsidRDefault="0079055E" w:rsidP="00985767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-1273082727"/>
                    <w:placeholder>
                      <w:docPart w:val="C4AE602F871D4669AA75A1797E46987A"/>
                    </w:placeholder>
                    <w:dropDownList>
                      <w:listItem w:displayText="ผู้อำนวยการแผนงานวิจัย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A27487" w:rsidRPr="0073163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หัวหน้าโครงการย่อย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A27487" w:rsidRPr="00731633" w:rsidRDefault="00A27487" w:rsidP="00985767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A27487" w:rsidRPr="00731633" w:rsidRDefault="00A27487" w:rsidP="00985767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A27487" w:rsidRPr="00731633" w:rsidTr="00A41840">
            <w:tc>
              <w:tcPr>
                <w:tcW w:w="1129" w:type="dxa"/>
              </w:tcPr>
              <w:p w:rsidR="00A27487" w:rsidRPr="00731633" w:rsidRDefault="00A27487" w:rsidP="00A27487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232" w:type="dxa"/>
              </w:tcPr>
              <w:p w:rsidR="00A27487" w:rsidRPr="00731633" w:rsidRDefault="00A27487" w:rsidP="00A27487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551" w:type="dxa"/>
              </w:tcPr>
              <w:p w:rsidR="00A27487" w:rsidRPr="00731633" w:rsidRDefault="0079055E" w:rsidP="00985767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-1611739093"/>
                    <w:placeholder>
                      <w:docPart w:val="00DC5DABBAB840EC8B5C60F464098EF2"/>
                    </w:placeholder>
                    <w:dropDownList>
                      <w:listItem w:displayText="ผู้อำนวยการแผนงานวิจัย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A27487" w:rsidRPr="0073163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A27487" w:rsidRPr="00731633" w:rsidRDefault="00A27487" w:rsidP="00985767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A27487" w:rsidRPr="00731633" w:rsidRDefault="00A27487" w:rsidP="00985767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A27487" w:rsidRPr="00731633" w:rsidTr="00A41840">
            <w:tc>
              <w:tcPr>
                <w:tcW w:w="1129" w:type="dxa"/>
              </w:tcPr>
              <w:p w:rsidR="00A27487" w:rsidRPr="00731633" w:rsidRDefault="00A27487" w:rsidP="00A27487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232" w:type="dxa"/>
              </w:tcPr>
              <w:p w:rsidR="00A27487" w:rsidRPr="00731633" w:rsidRDefault="00A27487" w:rsidP="00A27487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551" w:type="dxa"/>
              </w:tcPr>
              <w:p w:rsidR="00A27487" w:rsidRPr="00731633" w:rsidRDefault="0079055E" w:rsidP="00985767">
                <w:pPr>
                  <w:pStyle w:val="af5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-1446071728"/>
                    <w:placeholder>
                      <w:docPart w:val="6720F798925D4D60A0CCDF4DA744A2DC"/>
                    </w:placeholder>
                    <w:dropDownList>
                      <w:listItem w:displayText="ผู้อำนวยการแผนงานวิจัย" w:value="1"/>
                      <w:listItem w:displayText="ผู้ประสานงาน" w:value="3"/>
                      <w:listItem w:displayText="ผู้วางแผน" w:value="4"/>
                      <w:listItem w:displayText="หัวหน้าโครงการย่อย" w:value="6"/>
                      <w:listItem w:displayText="ผู้ร่วมวิจัย" w:value="7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A27487" w:rsidRPr="00731633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ผู้รับผิดชอบโครงการ (กรณีจัดจ้างทำการวิจัย)</w:t>
                    </w:r>
                  </w:sdtContent>
                </w:sdt>
              </w:p>
            </w:tc>
            <w:tc>
              <w:tcPr>
                <w:tcW w:w="1418" w:type="dxa"/>
              </w:tcPr>
              <w:p w:rsidR="00A27487" w:rsidRPr="00731633" w:rsidRDefault="00A27487" w:rsidP="00985767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A27487" w:rsidRPr="00731633" w:rsidRDefault="0079055E" w:rsidP="00985767">
                <w:pPr>
                  <w:pStyle w:val="af5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bookmarkEnd w:id="25"/>
        </w:tbl>
      </w:sdtContent>
    </w:sdt>
    <w:p w:rsidR="0001324C" w:rsidRPr="00731633" w:rsidRDefault="0001324C" w:rsidP="002F01B0">
      <w:pPr>
        <w:tabs>
          <w:tab w:val="left" w:pos="1418"/>
        </w:tabs>
        <w:jc w:val="both"/>
        <w:rPr>
          <w:rFonts w:ascii="TH SarabunPSK" w:hAnsi="TH SarabunPSK" w:cs="TH SarabunPSK"/>
          <w:sz w:val="10"/>
          <w:szCs w:val="10"/>
        </w:rPr>
      </w:pPr>
    </w:p>
    <w:p w:rsidR="00594A48" w:rsidRPr="00731633" w:rsidRDefault="0001324C" w:rsidP="002F01B0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26" w:name="ResearchType"/>
      <w:sdt>
        <w:sdtPr>
          <w:rPr>
            <w:rFonts w:ascii="TH SarabunPSK" w:hAnsi="TH SarabunPSK" w:cs="TH SarabunPSK" w:hint="cs"/>
            <w:cs/>
          </w:rPr>
          <w:tag w:val="ResearchType"/>
          <w:id w:val="1768193383"/>
          <w:lock w:val="sdtContentLocked"/>
          <w:placeholder>
            <w:docPart w:val="500C0FA90CEE41F5A5DE4038E8C397E1"/>
          </w:placeholder>
          <w:showingPlcHdr/>
          <w:text/>
        </w:sdtPr>
        <w:sdtEndPr/>
        <w:sdtContent>
          <w:r w:rsidR="00816859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ประเภทการวิจัย</w:t>
          </w:r>
        </w:sdtContent>
      </w:sdt>
      <w:r w:rsidR="002A5E55" w:rsidRPr="0073163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="008D19C6" w:rsidRPr="00731633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2A5E55" w:rsidRPr="0073163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"/>
          <w:id w:val="1455139296"/>
          <w:lock w:val="sdtLocked"/>
          <w:placeholder>
            <w:docPart w:val="71F8B189AE0D4D19A68384DE065F98C3"/>
          </w:placeholder>
          <w:dropDownList>
            <w:listItem w:displayText="การวิจัยพื้นฐาน" w:value="46"/>
            <w:listItem w:displayText="การวิจัยประยุกต์" w:value="47"/>
            <w:listItem w:displayText="การวิจัยและพัฒนา" w:value="48"/>
          </w:dropDownList>
        </w:sdtPr>
        <w:sdtEndPr/>
        <w:sdtContent>
          <w:r w:rsidR="00675BA2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การวิจัยพื้นฐาน</w:t>
          </w:r>
        </w:sdtContent>
      </w:sdt>
    </w:p>
    <w:bookmarkEnd w:id="26"/>
    <w:p w:rsidR="008D19C6" w:rsidRPr="00731633" w:rsidRDefault="006D1421" w:rsidP="008D19C6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31633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OECD1"/>
          <w:id w:val="-813947934"/>
          <w:lock w:val="sdtContentLocked"/>
          <w:placeholder>
            <w:docPart w:val="A4F651BD0E2F476AB81F39E14DB7D3D4"/>
          </w:placeholder>
          <w:showingPlcHdr/>
          <w:text/>
        </w:sdtPr>
        <w:sdtEndPr/>
        <w:sdtContent>
          <w:r w:rsidR="00AE1AA9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="00AE1AA9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="008D19C6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AE1AA9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bookmarkStart w:id="27" w:name="OECD1"/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1"/>
          <w:id w:val="63301610"/>
          <w:lock w:val="sdtLocked"/>
          <w:placeholder>
            <w:docPart w:val="40571AADA5964B17A8A8791B2CC9F1F0"/>
          </w:placeholder>
          <w:dropDownList>
            <w:listItem w:displayText="1. วิทยาศาสตร์ธรรมชาติ" w:value="1"/>
            <w:listItem w:displayText="2. วิศวกรรมและเทคโนโลยี" w:value="2"/>
            <w:listItem w:displayText="3. วิทยาศาสตร์การแพทย์และสุขภาพ" w:value="3"/>
            <w:listItem w:displayText="4. เกษตรศาสตร์" w:value="4"/>
            <w:listItem w:displayText="5. สังคมศาสตร์" w:value="5"/>
            <w:listItem w:displayText="6. มนุษยศาสตร์" w:value="6"/>
            <w:listItem w:displayText="7. อื่นๆ" w:value="9"/>
          </w:dropDownList>
        </w:sdtPr>
        <w:sdtEndPr/>
        <w:sdtContent>
          <w:r w:rsidR="008D19C6" w:rsidRPr="00731633">
            <w:rPr>
              <w:rFonts w:ascii="TH SarabunPSK" w:hAnsi="TH SarabunPSK" w:cs="TH SarabunPSK" w:hint="cs"/>
              <w:sz w:val="32"/>
              <w:szCs w:val="32"/>
              <w:cs/>
            </w:rPr>
            <w:t>1. วิทยาศาสตร์ธรรมชาติ</w:t>
          </w:r>
        </w:sdtContent>
      </w:sdt>
      <w:r w:rsidR="008D19C6" w:rsidRPr="007316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bookmarkEnd w:id="27"/>
      <w:r w:rsidR="008D19C6" w:rsidRPr="007316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D19C6" w:rsidRPr="007316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D19C6" w:rsidRPr="0073163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D19C6" w:rsidRPr="00731633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0F201A" w:rsidRPr="00731633" w:rsidRDefault="006D1421" w:rsidP="000F201A">
      <w:pPr>
        <w:tabs>
          <w:tab w:val="left" w:pos="1418"/>
        </w:tabs>
        <w:jc w:val="both"/>
      </w:pPr>
      <w:r w:rsidRPr="00731633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OECD2"/>
          <w:id w:val="-448462684"/>
          <w:lock w:val="sdtContentLocked"/>
          <w:placeholder>
            <w:docPart w:val="30FCF513BF684BD99D60DB8F3D396623"/>
          </w:placeholder>
          <w:showingPlcHdr/>
          <w:text/>
        </w:sdtPr>
        <w:sdtEndPr/>
        <w:sdtContent>
          <w:r w:rsidR="00F0647A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สาขาการวิจัย</w:t>
          </w:r>
          <w:r w:rsidR="00F0647A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ย่อย</w:t>
          </w:r>
          <w:r w:rsidR="000F201A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</w:t>
          </w:r>
          <w:r w:rsidR="00F0647A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="008D19C6" w:rsidRPr="00731633">
        <w:rPr>
          <w:rFonts w:hint="cs"/>
          <w:cs/>
        </w:rPr>
        <w:t xml:space="preserve">   </w:t>
      </w:r>
      <w:r w:rsidR="00CB08FC" w:rsidRPr="00731633">
        <w:rPr>
          <w:rFonts w:hint="cs"/>
          <w:cs/>
        </w:rPr>
        <w:t xml:space="preserve"> </w:t>
      </w:r>
      <w:r w:rsidR="00A75398" w:rsidRPr="00731633">
        <w:rPr>
          <w:rFonts w:ascii="TH SarabunPSK" w:hAnsi="TH SarabunPSK" w:cs="TH SarabunPSK"/>
          <w:sz w:val="32"/>
          <w:szCs w:val="32"/>
        </w:rPr>
        <w:t xml:space="preserve">  </w:t>
      </w:r>
      <w:bookmarkStart w:id="28" w:name="OECD2"/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2"/>
          <w:id w:val="-148435664"/>
          <w:lock w:val="sdtLocked"/>
          <w:placeholder>
            <w:docPart w:val="502DE0DDAE09459882AC443EF2CDCD82"/>
          </w:placeholder>
          <w:dropDownList>
            <w:listItem w:displayText="1.1 วิทยาศาสตร์ธรรมชาติ : วิทยาศาสตร์ธรรมชาติ" w:value="1"/>
            <w:listItem w:displayText="1.2 วิทยาศาสตร์ธรรมชาติ : คณิตศาสตร์และวิทยาการคอมพิวเตอร์" w:value="7"/>
            <w:listItem w:displayText="1.3 วิทยาศาสตร์ธรรมชาติ : ฟิสิกส์" w:value="23"/>
            <w:listItem w:displayText="1.4 วิทยาศาสตร์ธรรมชาติ : วิทยาศาสตร์เคมี" w:value="39"/>
            <w:listItem w:displayText="1.5 วิทยาศาสตร์ธรรมชาติ : ชีววิทยา" w:value="48"/>
            <w:listItem w:displayText="1.6 วิทยาศาสตร์ธรรมชาติ : ปฐพีวิทยา" w:value="53"/>
            <w:listItem w:displayText="1.7 วิทยาศาสตร์ธรรมชาติ : วิทยาศาสตร์สิ่งแวดล้อม" w:value="56"/>
            <w:listItem w:displayText="1.8 วิทยาศาสตร์ธรรมชาติ : วิทยาศาสตร์ทั่วไป" w:value="58"/>
            <w:listItem w:displayText="1.9 วิทยาศาสตร์ธรรมชาติ : คณิตศาสตร์" w:value="69"/>
            <w:listItem w:displayText="1.10 วิทยาศาสตร์ธรรมชาติ : วิทยาศาสตร์คอมพิวเตอร์และสารสนเทศ" w:value="70"/>
            <w:listItem w:displayText="1.11 วิทยาศาสตร์ธรรมชาติ : วิทยาศาสตร์กายภาพ" w:value="71"/>
            <w:listItem w:displayText="1.12 วิทยาศาสตร์ธรรมชาติ : วิทยาศาสตร์ชีวภาพ" w:value="72"/>
            <w:listItem w:displayText="1.13 วิทยาศาสตร์ธรรมชาติ : วิทยาศาสตร์ธรรมชาติอื่นๆ" w:value="79"/>
            <w:listItem w:displayText="2.1 วิศวกรรมและเทคโนโลยี : วิศวกรรมและเทคโนโลยี" w:value="2"/>
            <w:listItem w:displayText="2.2 วิศวกรรมและเทคโนโลยี : เทคโนโลยีอิเล็กทรอนิกส์ คอมพิวเตอร์และสารสนเทศ" w:value="8"/>
            <w:listItem w:displayText="2.3 วิศวกรรมและเทคโนโลยี : วิศวกรรมโยธา" w:value="13"/>
            <w:listItem w:displayText="2.4 วิศวกรรมและเทคโนโลยี : วิศวกรรมไฟฟ้าอิเล็กทรอนิกส์" w:value="14"/>
            <w:listItem w:displayText="2.5 วิศวกรรมและเทคโนโลยี : เครื่องใช้ไฟฟ้าและอิเล็กทรอนิกส์" w:value="15"/>
            <w:listItem w:displayText="2.6 วิศวกรรมและเทคโนโลยี : เทคโนโลยีโลหะและวัสดุ" w:value="16"/>
            <w:listItem w:displayText="2.7 วิศวกรรมและเทคโนโลยี : สิ่งทอและเครื่องนุ่งห่ม" w:value="17"/>
            <w:listItem w:displayText="2.8 วิศวกรรมและเทคโนโลยี : รองเท้าและเครื่องหนัง" w:value="18"/>
            <w:listItem w:displayText="2.9 วิศวกรรมและเทคโนโลยี : ไม้และเครื่องเรือน" w:value="19"/>
            <w:listItem w:displayText="2.10 วิศวกรรมและเทคโนโลยี : ยางพาราและผลิตภัณฑ์ยาง" w:value="20"/>
            <w:listItem w:displayText="2.11 วิศวกรรมและเทคโนโลยี : ผลิตภัณฑ์พลาสติก" w:value="21"/>
            <w:listItem w:displayText="2.12 วิศวกรรมและเทคโนโลยี : เซรามิกส์และแก้ว" w:value="22"/>
            <w:listItem w:displayText="2.13 วิศวกรรมและเทคโนโลยี : วิศวกรรมโลหะและวัสดุ" w:value="24"/>
            <w:listItem w:displayText="2.14 วิศวกรรมและเทคโนโลยี : ยานยนต์และชิ้นส่วน" w:value="29"/>
            <w:listItem w:displayText="2.15 วิศวกรรมและเทคโนโลยี : อัญมณีและเครื่องประดับ" w:value="30"/>
            <w:listItem w:displayText="2.16 วิศวกรรมและเทคโนโลยี : เหล็กและเหล็กกล้า" w:value="31"/>
            <w:listItem w:displayText="2.17 วิศวกรรมและเทคโนโลยี : เยื่อและกระดาษ" w:value="32"/>
            <w:listItem w:displayText="2.18 วิศวกรรมและเทคโนโลยี : เทคโนโลยีชีวภาพและพันธุวิศวกรรม" w:value="33"/>
            <w:listItem w:displayText="2.19 วิศวกรรมและเทคโนโลยี : เทคโนโลยีนิวเคลียร์" w:value="34"/>
            <w:listItem w:displayText="2.20 วิศวกรรมและเทคโนโลยี : การบินและอวกาศ" w:value="35"/>
            <w:listItem w:displayText="2.21 วิศวกรรมและเทคโนโลยี : วิศวกรรมสุขาภิบาล" w:value="36"/>
            <w:listItem w:displayText="2.22 วิศวกรรมและเทคโนโลยี : วิศวกรรมสิ่งแวดล้อม" w:value="37"/>
            <w:listItem w:displayText="2.23 วิศวกรรมและเทคโนโลยี : เทคโนโลยีชีวภาพสิ่งแวดล้อม" w:value="38"/>
            <w:listItem w:displayText="2.24 วิศวกรรมและเทคโนโลยี : วิศวกรรมเคมี" w:value="40"/>
            <w:listItem w:displayText="2.25 วิศวกรรมและเทคโนโลยี : สุขาภิบาลสิ่งแวดล้อม" w:value="44"/>
            <w:listItem w:displayText="2.26 วิศวกรรมและเทคโนโลยี : ปิโตรเคมี" w:value="45"/>
            <w:listItem w:displayText="2.27 วิศวกรรมและเทคโนโลยี : นาโนเทคโนโลยี" w:value="46"/>
            <w:listItem w:displayText="2.28 วิศวกรรมและเทคโนโลยี : สิทธิบัตร" w:value="47"/>
            <w:listItem w:displayText="2.29 วิศวกรรมและเทคโนโลยี : วิศวกรรมเครื่องกล" w:value="49"/>
            <w:listItem w:displayText="2.30 วิศวกรรมและเทคโนโลยี : อาหารและอาหารสัตว์" w:value="54"/>
            <w:listItem w:displayText="2.31 วิศวกรรมและเทคโนโลยี : เทคโนโลยีการเกษตร" w:value="57"/>
            <w:listItem w:displayText="2.32 วิศวกรรมและเทคโนโลยี : เทคโนโลยีการบรรจุภัณฑ์" w:value="59"/>
            <w:listItem w:displayText="2.33 วิศวกรรมและเทคโนโลยี : วิศวกรรมนิวเคลียร์" w:value="60"/>
            <w:listItem w:displayText="2.34 วิศวกรรมและเทคโนโลยี : เทคโนโลยีพลังงาน" w:value="61"/>
            <w:listItem w:displayText="2.35 วิศวกรรมและเทคโนโลยี : วิศวกรรมสารสนเทศ" w:value="73"/>
            <w:listItem w:displayText="2.36 วิศวกรรมและเทคโนโลยี : วิศวกรรมการแพทย์" w:value="74"/>
            <w:listItem w:displayText="2.37 วิศวกรรมและเทคโนโลยี : เทคโนโลยีชีวภาพอุตสาหการ" w:value="75"/>
            <w:listItem w:displayText="2.38 วิศวกรรมและเทคโนโลยี : วิศวกรรมและเทคโนโลยีอื่นๆ" w:value="76"/>
            <w:listItem w:displayText="3.1 วิทยาศาสตร์การแพทย์และสุขภาพ : วิทยาศาสตร์การแพทย์" w:value="3"/>
            <w:listItem w:displayText="3.2 วิทยาศาสตร์การแพทย์และสุขภาพ : ยาและเคมีภัณฑ์" w:value="9"/>
            <w:listItem w:displayText="3.3 วิทยาศาสตร์การแพทย์และสุขภาพ : เทคโนโลยีเภสัชและผลิตภัณฑ์ธรรมชาติ" w:value="25"/>
            <w:listItem w:displayText="3.4 วิทยาศาสตร์การแพทย์และสุขภาพ : การแพทย์คลินิก" w:value="41"/>
            <w:listItem w:displayText="3.5 วิทยาศาสตร์การแพทย์และสุขภาพ : วิทยาศาสตร์สุขภาพ" w:value="50"/>
            <w:listItem w:displayText="3.6 วิทยาศาสตร์การแพทย์และสุขภาพ : การแพทย์พื้นฐาน" w:value="55"/>
            <w:listItem w:displayText="3.7 วิทยาศาสตร์การแพทย์และสุขภาพ : เทคโนโลยีชีวภาพทางด้านการแพทย์" w:value="67"/>
            <w:listItem w:displayText="3.8 วิทยาศาสตร์การแพทย์และสุขภาพ : วิทยาศาสตร์ทางการแพทย์อื่นๆ" w:value="68"/>
            <w:listItem w:displayText="4.1 เกษตรศาสตร์ : วิทยาศาสตร์การเกษตร" w:value="4"/>
            <w:listItem w:displayText="4.2 เกษตรศาสตร์ : เกษตรศาสตร์" w:value="10"/>
            <w:listItem w:displayText="4.3 เกษตรศาสตร์ : ป่าไม้" w:value="26"/>
            <w:listItem w:displayText="4.4 เกษตรศาสตร์ : ประมง" w:value="42"/>
            <w:listItem w:displayText="4.5 เกษตรศาสตร์ : สัตวแพทยศาสตร์" w:value="51"/>
            <w:listItem w:displayText="4.6 เกษตรศาสตร์ : สัตวศาสตร์" w:value="64"/>
            <w:listItem w:displayText="4.7 เกษตรศาสตร์ : เทคโนโลยีชีวภาพทางด้านการเกษตร" w:value="65"/>
            <w:listItem w:displayText="4.8 เกษตรศาสตร์ : วิทยาศาสตร์ทางด้านการเกษตรอื่นๆ" w:value="66"/>
            <w:listItem w:displayText="5.1 สังคมศาสตร์ : สังคมศาสตร์อื่นๆ" w:value="5"/>
            <w:listItem w:displayText="5.2 สังคมศาสตร์ : เศรษฐศาสตร์" w:value="11"/>
            <w:listItem w:displayText="5.3 สังคมศาสตร์ : ศึกษาศาสตร์" w:value="27"/>
            <w:listItem w:displayText="5.4 สังคมศาสตร์ : สังคมศาสตร์" w:value="43"/>
            <w:listItem w:displayText="5.5 สังคมศาสตร์ : จิตวิทยา" w:value="52"/>
            <w:listItem w:displayText="5.6 สังคมศาสตร์ : นิติศาสตร์" w:value="80"/>
            <w:listItem w:displayText="5.7 สังคมศาสตร์ : รัฐศาสตร์" w:value="81"/>
            <w:listItem w:displayText="5.8 สังคมศาสตร์ : ภูมิศาสตร์ทางสังคมและเศรษฐกิจ" w:value="82"/>
            <w:listItem w:displayText="5.9 สังคมศาสตร์ : นิเทศศาสตร์และสื่อสารมวลชน" w:value="83"/>
            <w:listItem w:displayText="6.1 มนุษยศาสตร์ : มนุษยศาสตร์อื่นๆ" w:value="6"/>
            <w:listItem w:displayText="6.2 มนุษยศาสตร์ : ภาษาและวรรณคดี" w:value="12"/>
            <w:listItem w:displayText="6.3 มนุษยศาสตร์ : ประวัติศาสตร์และโบราณคดี" w:value="28"/>
            <w:listItem w:displayText="6.4 มนุษยศาสตร์ : ปรัชญา จริยธรรมและศาสนา" w:value="77"/>
            <w:listItem w:displayText="6.5 มนุษยศาสตร์ : ศิลปะ" w:value="78"/>
            <w:listItem w:displayText="7. อื่นๆ" w:value="62"/>
          </w:dropDownList>
        </w:sdtPr>
        <w:sdtEndPr/>
        <w:sdtContent>
          <w:r w:rsidR="008D19C6" w:rsidRPr="00731633">
            <w:rPr>
              <w:rFonts w:ascii="TH SarabunPSK" w:hAnsi="TH SarabunPSK" w:cs="TH SarabunPSK"/>
              <w:sz w:val="32"/>
              <w:szCs w:val="32"/>
              <w:cs/>
            </w:rPr>
            <w:t>1.1 วิทยาศาสตร์ธรรมชาติ : วิทยาศาสตร์ธรรมชาติ</w:t>
          </w:r>
        </w:sdtContent>
      </w:sdt>
      <w:bookmarkEnd w:id="28"/>
    </w:p>
    <w:p w:rsidR="00E93EB4" w:rsidRPr="00731633" w:rsidRDefault="00E93EB4" w:rsidP="000F201A">
      <w:pPr>
        <w:tabs>
          <w:tab w:val="left" w:pos="1418"/>
        </w:tabs>
        <w:jc w:val="both"/>
      </w:pPr>
      <w:r w:rsidRPr="00731633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ResearchArea"/>
          <w:id w:val="-225845432"/>
          <w:lock w:val="sdtContentLocked"/>
          <w:placeholder>
            <w:docPart w:val="63776FA16E9642CE83DAB8F81895FF02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ด้านการวิจัย</w:t>
          </w:r>
        </w:sdtContent>
      </w:sdt>
      <w:r w:rsidRPr="00731633">
        <w:rPr>
          <w:rFonts w:ascii="TH SarabunPSK" w:hAnsi="TH SarabunPSK" w:cs="TH SarabunPSK"/>
          <w:sz w:val="32"/>
          <w:szCs w:val="32"/>
          <w:cs/>
        </w:rPr>
        <w:tab/>
      </w:r>
      <w:r w:rsidRPr="00731633">
        <w:rPr>
          <w:rFonts w:ascii="TH SarabunPSK" w:hAnsi="TH SarabunPSK" w:cs="TH SarabunPSK"/>
          <w:sz w:val="32"/>
          <w:szCs w:val="32"/>
        </w:rPr>
        <w:t xml:space="preserve">            </w:t>
      </w:r>
      <w:r w:rsidR="008D19C6" w:rsidRPr="00731633">
        <w:rPr>
          <w:rFonts w:ascii="TH SarabunPSK" w:hAnsi="TH SarabunPSK" w:cs="TH SarabunPSK"/>
          <w:sz w:val="32"/>
          <w:szCs w:val="32"/>
        </w:rPr>
        <w:t xml:space="preserve">     </w:t>
      </w:r>
      <w:r w:rsidRPr="00731633">
        <w:rPr>
          <w:rFonts w:ascii="TH SarabunPSK" w:hAnsi="TH SarabunPSK" w:cs="TH SarabunPSK"/>
          <w:sz w:val="32"/>
          <w:szCs w:val="32"/>
        </w:rPr>
        <w:t xml:space="preserve"> </w:t>
      </w:r>
      <w:r w:rsidR="008D19C6" w:rsidRPr="00731633">
        <w:rPr>
          <w:rFonts w:ascii="TH SarabunPSK" w:hAnsi="TH SarabunPSK" w:cs="TH SarabunPSK"/>
          <w:sz w:val="32"/>
          <w:szCs w:val="32"/>
        </w:rPr>
        <w:t xml:space="preserve"> </w:t>
      </w:r>
      <w:r w:rsidRPr="00731633">
        <w:rPr>
          <w:rFonts w:ascii="TH SarabunPSK" w:hAnsi="TH SarabunPSK" w:cs="TH SarabunPSK"/>
          <w:sz w:val="32"/>
          <w:szCs w:val="32"/>
        </w:rPr>
        <w:t xml:space="preserve">  </w:t>
      </w:r>
      <w:bookmarkStart w:id="29" w:name="ResearchArea"/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Area"/>
          <w:id w:val="-1995637763"/>
          <w:lock w:val="sdtLocked"/>
          <w:placeholder>
            <w:docPart w:val="51E7F69388C54620A3CA24A68119B8D0"/>
          </w:placeholder>
          <w:dropDownList>
            <w:listItem w:displayText="เกษตร" w:value="45"/>
            <w:listItem w:displayText="วิทยาศาสตร์และเทคโนโลยี" w:value="46"/>
            <w:listItem w:displayText="สุขภาพ" w:value="47"/>
            <w:listItem w:displayText="สังคม/มนุษยศาสตร์" w:value="48"/>
          </w:dropDownList>
        </w:sdtPr>
        <w:sdtEndPr/>
        <w:sdtContent>
          <w:r w:rsidR="009A63D3" w:rsidRPr="00731633">
            <w:rPr>
              <w:rFonts w:ascii="TH SarabunPSK" w:hAnsi="TH SarabunPSK" w:cs="TH SarabunPSK"/>
              <w:sz w:val="32"/>
              <w:szCs w:val="32"/>
              <w:cs/>
            </w:rPr>
            <w:t>เกษตร</w:t>
          </w:r>
        </w:sdtContent>
      </w:sdt>
      <w:bookmarkEnd w:id="29"/>
    </w:p>
    <w:p w:rsidR="00594A48" w:rsidRPr="00731633" w:rsidRDefault="00A03698" w:rsidP="000F201A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AcademicBranch"/>
          <w:id w:val="-1972131523"/>
          <w:lock w:val="sdtContentLocked"/>
          <w:placeholder>
            <w:docPart w:val="57AC4A9F0A324504B4E9C13AD96FCED0"/>
          </w:placeholder>
          <w:showingPlcHdr/>
          <w:text/>
        </w:sdtPr>
        <w:sdtEndPr/>
        <w:sdtContent>
          <w:r w:rsidR="00B01D16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 สาขาวิ</w:t>
          </w:r>
          <w:r w:rsidR="004352C6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ชาการ</w:t>
          </w:r>
        </w:sdtContent>
      </w:sdt>
      <w:r w:rsidR="008D19C6" w:rsidRPr="00731633">
        <w:rPr>
          <w:rFonts w:ascii="TH SarabunPSK" w:hAnsi="TH SarabunPSK" w:cs="TH SarabunPSK"/>
          <w:sz w:val="32"/>
          <w:szCs w:val="32"/>
          <w:cs/>
        </w:rPr>
        <w:tab/>
      </w:r>
      <w:r w:rsidR="008D19C6"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B01D16"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30" w:name="AcademicBranch"/>
      <w:sdt>
        <w:sdtPr>
          <w:rPr>
            <w:rFonts w:ascii="TH SarabunPSK" w:hAnsi="TH SarabunPSK" w:cs="TH SarabunPSK"/>
            <w:sz w:val="32"/>
            <w:szCs w:val="32"/>
            <w:cs/>
          </w:rPr>
          <w:tag w:val="tag_AcademicBranch"/>
          <w:id w:val="-1532412085"/>
          <w:lock w:val="sdtLocked"/>
          <w:placeholder>
            <w:docPart w:val="C4C862599A1644A1A0C5A176428A5953"/>
          </w:placeholder>
          <w:dropDownList>
            <w:listItem w:displayText="สาขาวิทยาศาสตร์กายภาพและคณิตศาสตร์" w:value="133"/>
            <w:listItem w:displayText="สาขาวิทยาศาสตร์การแพทย์" w:value="134"/>
            <w:listItem w:displayText="สาขาวิทยาศาสตร์เคมีและเภสัช" w:value="135"/>
            <w:listItem w:displayText="สาขาเกษตรศาสตร์และชีววิทยา" w:value="136"/>
            <w:listItem w:displayText="สาขาวิศวกรรมศาสตร์และอุตสาหกรรมวิจัย" w:value="137"/>
            <w:listItem w:displayText="สาขาปรัชญา" w:value="138"/>
            <w:listItem w:displayText="สาขานิติศาสตร์" w:value="139"/>
            <w:listItem w:displayText="สาขารัฐศาสตร์และรัฐประศาสนศาสตร์" w:value="140"/>
            <w:listItem w:displayText="สาขาเศรษฐศาสตร์" w:value="141"/>
            <w:listItem w:displayText="สาขาสังคมวิทยา" w:value="142"/>
            <w:listItem w:displayText="สาขาการศึกษา" w:value="143"/>
            <w:listItem w:displayText="สาขาเทคโนโลยีสารสนเทศและนิเทศศาสตร์" w:value="144 "/>
          </w:dropDownList>
        </w:sdtPr>
        <w:sdtEndPr/>
        <w:sdtContent>
          <w:r w:rsidR="009A63D3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สาขาวิทยาศาสตร์กายภาพและคณิตศาสตร์</w:t>
          </w:r>
        </w:sdtContent>
      </w:sdt>
      <w:bookmarkEnd w:id="30"/>
      <w:r w:rsidR="00594A48" w:rsidRPr="00731633">
        <w:rPr>
          <w:rFonts w:ascii="TH SarabunPSK" w:hAnsi="TH SarabunPSK" w:cs="TH SarabunPSK"/>
          <w:b/>
          <w:bCs/>
          <w:sz w:val="32"/>
          <w:szCs w:val="32"/>
        </w:rPr>
        <w:tab/>
      </w:r>
      <w:r w:rsidR="00594A48" w:rsidRPr="00731633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594A48" w:rsidRPr="00731633" w:rsidRDefault="004A0E48" w:rsidP="002478BC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Keyword"/>
          <w:id w:val="1059140307"/>
          <w:lock w:val="sdtContentLocked"/>
          <w:placeholder>
            <w:docPart w:val="E84B598DE7704FC98C5FD5F5915E6DC2"/>
          </w:placeholder>
          <w:showingPlcHdr/>
          <w:text/>
        </w:sdtPr>
        <w:sdtEndPr/>
        <w:sdtContent>
          <w:r w:rsidR="002478BC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4.  </w:t>
          </w:r>
          <w:r w:rsidR="002478BC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="002478BC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="002478BC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="002478BC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sdtContent>
      </w:sdt>
    </w:p>
    <w:p w:rsidR="004D1851" w:rsidRPr="00731633" w:rsidRDefault="002478BC" w:rsidP="002478BC">
      <w:pPr>
        <w:tabs>
          <w:tab w:val="left" w:pos="1418"/>
        </w:tabs>
        <w:jc w:val="both"/>
      </w:pPr>
      <w:r w:rsidRPr="00731633">
        <w:rPr>
          <w:rFonts w:hint="cs"/>
          <w:cs/>
        </w:rPr>
        <w:t xml:space="preserve">      </w:t>
      </w:r>
      <w:bookmarkStart w:id="31" w:name="ProjectKeyword"/>
      <w:sdt>
        <w:sdtPr>
          <w:rPr>
            <w:rFonts w:hint="cs"/>
            <w:cs/>
          </w:rPr>
          <w:tag w:val="ProjectKeyword"/>
          <w:id w:val="-1329595950"/>
          <w:lock w:val="sdtContentLocked"/>
          <w:placeholder>
            <w:docPart w:val="7E06194E7E27425B9FE7E056CD8669EB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คำสำคัญ (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sdtContent>
      </w:sdt>
      <w:r w:rsidRPr="00731633">
        <w:rPr>
          <w:rFonts w:ascii="TH SarabunPSK" w:hAnsi="TH SarabunPSK" w:cs="TH SarabunPSK"/>
          <w:b/>
          <w:bCs/>
          <w:sz w:val="32"/>
          <w:szCs w:val="32"/>
        </w:rPr>
        <w:tab/>
      </w:r>
      <w:r w:rsidRPr="00731633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"/>
          <w:id w:val="-1035721715"/>
          <w:lock w:val="sdtLocked"/>
          <w:placeholder>
            <w:docPart w:val="DefaultPlaceholder_1081868574"/>
          </w:placeholder>
        </w:sdtPr>
        <w:sdtEndPr>
          <w:rPr>
            <w:rFonts w:ascii="Cordia New" w:hAnsi="Cordia New" w:cs="Cordia New" w:hint="cs"/>
            <w:sz w:val="28"/>
            <w:szCs w:val="28"/>
            <w:cs/>
          </w:rPr>
        </w:sdtEndPr>
        <w:sdtContent>
          <w:r w:rsidR="002E41B7"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</w:t>
          </w:r>
        </w:sdtContent>
      </w:sdt>
      <w:r w:rsidRPr="00731633">
        <w:rPr>
          <w:rFonts w:hint="cs"/>
          <w:cs/>
        </w:rPr>
        <w:t xml:space="preserve"> </w:t>
      </w:r>
      <w:r w:rsidR="004D1851" w:rsidRPr="00731633">
        <w:rPr>
          <w:rFonts w:hint="cs"/>
          <w:cs/>
        </w:rPr>
        <w:t xml:space="preserve">   </w:t>
      </w:r>
      <w:bookmarkEnd w:id="31"/>
    </w:p>
    <w:p w:rsidR="007D65E5" w:rsidRPr="00731633" w:rsidRDefault="004D1851" w:rsidP="002478BC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     </w:t>
      </w:r>
      <w:bookmarkStart w:id="32" w:name="ProjectKeywordEng"/>
      <w:sdt>
        <w:sdtPr>
          <w:rPr>
            <w:rFonts w:hint="cs"/>
            <w:cs/>
          </w:rPr>
          <w:tag w:val="ProjectKeywordEng"/>
          <w:id w:val="-941306027"/>
          <w:lock w:val="sdtContentLocked"/>
          <w:placeholder>
            <w:docPart w:val="9E481B5C5B26497E8BEEF33DA840C478"/>
          </w:placeholder>
          <w:showingPlcHdr/>
          <w:text/>
        </w:sdtPr>
        <w:sdtEndPr/>
        <w:sdtContent>
          <w:r w:rsidR="002478BC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คำสำคัญ </w:t>
          </w:r>
          <w:r w:rsidR="002478BC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sdtContent>
      </w:sdt>
      <w:r w:rsidR="00594A48" w:rsidRPr="00731633">
        <w:rPr>
          <w:rFonts w:ascii="TH SarabunPSK" w:hAnsi="TH SarabunPSK" w:cs="TH SarabunPSK"/>
          <w:b/>
          <w:bCs/>
          <w:sz w:val="32"/>
          <w:szCs w:val="32"/>
        </w:rPr>
        <w:tab/>
      </w:r>
      <w:r w:rsidR="00594A48" w:rsidRPr="00731633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Eng"/>
          <w:id w:val="1181778244"/>
          <w:lock w:val="sdtLocked"/>
          <w:placeholder>
            <w:docPart w:val="DefaultPlaceholder_1081868574"/>
          </w:placeholder>
        </w:sdtPr>
        <w:sdtEndPr>
          <w:rPr>
            <w:b/>
            <w:bCs/>
          </w:rPr>
        </w:sdtEndPr>
        <w:sdtContent>
          <w:r w:rsidR="002E41B7"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</w:t>
          </w:r>
          <w:bookmarkEnd w:id="32"/>
        </w:sdtContent>
      </w:sdt>
    </w:p>
    <w:p w:rsidR="007D65E5" w:rsidRPr="00731633" w:rsidRDefault="00A03698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</w:t>
      </w:r>
      <w:bookmarkStart w:id="33" w:name="ProjectMainPoint"/>
      <w:sdt>
        <w:sdtPr>
          <w:rPr>
            <w:rFonts w:hint="cs"/>
            <w:cs/>
          </w:rPr>
          <w:tag w:val="ProjectMainPoint"/>
          <w:id w:val="-1701154229"/>
          <w:lock w:val="sdtContentLocked"/>
          <w:placeholder>
            <w:docPart w:val="FCDB477BF28E44618B5D80AB79D47B1F"/>
          </w:placeholder>
          <w:showingPlcHdr/>
          <w:text/>
        </w:sdtPr>
        <w:sdtEndPr/>
        <w:sdtContent>
          <w:r w:rsidR="000B1797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5.  </w:t>
          </w:r>
          <w:r w:rsidR="000B1797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ความสำคัญและที่มาของปัญหาที่ทำการวิจัย</w:t>
          </w:r>
        </w:sdtContent>
      </w:sdt>
      <w:r w:rsidR="000B1797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004166923"/>
        <w:lock w:val="sdtLocked"/>
        <w:placeholder>
          <w:docPart w:val="DefaultPlaceholder_1081868574"/>
        </w:placeholder>
      </w:sdtPr>
      <w:sdtEndPr/>
      <w:sdtContent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bookmarkEnd w:id="33"/>
    <w:p w:rsidR="00070C8C" w:rsidRPr="00731633" w:rsidRDefault="00C0454B" w:rsidP="000B1797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bookmarkStart w:id="34" w:name="ProjectObjective"/>
      <w:sdt>
        <w:sdtPr>
          <w:rPr>
            <w:rFonts w:hint="cs"/>
            <w:cs/>
          </w:rPr>
          <w:tag w:val="ProjectObjective"/>
          <w:id w:val="-1947154711"/>
          <w:lock w:val="sdtContentLocked"/>
          <w:placeholder>
            <w:docPart w:val="B3543A1066514C7BA592362E7B16EAED"/>
          </w:placeholder>
          <w:showingPlcHdr/>
          <w:text/>
        </w:sdtPr>
        <w:sdtEndPr/>
        <w:sdtContent>
          <w:r w:rsidR="000B1797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6.  </w:t>
          </w:r>
          <w:r w:rsidR="000B1797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วัตถุประสงค์</w:t>
          </w:r>
          <w:r w:rsidR="0029077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หลักของแผนงาน</w:t>
          </w:r>
          <w:r w:rsidR="000B1797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วิจัย</w:t>
          </w:r>
        </w:sdtContent>
      </w:sdt>
      <w:r w:rsidR="000B1797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802588126"/>
        <w:lock w:val="sdtLocked"/>
        <w:placeholder>
          <w:docPart w:val="DefaultPlaceholder_1081868574"/>
        </w:placeholder>
      </w:sdtPr>
      <w:sdtEndPr/>
      <w:sdtContent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bookmarkEnd w:id="34"/>
    <w:p w:rsidR="00290770" w:rsidRPr="00731633" w:rsidRDefault="00C0454B" w:rsidP="00290770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bookmarkStart w:id="35" w:name="TargetStrategyPlan"/>
      <w:sdt>
        <w:sdtPr>
          <w:rPr>
            <w:rFonts w:hint="cs"/>
            <w:cs/>
          </w:rPr>
          <w:tag w:val="TargetStrategyPlan"/>
          <w:id w:val="2109085769"/>
          <w:lock w:val="sdtContentLocked"/>
          <w:placeholder>
            <w:docPart w:val="E1ED656BDF49454499B16390841D504F"/>
          </w:placeholder>
          <w:showingPlcHdr/>
          <w:text/>
        </w:sdtPr>
        <w:sdtEndPr/>
        <w:sdtContent>
          <w:r w:rsidR="0029077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7.  เป้าหมายเชิงยุทธศาสตร์ของแผนงานวิจัย</w:t>
          </w:r>
        </w:sdtContent>
      </w:sdt>
      <w:r w:rsidR="00290770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TargetStrategyPlan"/>
        <w:id w:val="-3516195"/>
        <w:lock w:val="sdtLocked"/>
        <w:placeholder>
          <w:docPart w:val="DefaultPlaceholder_1081868574"/>
        </w:placeholder>
      </w:sdtPr>
      <w:sdtEndPr/>
      <w:sdtContent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p w:rsidR="00290770" w:rsidRPr="00731633" w:rsidRDefault="00E71B23" w:rsidP="00290770">
      <w:pPr>
        <w:jc w:val="thaiDistribute"/>
        <w:rPr>
          <w:rFonts w:ascii="TH SarabunPSK" w:hAnsi="TH SarabunPSK" w:cs="TH SarabunPSK"/>
          <w:sz w:val="32"/>
          <w:szCs w:val="32"/>
        </w:rPr>
      </w:pPr>
      <w:bookmarkStart w:id="36" w:name="ProjectProduct"/>
      <w:bookmarkEnd w:id="35"/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90770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sdt>
        <w:sdtPr>
          <w:rPr>
            <w:rFonts w:hint="cs"/>
            <w:cs/>
          </w:rPr>
          <w:tag w:val="ProjectProduct"/>
          <w:id w:val="-1496950707"/>
          <w:lock w:val="sdtContentLocked"/>
          <w:placeholder>
            <w:docPart w:val="306A89E0332B4160BECA3919193BD9D6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8. เป้าหมายของผลผลิต (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Output)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และตัวชี้วัด</w:t>
          </w:r>
        </w:sdtContent>
      </w:sdt>
      <w:r w:rsidR="00290770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</w:p>
    <w:sdt>
      <w:sdtPr>
        <w:rPr>
          <w:rFonts w:ascii="TH SarabunPSK" w:hAnsi="TH SarabunPSK" w:cs="TH SarabunPSK" w:hint="cs"/>
          <w:sz w:val="32"/>
          <w:szCs w:val="32"/>
          <w:cs/>
        </w:rPr>
        <w:tag w:val="tag_ProjectProduct"/>
        <w:id w:val="590586073"/>
        <w:placeholder>
          <w:docPart w:val="DefaultPlaceholder_1081868574"/>
        </w:placeholder>
      </w:sdtPr>
      <w:sdtEndPr>
        <w:rPr>
          <w:rFonts w:hint="default"/>
        </w:rPr>
      </w:sdtEndPr>
      <w:sdtContent>
        <w:tbl>
          <w:tblPr>
            <w:tblStyle w:val="af"/>
            <w:tblW w:w="10060" w:type="dxa"/>
            <w:tblLayout w:type="fixed"/>
            <w:tblLook w:val="04A0" w:firstRow="1" w:lastRow="0" w:firstColumn="1" w:lastColumn="0" w:noHBand="0" w:noVBand="1"/>
          </w:tblPr>
          <w:tblGrid>
            <w:gridCol w:w="3397"/>
            <w:gridCol w:w="1665"/>
            <w:gridCol w:w="1666"/>
            <w:gridCol w:w="1666"/>
            <w:gridCol w:w="1666"/>
          </w:tblGrid>
          <w:tr w:rsidR="00A92A96" w:rsidRPr="00731633" w:rsidTr="00095097">
            <w:trPr>
              <w:tblHeader/>
            </w:trPr>
            <w:tc>
              <w:tcPr>
                <w:tcW w:w="3397" w:type="dxa"/>
                <w:vMerge w:val="restart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Name"/>
                    <w:id w:val="870193440"/>
                    <w:lock w:val="sdtContentLocked"/>
                    <w:placeholder>
                      <w:docPart w:val="511AE0AED0384417817BF333470B03A2"/>
                    </w:placeholder>
                    <w:showingPlcHdr/>
                    <w:text/>
                  </w:sdtPr>
                  <w:sdtEndPr/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ชื่อผลผลิต</w:t>
                    </w:r>
                  </w:sdtContent>
                </w:sdt>
              </w:p>
            </w:tc>
            <w:tc>
              <w:tcPr>
                <w:tcW w:w="6663" w:type="dxa"/>
                <w:gridSpan w:val="4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d w:val="-1442143464"/>
                    <w:lock w:val="sdtContentLocked"/>
                    <w:placeholder>
                      <w:docPart w:val="A728B110B4FE4E14934D15CACF62FBE4"/>
                    </w:placeholder>
                    <w:showingPlcHdr/>
                    <w:text/>
                  </w:sdtPr>
                  <w:sdtEndPr/>
                  <w:sdtContent>
                    <w:r w:rsidRPr="00D91F5B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ตัวชี้วัด</w:t>
                    </w:r>
                  </w:sdtContent>
                </w:sdt>
              </w:p>
            </w:tc>
          </w:tr>
          <w:tr w:rsidR="00A92A96" w:rsidRPr="00731633" w:rsidTr="00095097">
            <w:trPr>
              <w:tblHeader/>
            </w:trPr>
            <w:tc>
              <w:tcPr>
                <w:tcW w:w="3397" w:type="dxa"/>
                <w:vMerge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65" w:type="dxa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Quatity"/>
                    <w:id w:val="1064367624"/>
                    <w:lock w:val="sdtContentLocked"/>
                    <w:placeholder>
                      <w:docPart w:val="B36B4B6BFBC54209BB7FA6EE62247F22"/>
                    </w:placeholder>
                    <w:showingPlcHdr/>
                    <w:text/>
                  </w:sdtPr>
                  <w:sdtEndPr/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666" w:type="dxa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Quality"/>
                    <w:id w:val="-217357855"/>
                    <w:lock w:val="sdtContentLocked"/>
                    <w:placeholder>
                      <w:docPart w:val="C6A8034195A54AABB92E555867FEBA5A"/>
                    </w:placeholder>
                    <w:showingPlcHdr/>
                    <w:text/>
                  </w:sdtPr>
                  <w:sdtEndPr/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เชิงคุณภาพ</w:t>
                    </w:r>
                  </w:sdtContent>
                </w:sdt>
              </w:p>
            </w:tc>
            <w:tc>
              <w:tcPr>
                <w:tcW w:w="1666" w:type="dxa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Time"/>
                    <w:id w:val="1366033398"/>
                    <w:lock w:val="sdtContentLocked"/>
                    <w:placeholder>
                      <w:docPart w:val="9B94DA6BF4F94BFC9CDFF9EB1845EEED"/>
                    </w:placeholder>
                    <w:showingPlcHdr/>
                    <w:text/>
                  </w:sdtPr>
                  <w:sdtEndPr/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เชิงเวลา</w:t>
                    </w:r>
                  </w:sdtContent>
                </w:sdt>
              </w:p>
            </w:tc>
            <w:tc>
              <w:tcPr>
                <w:tcW w:w="1666" w:type="dxa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r w:rsidRPr="00D91F5B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Cost"/>
                    <w:id w:val="929621875"/>
                    <w:lock w:val="sdtContentLocked"/>
                    <w:placeholder>
                      <w:docPart w:val="372AFC4624624FFE9A61E31A3388C8AE"/>
                    </w:placeholder>
                    <w:showingPlcHdr/>
                    <w:text/>
                  </w:sdtPr>
                  <w:sdtEndPr/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เชิงต้นทุน</w:t>
                    </w:r>
                  </w:sdtContent>
                </w:sdt>
              </w:p>
            </w:tc>
          </w:tr>
          <w:tr w:rsidR="00290770" w:rsidRPr="00731633" w:rsidTr="00095097">
            <w:trPr>
              <w:trHeight w:val="70"/>
            </w:trPr>
            <w:tc>
              <w:tcPr>
                <w:tcW w:w="3397" w:type="dxa"/>
              </w:tcPr>
              <w:p w:rsidR="00290770" w:rsidRPr="00731633" w:rsidRDefault="00290770" w:rsidP="00290770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65" w:type="dxa"/>
              </w:tcPr>
              <w:p w:rsidR="00290770" w:rsidRPr="00731633" w:rsidRDefault="00290770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66" w:type="dxa"/>
              </w:tcPr>
              <w:p w:rsidR="00290770" w:rsidRPr="00731633" w:rsidRDefault="00290770" w:rsidP="00290770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66" w:type="dxa"/>
              </w:tcPr>
              <w:p w:rsidR="00290770" w:rsidRPr="00731633" w:rsidRDefault="00290770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66" w:type="dxa"/>
              </w:tcPr>
              <w:p w:rsidR="00290770" w:rsidRPr="00731633" w:rsidRDefault="00290770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156B5" w:rsidRPr="00731633" w:rsidTr="00095097">
            <w:tc>
              <w:tcPr>
                <w:tcW w:w="3397" w:type="dxa"/>
              </w:tcPr>
              <w:p w:rsidR="00C156B5" w:rsidRPr="00731633" w:rsidRDefault="00C156B5" w:rsidP="00C156B5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65" w:type="dxa"/>
              </w:tcPr>
              <w:p w:rsidR="00C156B5" w:rsidRPr="00731633" w:rsidRDefault="00C156B5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66" w:type="dxa"/>
              </w:tcPr>
              <w:p w:rsidR="00C156B5" w:rsidRPr="00731633" w:rsidRDefault="00C156B5" w:rsidP="00C156B5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66" w:type="dxa"/>
              </w:tcPr>
              <w:p w:rsidR="00C156B5" w:rsidRPr="00731633" w:rsidRDefault="00C156B5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66" w:type="dxa"/>
              </w:tcPr>
              <w:p w:rsidR="00C156B5" w:rsidRPr="00731633" w:rsidRDefault="0079055E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290770" w:rsidRPr="00731633" w:rsidRDefault="00816859" w:rsidP="00290770">
      <w:pPr>
        <w:jc w:val="thaiDistribute"/>
        <w:rPr>
          <w:rFonts w:ascii="TH SarabunPSK" w:hAnsi="TH SarabunPSK" w:cs="TH SarabunPSK"/>
          <w:sz w:val="32"/>
          <w:szCs w:val="32"/>
        </w:rPr>
      </w:pPr>
      <w:bookmarkStart w:id="37" w:name="ProjectProductResult"/>
      <w:bookmarkEnd w:id="36"/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41840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sdt>
        <w:sdtPr>
          <w:rPr>
            <w:rFonts w:hint="cs"/>
            <w:cs/>
          </w:rPr>
          <w:tag w:val="ProjectProductResult"/>
          <w:id w:val="-1525560305"/>
          <w:lock w:val="sdtContentLocked"/>
          <w:placeholder>
            <w:docPart w:val="138AE204530F44B7A39BDBF42EBFD563"/>
          </w:placeholder>
          <w:showingPlcHdr/>
          <w:text/>
        </w:sdtPr>
        <w:sdtEndPr/>
        <w:sdtContent>
          <w:r w:rsidR="00E71B23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9. เป้าหมายของผลลัพธ์ (</w:t>
          </w:r>
          <w:r w:rsidR="00E71B23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Outcome) </w:t>
          </w:r>
          <w:r w:rsidR="00E71B23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และตัวชี้วัด</w:t>
          </w:r>
        </w:sdtContent>
      </w:sdt>
      <w:r w:rsidR="00E71B23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="00A41840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290770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 w:hint="cs"/>
          <w:sz w:val="32"/>
          <w:szCs w:val="32"/>
          <w:cs/>
        </w:rPr>
        <w:tag w:val="tag_ProjectProductResult"/>
        <w:id w:val="779768976"/>
        <w:placeholder>
          <w:docPart w:val="DefaultPlaceholder_1081868574"/>
        </w:placeholder>
      </w:sdtPr>
      <w:sdtEndPr>
        <w:rPr>
          <w:rFonts w:hint="default"/>
        </w:rPr>
      </w:sdtEndPr>
      <w:sdtContent>
        <w:tbl>
          <w:tblPr>
            <w:tblStyle w:val="af"/>
            <w:tblW w:w="10060" w:type="dxa"/>
            <w:tblLayout w:type="fixed"/>
            <w:tblLook w:val="04A0" w:firstRow="1" w:lastRow="0" w:firstColumn="1" w:lastColumn="0" w:noHBand="0" w:noVBand="1"/>
          </w:tblPr>
          <w:tblGrid>
            <w:gridCol w:w="1838"/>
            <w:gridCol w:w="1701"/>
            <w:gridCol w:w="1630"/>
            <w:gridCol w:w="1630"/>
            <w:gridCol w:w="1630"/>
            <w:gridCol w:w="1631"/>
          </w:tblGrid>
          <w:tr w:rsidR="00A92A96" w:rsidRPr="00731633" w:rsidTr="00095097">
            <w:trPr>
              <w:tblHeader/>
            </w:trPr>
            <w:tc>
              <w:tcPr>
                <w:tcW w:w="1838" w:type="dxa"/>
                <w:vMerge w:val="restart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Name"/>
                    <w:id w:val="-1995482050"/>
                    <w:lock w:val="sdtContentLocked"/>
                    <w:placeholder>
                      <w:docPart w:val="ED553456E346491E91F8DDCCCE1688D7"/>
                    </w:placeholder>
                    <w:showingPlcHdr/>
                    <w:text/>
                  </w:sdtPr>
                  <w:sdtEndPr/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ชื่อผลผลิต</w:t>
                    </w:r>
                  </w:sdtContent>
                </w:sdt>
              </w:p>
            </w:tc>
            <w:tc>
              <w:tcPr>
                <w:tcW w:w="1701" w:type="dxa"/>
                <w:vMerge w:val="restart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Result"/>
                    <w:id w:val="-698393763"/>
                    <w:lock w:val="sdtContentLocked"/>
                    <w:placeholder>
                      <w:docPart w:val="514032B4BF16498BAA02791345FFF88A"/>
                    </w:placeholder>
                    <w:showingPlcHdr/>
                    <w:text/>
                  </w:sdtPr>
                  <w:sdtEndPr/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ผลลัพธ์</w:t>
                    </w:r>
                  </w:sdtContent>
                </w:sdt>
              </w:p>
            </w:tc>
            <w:tc>
              <w:tcPr>
                <w:tcW w:w="6521" w:type="dxa"/>
                <w:gridSpan w:val="4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d w:val="-166325267"/>
                    <w:lock w:val="sdtContentLocked"/>
                    <w:placeholder>
                      <w:docPart w:val="9B0799CB60BA494CB916275F6BD54C45"/>
                    </w:placeholder>
                    <w:showingPlcHdr/>
                    <w:text/>
                  </w:sdtPr>
                  <w:sdtEndPr/>
                  <w:sdtContent>
                    <w:r w:rsidRPr="00D91F5B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ตัวชี้วัด</w:t>
                    </w:r>
                  </w:sdtContent>
                </w:sdt>
              </w:p>
            </w:tc>
          </w:tr>
          <w:tr w:rsidR="00A92A96" w:rsidRPr="00731633" w:rsidTr="00095097">
            <w:trPr>
              <w:tblHeader/>
            </w:trPr>
            <w:tc>
              <w:tcPr>
                <w:tcW w:w="1838" w:type="dxa"/>
                <w:vMerge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  <w:vMerge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630" w:type="dxa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ResultQuatity"/>
                    <w:id w:val="-1222910013"/>
                    <w:lock w:val="sdtContentLocked"/>
                    <w:placeholder>
                      <w:docPart w:val="4EBF606CC8C4426C889BC0C64B3AC4D1"/>
                    </w:placeholder>
                    <w:showingPlcHdr/>
                    <w:text/>
                  </w:sdtPr>
                  <w:sdtEndPr/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เชิงปริมาณ</w:t>
                    </w:r>
                  </w:sdtContent>
                </w:sdt>
              </w:p>
            </w:tc>
            <w:tc>
              <w:tcPr>
                <w:tcW w:w="1630" w:type="dxa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ResultQuality"/>
                    <w:id w:val="-1333141284"/>
                    <w:lock w:val="sdtContentLocked"/>
                    <w:placeholder>
                      <w:docPart w:val="DCACF00F5CEB4278A2153D0CC625C9BD"/>
                    </w:placeholder>
                    <w:showingPlcHdr/>
                    <w:text/>
                  </w:sdtPr>
                  <w:sdtEndPr/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เชิงคุณภาพ</w:t>
                    </w:r>
                  </w:sdtContent>
                </w:sdt>
              </w:p>
            </w:tc>
            <w:tc>
              <w:tcPr>
                <w:tcW w:w="1630" w:type="dxa"/>
                <w:vAlign w:val="center"/>
              </w:tcPr>
              <w:p w:rsidR="00A92A96" w:rsidRPr="00D91F5B" w:rsidRDefault="00A92A96" w:rsidP="00A92A96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ResultTime"/>
                    <w:id w:val="-1215041609"/>
                    <w:lock w:val="sdtContentLocked"/>
                    <w:placeholder>
                      <w:docPart w:val="56C8DEB1710643628305A2524BEF6ACE"/>
                    </w:placeholder>
                    <w:showingPlcHdr/>
                    <w:text/>
                  </w:sdtPr>
                  <w:sdtEndPr/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เชิงเวลา</w:t>
                    </w:r>
                  </w:sdtContent>
                </w:sdt>
              </w:p>
            </w:tc>
            <w:tc>
              <w:tcPr>
                <w:tcW w:w="1631" w:type="dxa"/>
                <w:vAlign w:val="center"/>
              </w:tcPr>
              <w:p w:rsidR="00A92A96" w:rsidRPr="00D91F5B" w:rsidRDefault="00A92A96" w:rsidP="00047261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ductResultCost"/>
                    <w:id w:val="732825531"/>
                    <w:lock w:val="sdtContentLocked"/>
                    <w:placeholder>
                      <w:docPart w:val="48762CB3ADA64AF8B30D0F3FD3A144DE"/>
                    </w:placeholder>
                    <w:showingPlcHdr/>
                    <w:text/>
                  </w:sdtPr>
                  <w:sdtEndPr/>
                  <w:sdtContent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เชิง</w:t>
                    </w:r>
                    <w:r w:rsidR="00047261" w:rsidRPr="00D91F5B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ต้นทุน</w:t>
                    </w:r>
                  </w:sdtContent>
                </w:sdt>
              </w:p>
            </w:tc>
          </w:tr>
          <w:tr w:rsidR="00290770" w:rsidRPr="00731633" w:rsidTr="00095097">
            <w:tc>
              <w:tcPr>
                <w:tcW w:w="1838" w:type="dxa"/>
              </w:tcPr>
              <w:p w:rsidR="00290770" w:rsidRPr="00731633" w:rsidRDefault="00290770" w:rsidP="00290770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290770" w:rsidRPr="00731633" w:rsidRDefault="00290770" w:rsidP="00290770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630" w:type="dxa"/>
              </w:tcPr>
              <w:p w:rsidR="00290770" w:rsidRPr="00731633" w:rsidRDefault="00290770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30" w:type="dxa"/>
              </w:tcPr>
              <w:p w:rsidR="00290770" w:rsidRPr="00731633" w:rsidRDefault="00290770" w:rsidP="00290770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30" w:type="dxa"/>
              </w:tcPr>
              <w:p w:rsidR="00290770" w:rsidRPr="00731633" w:rsidRDefault="00290770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31" w:type="dxa"/>
              </w:tcPr>
              <w:p w:rsidR="00290770" w:rsidRPr="00731633" w:rsidRDefault="00290770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095097" w:rsidRPr="00731633" w:rsidTr="00095097">
            <w:tc>
              <w:tcPr>
                <w:tcW w:w="1838" w:type="dxa"/>
              </w:tcPr>
              <w:p w:rsidR="00095097" w:rsidRPr="00731633" w:rsidRDefault="00095097" w:rsidP="00095097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095097" w:rsidRPr="00731633" w:rsidRDefault="00095097" w:rsidP="00095097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630" w:type="dxa"/>
              </w:tcPr>
              <w:p w:rsidR="00095097" w:rsidRPr="00731633" w:rsidRDefault="00095097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30" w:type="dxa"/>
              </w:tcPr>
              <w:p w:rsidR="00095097" w:rsidRPr="00731633" w:rsidRDefault="00095097" w:rsidP="00095097">
                <w:pPr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30" w:type="dxa"/>
              </w:tcPr>
              <w:p w:rsidR="00095097" w:rsidRPr="00731633" w:rsidRDefault="00095097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631" w:type="dxa"/>
              </w:tcPr>
              <w:p w:rsidR="00095097" w:rsidRPr="00731633" w:rsidRDefault="0079055E" w:rsidP="005471AD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bookmarkEnd w:id="37"/>
        </w:tbl>
      </w:sdtContent>
    </w:sdt>
    <w:p w:rsidR="00290770" w:rsidRPr="00731633" w:rsidRDefault="00290770" w:rsidP="000B1797">
      <w:pPr>
        <w:pStyle w:val="af5"/>
        <w:ind w:left="426" w:firstLine="283"/>
        <w:jc w:val="both"/>
        <w:rPr>
          <w:rFonts w:ascii="TH SarabunPSK" w:eastAsia="Times New Roman" w:hAnsi="TH SarabunPSK" w:cs="TH SarabunPSK"/>
          <w:sz w:val="32"/>
          <w:szCs w:val="32"/>
        </w:rPr>
      </w:pPr>
    </w:p>
    <w:p w:rsidR="00CF0326" w:rsidRPr="00731633" w:rsidRDefault="002E234A" w:rsidP="004D1851">
      <w:pPr>
        <w:pStyle w:val="af6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731633">
        <w:rPr>
          <w:rFonts w:hint="cs"/>
          <w:cs/>
        </w:rPr>
        <w:t xml:space="preserve"> </w:t>
      </w:r>
      <w:bookmarkStart w:id="38" w:name="Theory"/>
      <w:sdt>
        <w:sdtPr>
          <w:rPr>
            <w:rFonts w:hint="cs"/>
            <w:cs/>
          </w:rPr>
          <w:tag w:val="Theory"/>
          <w:id w:val="730281508"/>
          <w:lock w:val="sdtContentLocked"/>
          <w:placeholder>
            <w:docPart w:val="49B84D2C6B7C4A6FAC0C4EEA16628F99"/>
          </w:placeholder>
          <w:showingPlcHdr/>
          <w:text/>
        </w:sdtPr>
        <w:sdtEndPr/>
        <w:sdtContent>
          <w:r w:rsidR="00786618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10</w:t>
          </w:r>
          <w:r w:rsidR="00B612F1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ทฤษฎี สมมุติฐาน (ถ้ามี) และกรอบแนวคิดของ</w:t>
          </w:r>
          <w:r w:rsidR="004352C6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  <w:r w:rsidR="00B612F1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วิจัย</w:t>
          </w:r>
        </w:sdtContent>
      </w:sdt>
      <w:r w:rsidR="00B612F1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Theory"/>
        <w:id w:val="-921554506"/>
        <w:lock w:val="sdtLocked"/>
        <w:placeholder>
          <w:docPart w:val="DefaultPlaceholder_1081868574"/>
        </w:placeholder>
      </w:sdtPr>
      <w:sdtEndPr/>
      <w:sdtContent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bookmarkEnd w:id="38"/>
    <w:p w:rsidR="00CF0326" w:rsidRPr="00731633" w:rsidRDefault="003F120F" w:rsidP="00CF0326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</w:t>
      </w:r>
      <w:bookmarkStart w:id="39" w:name="ProjectEffect"/>
      <w:sdt>
        <w:sdtPr>
          <w:rPr>
            <w:rFonts w:ascii="TH SarabunPSK" w:hAnsi="TH SarabunPSK" w:cs="TH SarabunPSK" w:hint="cs"/>
            <w:cs/>
          </w:rPr>
          <w:tag w:val="ProjectEffect"/>
          <w:id w:val="1678691831"/>
          <w:lock w:val="sdtContentLocked"/>
          <w:placeholder>
            <w:docPart w:val="1F1BAE81A96A4C1D99D95C1641F97225"/>
          </w:placeholder>
          <w:showingPlcHdr/>
          <w:text/>
        </w:sdtPr>
        <w:sdtEndPr/>
        <w:sdtContent>
          <w:r w:rsidR="00816859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 ประโยชน์ที่คาดว่าจะได้รับ</w:t>
          </w:r>
        </w:sdtContent>
      </w:sdt>
      <w:r w:rsidR="00CF0326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Effect"/>
        <w:id w:val="1814594113"/>
        <w:lock w:val="sdtLocked"/>
        <w:placeholder>
          <w:docPart w:val="DefaultPlaceholder_1081868574"/>
        </w:placeholder>
      </w:sdtPr>
      <w:sdtEndPr/>
      <w:sdtContent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lastRenderedPageBreak/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bookmarkEnd w:id="39"/>
    <w:p w:rsidR="00A016E0" w:rsidRPr="00731633" w:rsidRDefault="00055E22" w:rsidP="00A016E0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      </w:t>
      </w:r>
      <w:r w:rsidR="00CC72FE" w:rsidRPr="00731633">
        <w:rPr>
          <w:rFonts w:hint="cs"/>
          <w:cs/>
        </w:rPr>
        <w:t xml:space="preserve"> </w:t>
      </w:r>
      <w:r w:rsidR="00F61CBB" w:rsidRPr="00731633">
        <w:rPr>
          <w:rFonts w:hint="cs"/>
          <w:cs/>
        </w:rPr>
        <w:t xml:space="preserve"> </w:t>
      </w:r>
      <w:bookmarkStart w:id="40" w:name="Benefits"/>
      <w:sdt>
        <w:sdtPr>
          <w:rPr>
            <w:rFonts w:hint="cs"/>
            <w:cs/>
          </w:rPr>
          <w:tag w:val="Benefits"/>
          <w:id w:val="676472256"/>
          <w:lock w:val="sdtContentLocked"/>
          <w:placeholder>
            <w:docPart w:val="983C60B0A0B1412C8D1C7E4EEB9D363D"/>
          </w:placeholder>
          <w:showingPlcHdr/>
          <w:text/>
        </w:sdtPr>
        <w:sdtEndPr/>
        <w:sdtContent>
          <w:r w:rsidR="00A016E0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  <w:r w:rsidR="00A016E0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sdtContent>
      </w:sdt>
      <w:r w:rsidR="00A016E0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p w:rsidR="00A016E0" w:rsidRPr="00731633" w:rsidRDefault="00A27487" w:rsidP="00A016E0">
      <w:pPr>
        <w:pStyle w:val="af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A016E0" w:rsidRPr="00731633">
        <w:rPr>
          <w:rFonts w:ascii="TH SarabunPSK" w:hAnsi="TH SarabunPSK" w:cs="TH SarabunPSK"/>
          <w:sz w:val="32"/>
          <w:szCs w:val="32"/>
        </w:rPr>
        <w:object w:dxaOrig="1440" w:dyaOrig="1440">
          <v:shape id="_x0000_i1101" type="#_x0000_t75" style="width:12.75pt;height:9pt" o:ole="">
            <v:imagedata r:id="rId43" o:title=""/>
          </v:shape>
          <w:control r:id="rId44" w:name="Benefits1" w:shapeid="_x0000_i1101"/>
        </w:object>
      </w:r>
      <w:bookmarkStart w:id="41" w:name="Benefits1"/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1"/>
          <w:id w:val="-552691489"/>
          <w:lock w:val="sdtContentLocked"/>
          <w:placeholder>
            <w:docPart w:val="B13F90B53427423BB75A31C3254291F9"/>
          </w:placeholder>
          <w:showingPlcHdr/>
          <w:text/>
        </w:sdtPr>
        <w:sdtEndPr/>
        <w:sdtContent>
          <w:r w:rsidR="00A016E0" w:rsidRPr="00731633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sdtContent>
      </w:sdt>
      <w:r w:rsidR="00A016E0" w:rsidRPr="00731633">
        <w:rPr>
          <w:rFonts w:ascii="TH SarabunPSK" w:hAnsi="TH SarabunPSK" w:cs="TH SarabunPSK"/>
          <w:sz w:val="32"/>
          <w:szCs w:val="32"/>
          <w:cs/>
        </w:rPr>
        <w:t xml:space="preserve">      </w:t>
      </w:r>
      <w:bookmarkEnd w:id="41"/>
    </w:p>
    <w:p w:rsidR="00A016E0" w:rsidRPr="00731633" w:rsidRDefault="001939B5" w:rsidP="00A016E0">
      <w:pPr>
        <w:pStyle w:val="af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A016E0" w:rsidRPr="00731633">
        <w:rPr>
          <w:rFonts w:ascii="TH SarabunPSK" w:hAnsi="TH SarabunPSK" w:cs="TH SarabunPSK"/>
          <w:sz w:val="32"/>
          <w:szCs w:val="32"/>
          <w:cs/>
        </w:rPr>
        <w:object w:dxaOrig="1440" w:dyaOrig="1440">
          <v:shape id="_x0000_i1106" type="#_x0000_t75" style="width:10.5pt;height:12pt" o:ole="">
            <v:imagedata r:id="rId45" o:title=""/>
          </v:shape>
          <w:control r:id="rId46" w:name="Benefits2" w:shapeid="_x0000_i1106"/>
        </w:object>
      </w:r>
      <w:bookmarkStart w:id="42" w:name="Benefits2"/>
      <w:r w:rsidR="00A27487"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2"/>
          <w:id w:val="-617602095"/>
          <w:lock w:val="sdtContentLocked"/>
          <w:placeholder>
            <w:docPart w:val="F85989CCA8DA4DD9A227530ABEB7B313"/>
          </w:placeholder>
          <w:showingPlcHdr/>
          <w:text/>
        </w:sdtPr>
        <w:sdtEndPr/>
        <w:sdtContent>
          <w:r w:rsidR="00A016E0" w:rsidRPr="00731633">
            <w:rPr>
              <w:rFonts w:ascii="TH SarabunPSK" w:hAnsi="TH SarabunPSK" w:cs="TH SarabunPSK"/>
              <w:sz w:val="32"/>
              <w:szCs w:val="32"/>
              <w:cs/>
            </w:rPr>
            <w:t>ด้านนโยบาย</w:t>
          </w:r>
        </w:sdtContent>
      </w:sdt>
      <w:r w:rsidR="00A016E0" w:rsidRPr="00731633">
        <w:rPr>
          <w:rFonts w:ascii="TH SarabunPSK" w:hAnsi="TH SarabunPSK" w:cs="TH SarabunPSK"/>
          <w:sz w:val="32"/>
          <w:szCs w:val="32"/>
          <w:cs/>
        </w:rPr>
        <w:t xml:space="preserve">    </w:t>
      </w:r>
      <w:bookmarkEnd w:id="42"/>
    </w:p>
    <w:p w:rsidR="00A016E0" w:rsidRPr="00731633" w:rsidRDefault="001939B5" w:rsidP="00A016E0">
      <w:pPr>
        <w:pStyle w:val="af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A016E0" w:rsidRPr="00731633">
        <w:rPr>
          <w:rFonts w:ascii="TH SarabunPSK" w:hAnsi="TH SarabunPSK" w:cs="TH SarabunPSK"/>
          <w:sz w:val="32"/>
          <w:szCs w:val="32"/>
          <w:cs/>
        </w:rPr>
        <w:object w:dxaOrig="1440" w:dyaOrig="1440">
          <v:shape id="_x0000_i1107" type="#_x0000_t75" style="width:14.25pt;height:10.5pt" o:ole="">
            <v:imagedata r:id="rId47" o:title=""/>
          </v:shape>
          <w:control r:id="rId48" w:name="Benefits3" w:shapeid="_x0000_i1107"/>
        </w:object>
      </w:r>
      <w:bookmarkStart w:id="43" w:name="Benefits3"/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3"/>
          <w:id w:val="-2028777522"/>
          <w:lock w:val="sdtContentLocked"/>
          <w:placeholder>
            <w:docPart w:val="6208380F931542718078E730EE4ECCE7"/>
          </w:placeholder>
          <w:showingPlcHdr/>
          <w:text/>
        </w:sdtPr>
        <w:sdtEndPr/>
        <w:sdtContent>
          <w:r w:rsidR="00A016E0" w:rsidRPr="00731633">
            <w:rPr>
              <w:rFonts w:ascii="TH SarabunPSK" w:hAnsi="TH SarabunPSK" w:cs="TH SarabunPSK"/>
              <w:sz w:val="32"/>
              <w:szCs w:val="32"/>
              <w:cs/>
            </w:rPr>
            <w:t>ด้านเศรษฐกิจ/พาณิชย์/อุตสาหกรรม</w:t>
          </w:r>
        </w:sdtContent>
      </w:sdt>
      <w:r w:rsidR="00A016E0" w:rsidRPr="00731633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A016E0" w:rsidRPr="00731633">
        <w:rPr>
          <w:rFonts w:ascii="TH SarabunPSK" w:hAnsi="TH SarabunPSK" w:cs="TH SarabunPSK"/>
          <w:sz w:val="32"/>
          <w:szCs w:val="32"/>
        </w:rPr>
        <w:tab/>
      </w:r>
      <w:bookmarkEnd w:id="43"/>
    </w:p>
    <w:p w:rsidR="00CF0326" w:rsidRPr="00731633" w:rsidRDefault="001939B5" w:rsidP="00A016E0">
      <w:pPr>
        <w:pStyle w:val="af5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A016E0" w:rsidRPr="00731633">
        <w:rPr>
          <w:rFonts w:ascii="TH SarabunPSK" w:hAnsi="TH SarabunPSK" w:cs="TH SarabunPSK"/>
          <w:sz w:val="32"/>
          <w:szCs w:val="32"/>
          <w:cs/>
        </w:rPr>
        <w:object w:dxaOrig="1440" w:dyaOrig="1440">
          <v:shape id="_x0000_i1108" type="#_x0000_t75" style="width:14.25pt;height:15pt" o:ole="">
            <v:imagedata r:id="rId49" o:title=""/>
          </v:shape>
          <w:control r:id="rId50" w:name="Benefits4" w:shapeid="_x0000_i1108"/>
        </w:object>
      </w:r>
      <w:bookmarkStart w:id="44" w:name="Benefits4"/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4"/>
          <w:id w:val="-599022608"/>
          <w:lock w:val="sdtContentLocked"/>
          <w:placeholder>
            <w:docPart w:val="8662DB2B7EC14371AB01B551EBFF2F64"/>
          </w:placeholder>
          <w:showingPlcHdr/>
          <w:text/>
        </w:sdtPr>
        <w:sdtEndPr/>
        <w:sdtContent>
          <w:r w:rsidR="00A016E0" w:rsidRPr="00731633">
            <w:rPr>
              <w:rFonts w:ascii="TH SarabunPSK" w:hAnsi="TH SarabunPSK" w:cs="TH SarabunPSK"/>
              <w:sz w:val="32"/>
              <w:szCs w:val="32"/>
              <w:cs/>
            </w:rPr>
            <w:t>ด้านสังคมและชุมชน</w:t>
          </w:r>
        </w:sdtContent>
      </w:sdt>
      <w:r w:rsidR="00A016E0" w:rsidRPr="0073163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A016E0" w:rsidRPr="00731633">
        <w:rPr>
          <w:rFonts w:ascii="TH SarabunPSK" w:hAnsi="TH SarabunPSK" w:cs="TH SarabunPSK"/>
          <w:sz w:val="32"/>
          <w:szCs w:val="32"/>
        </w:rPr>
        <w:tab/>
      </w:r>
      <w:r w:rsidR="00CF0326" w:rsidRPr="00731633">
        <w:rPr>
          <w:rFonts w:ascii="TH SarabunPSK" w:hAnsi="TH SarabunPSK" w:cs="TH SarabunPSK"/>
          <w:sz w:val="32"/>
          <w:szCs w:val="32"/>
        </w:rPr>
        <w:tab/>
      </w:r>
      <w:bookmarkEnd w:id="44"/>
      <w:r w:rsidR="00CF0326" w:rsidRPr="00731633">
        <w:rPr>
          <w:rFonts w:ascii="TH SarabunPSK" w:hAnsi="TH SarabunPSK" w:cs="TH SarabunPSK"/>
          <w:sz w:val="32"/>
          <w:szCs w:val="32"/>
        </w:rPr>
        <w:tab/>
      </w:r>
      <w:r w:rsidR="00CF0326" w:rsidRPr="00731633">
        <w:rPr>
          <w:rFonts w:ascii="TH SarabunPSK" w:hAnsi="TH SarabunPSK" w:cs="TH SarabunPSK"/>
          <w:sz w:val="32"/>
          <w:szCs w:val="32"/>
        </w:rPr>
        <w:tab/>
      </w:r>
      <w:r w:rsidR="00CF0326" w:rsidRPr="00731633">
        <w:rPr>
          <w:rFonts w:ascii="TH SarabunPSK" w:hAnsi="TH SarabunPSK" w:cs="TH SarabunPSK"/>
          <w:sz w:val="32"/>
          <w:szCs w:val="32"/>
        </w:rPr>
        <w:tab/>
      </w:r>
    </w:p>
    <w:bookmarkEnd w:id="40"/>
    <w:p w:rsidR="00CF0326" w:rsidRPr="00731633" w:rsidRDefault="00CF0326" w:rsidP="0010640D">
      <w:pPr>
        <w:tabs>
          <w:tab w:val="left" w:pos="1418"/>
        </w:tabs>
        <w:spacing w:before="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</w:t>
      </w:r>
      <w:bookmarkStart w:id="45" w:name="BenefitsDetail"/>
      <w:sdt>
        <w:sdtPr>
          <w:rPr>
            <w:rFonts w:hint="cs"/>
            <w:cs/>
          </w:rPr>
          <w:tag w:val="BenefitsDetail"/>
          <w:id w:val="-1380163284"/>
          <w:lock w:val="sdtContentLocked"/>
          <w:placeholder>
            <w:docPart w:val="A09A93CDEDCA4218BC056081FD7C39A2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หน่วยงานที่นำผล</w:t>
          </w:r>
          <w:r w:rsidR="00D131C9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</w:t>
          </w: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วิจัยไปใช้ประโยชน์</w:t>
          </w:r>
        </w:sdtContent>
      </w:sdt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BenefitsDetail"/>
        <w:id w:val="947129108"/>
        <w:lock w:val="sdtLocked"/>
        <w:placeholder>
          <w:docPart w:val="DefaultPlaceholder_1081868574"/>
        </w:placeholder>
      </w:sdtPr>
      <w:sdtEndPr/>
      <w:sdtContent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bookmarkEnd w:id="45"/>
    <w:p w:rsidR="00CF0326" w:rsidRPr="00731633" w:rsidRDefault="000E0915" w:rsidP="00094EC0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31633">
        <w:rPr>
          <w:rFonts w:hint="cs"/>
          <w:cs/>
        </w:rPr>
        <w:t xml:space="preserve"> </w:t>
      </w:r>
      <w:bookmarkStart w:id="46" w:name="manageplan"/>
      <w:sdt>
        <w:sdtPr>
          <w:rPr>
            <w:rFonts w:hint="cs"/>
            <w:cs/>
          </w:rPr>
          <w:tag w:val="manageplan"/>
          <w:id w:val="-1920401681"/>
          <w:lock w:val="sdtContentLocked"/>
          <w:placeholder>
            <w:docPart w:val="905102EEF0C249C1B7952560E4B45BBF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12.  </w:t>
          </w:r>
          <w:r w:rsidR="00786618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แผนการบริหารแผนงานวิจัยและ</w:t>
          </w:r>
          <w:r w:rsidR="0069445F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การบริหารความเสี่ยง (ถ้ามี)</w:t>
          </w:r>
        </w:sdtContent>
      </w:sdt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manageplan"/>
        <w:id w:val="1407339835"/>
        <w:lock w:val="sdtLocked"/>
        <w:placeholder>
          <w:docPart w:val="DefaultPlaceholder_1081868574"/>
        </w:placeholder>
      </w:sdtPr>
      <w:sdtEndPr/>
      <w:sdtContent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bookmarkEnd w:id="46"/>
    <w:p w:rsidR="00786618" w:rsidRPr="00731633" w:rsidRDefault="00786618" w:rsidP="00786618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731633">
        <w:rPr>
          <w:rFonts w:hint="cs"/>
          <w:cs/>
        </w:rPr>
        <w:t xml:space="preserve"> </w:t>
      </w:r>
      <w:bookmarkStart w:id="47" w:name="CreateResearcher"/>
      <w:sdt>
        <w:sdtPr>
          <w:rPr>
            <w:rFonts w:hint="cs"/>
            <w:cs/>
          </w:rPr>
          <w:tag w:val="CreateResearcher"/>
          <w:id w:val="-1694752033"/>
          <w:lock w:val="sdtContentLocked"/>
          <w:placeholder>
            <w:docPart w:val="55CBF0D42A004934AB1D034160862A99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13. 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แผนการสร้างนักวิจัยรุ่นใหม่จากการทำการวิจัยตามแผนงานวิจัย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CreateResearcher"/>
        <w:id w:val="485754335"/>
        <w:lock w:val="sdtLocked"/>
        <w:placeholder>
          <w:docPart w:val="DefaultPlaceholder_1081868574"/>
        </w:placeholder>
      </w:sdtPr>
      <w:sdtEndPr/>
      <w:sdtContent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bookmarkEnd w:id="47"/>
    <w:p w:rsidR="00C0454B" w:rsidRPr="00731633" w:rsidRDefault="00C0454B" w:rsidP="004D1851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</w:t>
      </w:r>
      <w:bookmarkStart w:id="48" w:name="StrategyPlan"/>
      <w:sdt>
        <w:sdtPr>
          <w:rPr>
            <w:rFonts w:hint="cs"/>
            <w:cs/>
          </w:rPr>
          <w:tag w:val="StrategyPlan"/>
          <w:id w:val="-710106133"/>
          <w:lock w:val="sdtContentLocked"/>
          <w:placeholder>
            <w:docPart w:val="144F745B3C934BB7A72249D670C4EF56"/>
          </w:placeholder>
          <w:showingPlcHdr/>
          <w:text/>
        </w:sdtPr>
        <w:sdtEndPr/>
        <w:sdtContent>
          <w:r w:rsidR="00786618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14.  กลยุทธ์ของแผนงานวิจัย</w:t>
          </w:r>
        </w:sdtContent>
      </w:sdt>
      <w:r w:rsidR="00786618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StrategyPlan"/>
        <w:id w:val="-1815412815"/>
        <w:lock w:val="sdtLocked"/>
        <w:placeholder>
          <w:docPart w:val="DefaultPlaceholder_1081868574"/>
        </w:placeholder>
      </w:sdtPr>
      <w:sdtEndPr/>
      <w:sdtContent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B08FC" w:rsidRPr="00731633" w:rsidRDefault="00CB08FC" w:rsidP="00CB08FC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bookmarkEnd w:id="48"/>
    <w:p w:rsidR="00715A71" w:rsidRPr="00731633" w:rsidRDefault="00F176AA" w:rsidP="004432AC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31633">
        <w:rPr>
          <w:rFonts w:hint="cs"/>
          <w:cs/>
        </w:rPr>
        <w:t xml:space="preserve"> </w:t>
      </w:r>
      <w:r w:rsidR="00A03698" w:rsidRPr="00731633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duration"/>
          <w:id w:val="-1445997320"/>
          <w:lock w:val="sdtContentLocked"/>
          <w:placeholder>
            <w:docPart w:val="30DB58DA3CF24A41AD8CEED29D58BADC"/>
          </w:placeholder>
          <w:showingPlcHdr/>
          <w:text/>
        </w:sdtPr>
        <w:sdtEndPr/>
        <w:sdtContent>
          <w:r w:rsidR="004432AC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786618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="004432AC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 ระยะเวลาการวิจัย</w:t>
          </w:r>
        </w:sdtContent>
      </w:sdt>
      <w:r w:rsidR="004432AC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p w:rsidR="0088292C" w:rsidRPr="00731633" w:rsidRDefault="0079055E" w:rsidP="00CF0326">
      <w:pPr>
        <w:ind w:firstLine="567"/>
        <w:jc w:val="thaiDistribute"/>
      </w:pPr>
      <w:sdt>
        <w:sdtPr>
          <w:rPr>
            <w:rFonts w:hint="cs"/>
            <w:cs/>
          </w:rPr>
          <w:tag w:val="duration"/>
          <w:id w:val="965389667"/>
          <w:lock w:val="sdtContentLocked"/>
          <w:placeholder>
            <w:docPart w:val="840D13CE77CC479ABC883AA5DB18117C"/>
          </w:placeholder>
          <w:showingPlcHdr/>
          <w:text/>
        </w:sdtPr>
        <w:sdtEndPr/>
        <w:sdtContent>
          <w:r w:rsidR="0088292C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ระยะเวลาโครงการ</w:t>
          </w:r>
        </w:sdtContent>
      </w:sdt>
      <w:r w:rsidR="0088292C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bookmarkStart w:id="49" w:name="ProjectYearInterval"/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jectYearInterval"/>
          <w:id w:val="1272355427"/>
          <w:lock w:val="sdtLocked"/>
          <w:placeholder>
            <w:docPart w:val="382A67B7514144C7A1E07C0BFBEDE4BE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EndPr/>
        <w:sdtContent>
          <w:r w:rsidR="001939B5">
            <w:rPr>
              <w:rFonts w:ascii="TH SarabunPSK" w:hAnsi="TH SarabunPSK" w:cs="TH SarabunPSK" w:hint="cs"/>
              <w:sz w:val="32"/>
              <w:szCs w:val="32"/>
              <w:cs/>
            </w:rPr>
            <w:t>1</w:t>
          </w:r>
        </w:sdtContent>
      </w:sdt>
      <w:r w:rsidR="0088292C" w:rsidRPr="00731633">
        <w:rPr>
          <w:rFonts w:hint="cs"/>
          <w:cs/>
        </w:rPr>
        <w:t xml:space="preserve">       </w:t>
      </w:r>
      <w:sdt>
        <w:sdtPr>
          <w:rPr>
            <w:rFonts w:hint="cs"/>
            <w:cs/>
          </w:rPr>
          <w:tag w:val="year"/>
          <w:id w:val="333182836"/>
          <w:lock w:val="sdtContentLocked"/>
          <w:placeholder>
            <w:docPart w:val="106D96F6714B40368B5B9F35249EF906"/>
          </w:placeholder>
          <w:showingPlcHdr/>
          <w:text/>
        </w:sdtPr>
        <w:sdtEndPr/>
        <w:sdtContent>
          <w:r w:rsidR="0088292C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ปี</w:t>
          </w:r>
        </w:sdtContent>
      </w:sdt>
      <w:r w:rsidR="0088292C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bookmarkStart w:id="50" w:name="ProjectMonthInterval"/>
      <w:bookmarkEnd w:id="49"/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jectMonthInterval"/>
          <w:id w:val="-421414297"/>
          <w:lock w:val="sdtLocked"/>
          <w:placeholder>
            <w:docPart w:val="76BBC5338BE74C7192C29CAD0B2FF72B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EndPr/>
        <w:sdtContent>
          <w:r w:rsidR="001939B5">
            <w:rPr>
              <w:rFonts w:ascii="TH SarabunPSK" w:hAnsi="TH SarabunPSK" w:cs="TH SarabunPSK" w:hint="cs"/>
              <w:sz w:val="32"/>
              <w:szCs w:val="32"/>
              <w:cs/>
            </w:rPr>
            <w:t>0</w:t>
          </w:r>
        </w:sdtContent>
      </w:sdt>
      <w:r w:rsidR="0088292C" w:rsidRPr="00731633">
        <w:rPr>
          <w:rFonts w:hint="cs"/>
          <w:cs/>
        </w:rPr>
        <w:t xml:space="preserve">       </w:t>
      </w:r>
      <w:r w:rsidR="0088292C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sdt>
        <w:sdtPr>
          <w:rPr>
            <w:rFonts w:hint="cs"/>
            <w:cs/>
          </w:rPr>
          <w:tag w:val="Month"/>
          <w:id w:val="1726326325"/>
          <w:lock w:val="sdtContentLocked"/>
          <w:placeholder>
            <w:docPart w:val="17ED4494636F46F7AC7315912788E6D6"/>
          </w:placeholder>
          <w:showingPlcHdr/>
          <w:text/>
        </w:sdtPr>
        <w:sdtEndPr/>
        <w:sdtContent>
          <w:r w:rsidR="0088292C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เดือน</w:t>
          </w:r>
        </w:sdtContent>
      </w:sdt>
      <w:r w:rsidR="0088292C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bookmarkEnd w:id="50"/>
    </w:p>
    <w:p w:rsidR="00A27487" w:rsidRPr="00731633" w:rsidRDefault="0079055E" w:rsidP="00A27487">
      <w:pPr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StartDate"/>
          <w:id w:val="1797264166"/>
          <w:lock w:val="contentLocked"/>
          <w:placeholder>
            <w:docPart w:val="35182D84A1184FB68D64C1DBDE4A0585"/>
          </w:placeholder>
        </w:sdtPr>
        <w:sdtEndPr>
          <w:rPr>
            <w:rFonts w:hint="cs"/>
          </w:rPr>
        </w:sdtEndPr>
        <w:sdtContent>
          <w:r w:rsidR="00A27487" w:rsidRPr="00731633">
            <w:rPr>
              <w:rFonts w:ascii="TH SarabunPSK" w:hAnsi="TH SarabunPSK" w:cs="TH SarabunPSK"/>
              <w:sz w:val="32"/>
              <w:szCs w:val="32"/>
              <w:cs/>
            </w:rPr>
            <w:t>วันที่เริ่มต้น</w:t>
          </w:r>
        </w:sdtContent>
      </w:sdt>
      <w:r w:rsidR="00A27487"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StartDate"/>
          <w:id w:val="137923825"/>
          <w:placeholder>
            <w:docPart w:val="93CDA8E9EC6E4215917117893E668769"/>
          </w:placeholder>
          <w:date w:fullDate="2017-10-01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C530A4">
            <w:rPr>
              <w:rFonts w:ascii="TH SarabunPSK" w:hAnsi="TH SarabunPSK" w:cs="TH SarabunPSK" w:hint="cs"/>
              <w:sz w:val="32"/>
              <w:szCs w:val="32"/>
              <w:cs/>
            </w:rPr>
            <w:t>1 ตุลาคม 2560</w:t>
          </w:r>
        </w:sdtContent>
      </w:sdt>
      <w:r w:rsidR="00A27487" w:rsidRPr="0073163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EndDate"/>
          <w:id w:val="1897012690"/>
          <w:lock w:val="contentLocked"/>
          <w:placeholder>
            <w:docPart w:val="35182D84A1184FB68D64C1DBDE4A0585"/>
          </w:placeholder>
        </w:sdtPr>
        <w:sdtEndPr/>
        <w:sdtContent>
          <w:r w:rsidR="00A27487"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วันที่สิ้นสุด</w:t>
          </w:r>
        </w:sdtContent>
      </w:sdt>
      <w:r w:rsidR="00A27487" w:rsidRPr="0073163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EndDate"/>
          <w:id w:val="-616674744"/>
          <w:placeholder>
            <w:docPart w:val="93CDA8E9EC6E4215917117893E668769"/>
          </w:placeholder>
          <w:date w:fullDate="2018-09-30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C530A4">
            <w:rPr>
              <w:rFonts w:ascii="TH SarabunPSK" w:hAnsi="TH SarabunPSK" w:cs="TH SarabunPSK" w:hint="cs"/>
              <w:sz w:val="32"/>
              <w:szCs w:val="32"/>
              <w:cs/>
            </w:rPr>
            <w:t>30 กันยายน 2561</w:t>
          </w:r>
        </w:sdtContent>
      </w:sdt>
      <w:r w:rsidR="00A27487"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86618" w:rsidRPr="00731633" w:rsidRDefault="000A1F89" w:rsidP="00A27487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731633">
        <w:rPr>
          <w:rFonts w:hint="cs"/>
          <w:cs/>
        </w:rPr>
        <w:t xml:space="preserve"> </w:t>
      </w:r>
      <w:r w:rsidR="00544CF3" w:rsidRPr="00731633">
        <w:rPr>
          <w:rFonts w:hint="cs"/>
          <w:cs/>
        </w:rPr>
        <w:t xml:space="preserve"> </w:t>
      </w:r>
      <w:bookmarkStart w:id="51" w:name="location"/>
      <w:sdt>
        <w:sdtPr>
          <w:rPr>
            <w:rFonts w:hint="cs"/>
            <w:cs/>
          </w:rPr>
          <w:tag w:val="locationProject"/>
          <w:id w:val="-826273588"/>
          <w:lock w:val="sdtContentLocked"/>
          <w:placeholder>
            <w:docPart w:val="2EFC6EFD976A4257B9F97D20AE762B8D"/>
          </w:placeholder>
          <w:showingPlcHdr/>
          <w:text/>
        </w:sdtPr>
        <w:sdtEndPr/>
        <w:sdtContent>
          <w:r w:rsidR="00786618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สถานที่ทำการวิจัย</w:t>
          </w:r>
        </w:sdtContent>
      </w:sdt>
      <w:r w:rsidR="00786618"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786618" w:rsidRPr="00731633">
        <w:rPr>
          <w:rFonts w:ascii="TH SarabunPSK" w:hAnsi="TH SarabunPSK" w:cs="TH SarabunPSK"/>
          <w:sz w:val="32"/>
          <w:szCs w:val="32"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"/>
        <w:id w:val="-1642642175"/>
        <w:placeholder>
          <w:docPart w:val="DefaultPlaceholder_1081868574"/>
        </w:placeholder>
      </w:sdtPr>
      <w:sdtEndPr/>
      <w:sdtContent>
        <w:tbl>
          <w:tblPr>
            <w:tblStyle w:val="af"/>
            <w:tblW w:w="10054" w:type="dxa"/>
            <w:tblInd w:w="137" w:type="dxa"/>
            <w:tblLook w:val="04A0" w:firstRow="1" w:lastRow="0" w:firstColumn="1" w:lastColumn="0" w:noHBand="0" w:noVBand="1"/>
          </w:tblPr>
          <w:tblGrid>
            <w:gridCol w:w="1746"/>
            <w:gridCol w:w="1923"/>
            <w:gridCol w:w="1576"/>
            <w:gridCol w:w="4809"/>
          </w:tblGrid>
          <w:tr w:rsidR="00371F55" w:rsidRPr="00731633" w:rsidTr="00A83ED9">
            <w:trPr>
              <w:trHeight w:val="326"/>
              <w:tblHeader/>
            </w:trPr>
            <w:tc>
              <w:tcPr>
                <w:tcW w:w="1746" w:type="dxa"/>
                <w:vAlign w:val="center"/>
              </w:tcPr>
              <w:p w:rsidR="00264DEC" w:rsidRPr="00D91F5B" w:rsidRDefault="00A83ED9" w:rsidP="00264DEC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d w:val="-165100475"/>
                    <w:placeholder>
                      <w:docPart w:val="5F2FEA91F2D045638865BD5E14E04DFF"/>
                    </w:placeholder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g w:val="LocationInOut"/>
                        <w:id w:val="-510912699"/>
                        <w:lock w:val="sdtContentLocked"/>
                        <w:placeholder>
                          <w:docPart w:val="458C817ABF8D43E18A42D49F8B844EF8"/>
                        </w:placeholder>
                        <w:text/>
                      </w:sdtPr>
                      <w:sdtEndPr/>
                      <w:sdtContent>
                        <w:r w:rsidR="00264DEC" w:rsidRPr="00D91F5B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</w:t>
                        </w:r>
                      </w:sdtContent>
                    </w:sdt>
                  </w:sdtContent>
                </w:sdt>
              </w:p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id w:val="-37203369"/>
                  <w:lock w:val="sdtContentLocked"/>
                  <w:placeholder>
                    <w:docPart w:val="5F2FEA91F2D045638865BD5E14E04DFF"/>
                  </w:placeholder>
                </w:sdtPr>
                <w:sdtEndPr>
                  <w:rPr>
                    <w:b w:val="0"/>
                    <w:bCs w:val="0"/>
                  </w:rPr>
                </w:sdtEndPr>
                <w:sdtContent>
                  <w:p w:rsidR="00371F55" w:rsidRPr="00D91F5B" w:rsidRDefault="00264DEC" w:rsidP="00264DEC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</w:pPr>
                    <w:r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ต่างประเทศ</w:t>
                    </w:r>
                  </w:p>
                </w:sdtContent>
              </w:sdt>
            </w:tc>
            <w:tc>
              <w:tcPr>
                <w:tcW w:w="1923" w:type="dxa"/>
                <w:vAlign w:val="center"/>
              </w:tcPr>
              <w:p w:rsidR="00371F55" w:rsidRPr="00D91F5B" w:rsidRDefault="00A83ED9" w:rsidP="00371F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Name"/>
                    <w:id w:val="1211154244"/>
                    <w:lock w:val="sdtContentLocked"/>
                    <w:placeholder>
                      <w:docPart w:val="6CE1BB481E6F446CBCC141541B30FBD1"/>
                    </w:placeholder>
                    <w:showingPlcHdr/>
                    <w:text/>
                  </w:sdtPr>
                  <w:sdtEndPr/>
                  <w:sdtContent>
                    <w:r w:rsidR="00371F55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1576" w:type="dxa"/>
                <w:vAlign w:val="center"/>
              </w:tcPr>
              <w:p w:rsidR="00371F55" w:rsidRPr="00D91F5B" w:rsidRDefault="00A83ED9" w:rsidP="00371F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Type"/>
                    <w:id w:val="-909000937"/>
                    <w:lock w:val="sdtContentLocked"/>
                    <w:placeholder>
                      <w:docPart w:val="F204D8DEC0B54594A0DCB806786ED071"/>
                    </w:placeholder>
                    <w:showingPlcHdr/>
                    <w:text/>
                  </w:sdtPr>
                  <w:sdtEndPr/>
                  <w:sdtContent>
                    <w:r w:rsidR="00371F55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พื้นที่ที่ทำวิจัย</w:t>
                    </w:r>
                  </w:sdtContent>
                </w:sdt>
              </w:p>
            </w:tc>
            <w:tc>
              <w:tcPr>
                <w:tcW w:w="4809" w:type="dxa"/>
                <w:vAlign w:val="center"/>
              </w:tcPr>
              <w:p w:rsidR="00371F55" w:rsidRPr="00D91F5B" w:rsidRDefault="00A83ED9" w:rsidP="00371F55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Detail"/>
                    <w:id w:val="-1606724109"/>
                    <w:lock w:val="sdtContentLocked"/>
                    <w:placeholder>
                      <w:docPart w:val="24F7A85550044BD7880DC792BBA5E064"/>
                    </w:placeholder>
                    <w:showingPlcHdr/>
                    <w:text/>
                  </w:sdtPr>
                  <w:sdtEndPr/>
                  <w:sdtContent>
                    <w:r w:rsidR="00371F55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371F55" w:rsidRPr="00731633" w:rsidTr="00A83ED9">
            <w:trPr>
              <w:trHeight w:val="326"/>
            </w:trPr>
            <w:tc>
              <w:tcPr>
                <w:tcW w:w="1746" w:type="dxa"/>
              </w:tcPr>
              <w:p w:rsidR="00371F55" w:rsidRPr="00731633" w:rsidRDefault="00A83ED9" w:rsidP="00B75AC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g w:val="tag_LocationInOut"/>
                    <w:id w:val="1632287235"/>
                    <w:lock w:val="sdtLocked"/>
                    <w:placeholder>
                      <w:docPart w:val="962C06F2AE3D4F72AEC8F82254D8EE84"/>
                    </w:placeholder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="00371F55" w:rsidRPr="00731633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923" w:type="dxa"/>
              </w:tcPr>
              <w:p w:rsidR="00371F55" w:rsidRPr="00731633" w:rsidRDefault="00A83ED9" w:rsidP="00B75ACC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2096131661"/>
                    <w:lock w:val="sdtLocked"/>
                    <w:placeholder>
                      <w:docPart w:val="5190754EDE4F4766B2197C57D4C07C87"/>
                    </w:placeholder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73163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1576" w:type="dxa"/>
              </w:tcPr>
              <w:p w:rsidR="00371F55" w:rsidRPr="00731633" w:rsidRDefault="00A83ED9" w:rsidP="00B75ACC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731633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932867238"/>
                    <w:lock w:val="sdtLocked"/>
                    <w:placeholder>
                      <w:docPart w:val="A13F88D8437C41C9B833164C2DBB01AD"/>
                    </w:placeholder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 w:rsidR="00371F55" w:rsidRPr="0073163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ห้องปฏิบัติการ</w:t>
                    </w:r>
                  </w:sdtContent>
                </w:sdt>
              </w:p>
            </w:tc>
            <w:tc>
              <w:tcPr>
                <w:tcW w:w="4809" w:type="dxa"/>
              </w:tcPr>
              <w:p w:rsidR="00371F55" w:rsidRPr="00731633" w:rsidRDefault="00371F55" w:rsidP="00B75ACC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530A4" w:rsidRPr="00731633" w:rsidTr="00A83ED9">
            <w:trPr>
              <w:trHeight w:val="326"/>
            </w:trPr>
            <w:tc>
              <w:tcPr>
                <w:tcW w:w="1746" w:type="dxa"/>
              </w:tcPr>
              <w:p w:rsidR="00C530A4" w:rsidRPr="00731633" w:rsidRDefault="00C530A4" w:rsidP="00C530A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g w:val="tag_LocationInOut"/>
                    <w:id w:val="1011335830"/>
                    <w:placeholder>
                      <w:docPart w:val="C6ACF389116E44E0B6C3921DC9B744ED"/>
                    </w:placeholder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731633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923" w:type="dxa"/>
              </w:tcPr>
              <w:p w:rsidR="00C530A4" w:rsidRPr="00731633" w:rsidRDefault="00C530A4" w:rsidP="00C530A4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1506096094"/>
                    <w:placeholder>
                      <w:docPart w:val="0DD4A5FFA84549A8B5316C895C3A839D"/>
                    </w:placeholder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 w:rsidRPr="0073163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กระบี่</w:t>
                    </w:r>
                  </w:sdtContent>
                </w:sdt>
              </w:p>
            </w:tc>
            <w:tc>
              <w:tcPr>
                <w:tcW w:w="1576" w:type="dxa"/>
              </w:tcPr>
              <w:p w:rsidR="00C530A4" w:rsidRPr="00731633" w:rsidRDefault="00C530A4" w:rsidP="00C530A4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731633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485059182"/>
                    <w:placeholder>
                      <w:docPart w:val="46ED8387CA284627ADAD340B32908CAC"/>
                    </w:placeholder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ภาคสนาม</w:t>
                    </w:r>
                  </w:sdtContent>
                </w:sdt>
              </w:p>
            </w:tc>
            <w:tc>
              <w:tcPr>
                <w:tcW w:w="4809" w:type="dxa"/>
              </w:tcPr>
              <w:p w:rsidR="00C530A4" w:rsidRPr="00731633" w:rsidRDefault="00C530A4" w:rsidP="00C530A4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C530A4" w:rsidRPr="00731633" w:rsidTr="00A83ED9">
            <w:trPr>
              <w:trHeight w:val="326"/>
            </w:trPr>
            <w:tc>
              <w:tcPr>
                <w:tcW w:w="1746" w:type="dxa"/>
              </w:tcPr>
              <w:p w:rsidR="00C530A4" w:rsidRPr="00731633" w:rsidRDefault="00C530A4" w:rsidP="00C530A4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g w:val="tag_LocationInOut"/>
                    <w:id w:val="2125261147"/>
                    <w:placeholder>
                      <w:docPart w:val="D75319D98B844CA6BF13C47C73C38F0E"/>
                    </w:placeholder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 w:rsidRPr="00731633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923" w:type="dxa"/>
              </w:tcPr>
              <w:p w:rsidR="00C530A4" w:rsidRPr="00731633" w:rsidRDefault="00C530A4" w:rsidP="00C530A4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</w:p>
            </w:tc>
            <w:tc>
              <w:tcPr>
                <w:tcW w:w="1576" w:type="dxa"/>
              </w:tcPr>
              <w:p w:rsidR="00C530A4" w:rsidRPr="00731633" w:rsidRDefault="00C530A4" w:rsidP="00C530A4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731633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1023900555"/>
                    <w:placeholder>
                      <w:docPart w:val="B210EF297462436A98A6636C361BD6CA"/>
                    </w:placeholder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สำนักงาน</w:t>
                    </w:r>
                  </w:sdtContent>
                </w:sdt>
              </w:p>
            </w:tc>
            <w:tc>
              <w:tcPr>
                <w:tcW w:w="4809" w:type="dxa"/>
              </w:tcPr>
              <w:p w:rsidR="00C530A4" w:rsidRPr="00731633" w:rsidRDefault="0079055E" w:rsidP="00C530A4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bookmarkEnd w:id="51"/>
    <w:p w:rsidR="00BE7150" w:rsidRPr="00731633" w:rsidRDefault="00BE7150" w:rsidP="00851593">
      <w:pPr>
        <w:pStyle w:val="af5"/>
        <w:ind w:left="993" w:hanging="993"/>
        <w:jc w:val="thaiDistribute"/>
        <w:rPr>
          <w:rFonts w:ascii="TH SarabunPSK" w:hAnsi="TH SarabunPSK" w:cs="TH SarabunPSK"/>
          <w:b/>
          <w:bCs/>
          <w:sz w:val="12"/>
          <w:szCs w:val="12"/>
          <w:cs/>
        </w:rPr>
      </w:pPr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035EB6" w:rsidRPr="00731633" w:rsidRDefault="00035EB6" w:rsidP="00851593">
      <w:pPr>
        <w:pStyle w:val="af5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3163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bookmarkStart w:id="52" w:name="ProjectPlan"/>
      <w:sdt>
        <w:sdtPr>
          <w:rPr>
            <w:rFonts w:hint="cs"/>
            <w:cs/>
          </w:rPr>
          <w:tag w:val="ProjectPlan"/>
          <w:id w:val="-1444843633"/>
          <w:lock w:val="sdtContentLocked"/>
          <w:placeholder>
            <w:docPart w:val="F33B61C8026E4EEBBEE7DEB0F98991C9"/>
          </w:placeholder>
          <w:showingPlcHdr/>
          <w:text/>
        </w:sdtPr>
        <w:sdtEndPr/>
        <w:sdtContent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</w:t>
          </w:r>
          <w:r w:rsidR="004352C6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</w:t>
          </w: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ดำเนินงานวิจัย</w:t>
          </w:r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activity"/>
        <w:id w:val="-1403522946"/>
        <w:placeholder>
          <w:docPart w:val="DefaultPlaceholder_1081868574"/>
        </w:placeholder>
      </w:sdtPr>
      <w:sdtEndPr>
        <w:rPr>
          <w:rFonts w:hint="default"/>
          <w:b w:val="0"/>
          <w:bCs w:val="0"/>
          <w:cs w:val="0"/>
        </w:rPr>
      </w:sdtEndPr>
      <w:sdtContent>
        <w:tbl>
          <w:tblPr>
            <w:tblStyle w:val="af"/>
            <w:tblW w:w="9923" w:type="dxa"/>
            <w:tblInd w:w="250" w:type="dxa"/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709"/>
            <w:gridCol w:w="4536"/>
            <w:gridCol w:w="389"/>
            <w:gridCol w:w="390"/>
            <w:gridCol w:w="390"/>
            <w:gridCol w:w="390"/>
            <w:gridCol w:w="390"/>
            <w:gridCol w:w="390"/>
            <w:gridCol w:w="389"/>
            <w:gridCol w:w="390"/>
            <w:gridCol w:w="390"/>
            <w:gridCol w:w="390"/>
            <w:gridCol w:w="390"/>
            <w:gridCol w:w="390"/>
          </w:tblGrid>
          <w:tr w:rsidR="00BE7150" w:rsidRPr="00731633" w:rsidTr="00851593">
            <w:trPr>
              <w:trHeight w:val="504"/>
              <w:tblHeader/>
            </w:trPr>
            <w:tc>
              <w:tcPr>
                <w:tcW w:w="709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035EB6" w:rsidP="00851593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g w:val="ProjectPlanYear"/>
                    <w:id w:val="-1407446035"/>
                    <w:lock w:val="sdtContentLocked"/>
                    <w:placeholder>
                      <w:docPart w:val="3DAA17E159C941968ED02421E8B73DEF"/>
                    </w:placeholder>
                    <w:showingPlcHdr/>
                    <w:text/>
                  </w:sdtPr>
                  <w:sdtEndPr/>
                  <w:sdtContent>
                    <w:r w:rsidRPr="0073163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</w:sdtContent>
                </w:sdt>
              </w:p>
            </w:tc>
            <w:tc>
              <w:tcPr>
                <w:tcW w:w="4536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035EB6" w:rsidP="00851593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hint="cs"/>
                      <w:cs/>
                    </w:rPr>
                    <w:tag w:val="ProjectPlan"/>
                    <w:id w:val="1249466058"/>
                    <w:lock w:val="sdtContentLocked"/>
                    <w:placeholder>
                      <w:docPart w:val="FF5A504470D840C7BAD5A8205A6C975E"/>
                    </w:placeholder>
                    <w:showingPlcHdr/>
                    <w:text/>
                  </w:sdtPr>
                  <w:sdtEndPr/>
                  <w:sdtContent>
                    <w:r w:rsidRPr="00731633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กิจกรรม</w:t>
                    </w:r>
                  </w:sdtContent>
                </w:sdt>
              </w:p>
            </w:tc>
            <w:tc>
              <w:tcPr>
                <w:tcW w:w="389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FE4650" w:rsidP="00851593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  <w:cs/>
                  </w:rPr>
                </w:pPr>
                <w:r w:rsidRPr="00731633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"/>
                    <w:id w:val="-1961869599"/>
                    <w:lock w:val="sdtContentLocked"/>
                    <w:placeholder>
                      <w:docPart w:val="7195A081E19445429529FAC0F50B11E2"/>
                    </w:placeholder>
                    <w:showingPlcHdr/>
                    <w:text/>
                  </w:sdtPr>
                  <w:sdtEndPr/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ต.ค.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79055E" w:rsidP="00851593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2"/>
                    <w:id w:val="1451360577"/>
                    <w:lock w:val="sdtContentLocked"/>
                    <w:placeholder>
                      <w:docPart w:val="DF9A0F59A0184E288795BEE5B9D37BA1"/>
                    </w:placeholder>
                    <w:showingPlcHdr/>
                    <w:text/>
                  </w:sdtPr>
                  <w:sdtEndPr/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พ.ย.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FE4650" w:rsidP="00851593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731633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3"/>
                    <w:id w:val="2141757221"/>
                    <w:lock w:val="sdtContentLocked"/>
                    <w:placeholder>
                      <w:docPart w:val="F54CE73248F34679ADBA3352EFCC84AC"/>
                    </w:placeholder>
                    <w:showingPlcHdr/>
                    <w:text/>
                  </w:sdtPr>
                  <w:sdtEndPr/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ธ.ค.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FE4650" w:rsidP="00851593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731633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4"/>
                    <w:id w:val="711618314"/>
                    <w:lock w:val="sdtContentLocked"/>
                    <w:placeholder>
                      <w:docPart w:val="923645030B85432BA30A416DD1906E72"/>
                    </w:placeholder>
                    <w:showingPlcHdr/>
                    <w:text/>
                  </w:sdtPr>
                  <w:sdtEndPr/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79055E" w:rsidP="00851593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5"/>
                    <w:id w:val="-1400597127"/>
                    <w:lock w:val="sdtContentLocked"/>
                    <w:placeholder>
                      <w:docPart w:val="7D8B8EF2A7A7479EB3EABAACEC36C7F8"/>
                    </w:placeholder>
                    <w:showingPlcHdr/>
                    <w:text/>
                  </w:sdtPr>
                  <w:sdtEndPr/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ก.พ.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FE4650" w:rsidP="00851593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731633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6"/>
                    <w:id w:val="628209216"/>
                    <w:lock w:val="sdtContentLocked"/>
                    <w:placeholder>
                      <w:docPart w:val="E621946D23B8492B82B4ECB24D2C801C"/>
                    </w:placeholder>
                    <w:showingPlcHdr/>
                    <w:text/>
                  </w:sdtPr>
                  <w:sdtEndPr/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มี.ค.</w:t>
                    </w:r>
                  </w:sdtContent>
                </w:sdt>
              </w:p>
            </w:tc>
            <w:tc>
              <w:tcPr>
                <w:tcW w:w="389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79055E" w:rsidP="00851593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7"/>
                    <w:id w:val="-522404272"/>
                    <w:lock w:val="sdtContentLocked"/>
                    <w:placeholder>
                      <w:docPart w:val="C84F9B5129AE44E28AE71837826447CB"/>
                    </w:placeholder>
                    <w:showingPlcHdr/>
                    <w:text/>
                  </w:sdtPr>
                  <w:sdtEndPr/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เม.ย.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79055E" w:rsidP="00C0457C">
                <w:pPr>
                  <w:pStyle w:val="af5"/>
                  <w:ind w:left="0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8"/>
                    <w:id w:val="-817958977"/>
                    <w:lock w:val="sdtContentLocked"/>
                    <w:placeholder>
                      <w:docPart w:val="8456114E90F647F68F97FD9C8D54CFEA"/>
                    </w:placeholder>
                    <w:showingPlcHdr/>
                    <w:text/>
                  </w:sdtPr>
                  <w:sdtEndPr/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FE4650" w:rsidP="00851593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731633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9"/>
                    <w:id w:val="-1933813258"/>
                    <w:lock w:val="sdtContentLocked"/>
                    <w:placeholder>
                      <w:docPart w:val="7749CD83B094450584671937FFA12219"/>
                    </w:placeholder>
                    <w:showingPlcHdr/>
                    <w:text/>
                  </w:sdtPr>
                  <w:sdtEndPr/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มิ.ย.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FE4650" w:rsidP="00851593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731633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0"/>
                    <w:id w:val="-1500342017"/>
                    <w:lock w:val="sdtContentLocked"/>
                    <w:placeholder>
                      <w:docPart w:val="5C3EE3E1BA40490FB513D7DECD840636"/>
                    </w:placeholder>
                    <w:showingPlcHdr/>
                    <w:text/>
                  </w:sdtPr>
                  <w:sdtEndPr/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FE4650" w:rsidP="00851593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731633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1"/>
                    <w:id w:val="1339273256"/>
                    <w:lock w:val="sdtContentLocked"/>
                    <w:placeholder>
                      <w:docPart w:val="3659ED365A554815ADB6BE30E8218F6B"/>
                    </w:placeholder>
                    <w:showingPlcHdr/>
                    <w:text/>
                  </w:sdtPr>
                  <w:sdtEndPr/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ส.ค.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BE7150" w:rsidRPr="00731633" w:rsidRDefault="00FE4650" w:rsidP="00851593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731633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2"/>
                    <w:id w:val="69463518"/>
                    <w:lock w:val="sdtContentLocked"/>
                    <w:placeholder>
                      <w:docPart w:val="DE490A5518BE477A97434B4D8D3B089C"/>
                    </w:placeholder>
                    <w:showingPlcHdr/>
                    <w:text/>
                  </w:sdtPr>
                  <w:sdtEndPr/>
                  <w:sdtContent>
                    <w:r w:rsidR="00BE7150" w:rsidRPr="00731633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ก.ย.</w:t>
                    </w:r>
                  </w:sdtContent>
                </w:sdt>
              </w:p>
            </w:tc>
          </w:tr>
          <w:tr w:rsidR="004D5070" w:rsidRPr="00D91F5B" w:rsidTr="00851593">
            <w:trPr>
              <w:trHeight w:val="711"/>
            </w:trPr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4D5070" w:rsidP="004D5070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4D5070" w:rsidP="004D5070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D91F5B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D91F5B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4D5070" w:rsidRPr="00D91F5B" w:rsidTr="00851593">
            <w:trPr>
              <w:trHeight w:val="711"/>
            </w:trPr>
            <w:tc>
              <w:tcPr>
                <w:tcW w:w="709" w:type="dxa"/>
                <w:tcBorders>
                  <w:top w:val="single" w:sz="4" w:space="0" w:color="auto"/>
                </w:tcBorders>
              </w:tcPr>
              <w:p w:rsidR="004D5070" w:rsidRPr="00D91F5B" w:rsidRDefault="004D5070" w:rsidP="004D5070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4536" w:type="dxa"/>
                <w:tcBorders>
                  <w:top w:val="single" w:sz="4" w:space="0" w:color="auto"/>
                </w:tcBorders>
              </w:tcPr>
              <w:p w:rsidR="004D5070" w:rsidRPr="00D91F5B" w:rsidRDefault="004D5070" w:rsidP="004D5070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</w:tcBorders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</w:tcBorders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4D5070" w:rsidRPr="00D91F5B" w:rsidTr="00851593">
            <w:trPr>
              <w:trHeight w:val="711"/>
            </w:trPr>
            <w:tc>
              <w:tcPr>
                <w:tcW w:w="709" w:type="dxa"/>
              </w:tcPr>
              <w:p w:rsidR="004D5070" w:rsidRPr="00D91F5B" w:rsidRDefault="004D5070" w:rsidP="004D5070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</w:rPr>
                  <w:lastRenderedPageBreak/>
                  <w:t>2561</w:t>
                </w:r>
              </w:p>
            </w:tc>
            <w:tc>
              <w:tcPr>
                <w:tcW w:w="4536" w:type="dxa"/>
              </w:tcPr>
              <w:p w:rsidR="004D5070" w:rsidRPr="00D91F5B" w:rsidRDefault="004D5070" w:rsidP="004D5070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4D5070" w:rsidRPr="00D91F5B" w:rsidTr="00851593">
            <w:trPr>
              <w:trHeight w:val="712"/>
            </w:trPr>
            <w:tc>
              <w:tcPr>
                <w:tcW w:w="709" w:type="dxa"/>
              </w:tcPr>
              <w:p w:rsidR="004D5070" w:rsidRPr="00D91F5B" w:rsidRDefault="004D5070" w:rsidP="004D5070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4536" w:type="dxa"/>
              </w:tcPr>
              <w:p w:rsidR="004D5070" w:rsidRPr="00D91F5B" w:rsidRDefault="004D5070" w:rsidP="004D5070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4D5070" w:rsidRPr="00D91F5B" w:rsidTr="00851593">
            <w:trPr>
              <w:trHeight w:val="711"/>
            </w:trPr>
            <w:tc>
              <w:tcPr>
                <w:tcW w:w="709" w:type="dxa"/>
              </w:tcPr>
              <w:p w:rsidR="004D5070" w:rsidRPr="00D91F5B" w:rsidRDefault="004D5070" w:rsidP="004D5070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4536" w:type="dxa"/>
              </w:tcPr>
              <w:p w:rsidR="004D5070" w:rsidRPr="00D91F5B" w:rsidRDefault="004D5070" w:rsidP="004D5070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4D5070" w:rsidRPr="00D91F5B" w:rsidTr="00851593">
            <w:trPr>
              <w:trHeight w:val="711"/>
            </w:trPr>
            <w:tc>
              <w:tcPr>
                <w:tcW w:w="709" w:type="dxa"/>
              </w:tcPr>
              <w:p w:rsidR="004D5070" w:rsidRPr="00D91F5B" w:rsidRDefault="004D5070" w:rsidP="004D5070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4536" w:type="dxa"/>
              </w:tcPr>
              <w:p w:rsidR="004D5070" w:rsidRPr="00D91F5B" w:rsidRDefault="004D5070" w:rsidP="004D5070">
                <w:pPr>
                  <w:pStyle w:val="af5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4D5070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4D5070" w:rsidRPr="00D91F5B" w:rsidRDefault="0079055E" w:rsidP="00C0457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bookmarkEnd w:id="52"/>
        </w:tbl>
      </w:sdtContent>
    </w:sdt>
    <w:p w:rsidR="00BE7150" w:rsidRPr="00731633" w:rsidRDefault="00BE7150" w:rsidP="00831A3A">
      <w:pPr>
        <w:pStyle w:val="af5"/>
        <w:ind w:left="993" w:hanging="993"/>
        <w:jc w:val="thaiDistribute"/>
      </w:pPr>
    </w:p>
    <w:p w:rsidR="00035EB6" w:rsidRPr="00731633" w:rsidRDefault="00CD4A41" w:rsidP="00A73B5F">
      <w:pPr>
        <w:pStyle w:val="af5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53" w:name="ProjectBudget"/>
      <w:r w:rsidRPr="00731633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Budget"/>
          <w:id w:val="-1232068295"/>
          <w:lock w:val="sdtContentLocked"/>
          <w:placeholder>
            <w:docPart w:val="7AC23FC3ECE148629C18C441824A60E4"/>
          </w:placeholder>
          <w:showingPlcHdr/>
          <w:text/>
        </w:sdtPr>
        <w:sdtEndPr/>
        <w:sdtContent>
          <w:r w:rsidR="00CF0326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16</w:t>
          </w:r>
          <w:r w:rsidR="00831A3A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 </w:t>
          </w:r>
          <w:r w:rsidR="004D754C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แผนการใช้จ่ายงบประมาณของแผนงานวิจัย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budget"/>
        <w:id w:val="595679490"/>
        <w:placeholder>
          <w:docPart w:val="DefaultPlaceholder_1081868574"/>
        </w:placeholder>
      </w:sdtPr>
      <w:sdtEndPr>
        <w:rPr>
          <w:cs w:val="0"/>
        </w:rPr>
      </w:sdtEndPr>
      <w:sdtContent>
        <w:tbl>
          <w:tblPr>
            <w:tblStyle w:val="af"/>
            <w:tblW w:w="9922" w:type="dxa"/>
            <w:tblInd w:w="279" w:type="dxa"/>
            <w:tblLayout w:type="fixed"/>
            <w:tblLook w:val="04A0" w:firstRow="1" w:lastRow="0" w:firstColumn="1" w:lastColumn="0" w:noHBand="0" w:noVBand="1"/>
          </w:tblPr>
          <w:tblGrid>
            <w:gridCol w:w="709"/>
            <w:gridCol w:w="3827"/>
            <w:gridCol w:w="3685"/>
            <w:gridCol w:w="1701"/>
          </w:tblGrid>
          <w:tr w:rsidR="00035EB6" w:rsidRPr="00731633" w:rsidTr="00636EA8">
            <w:trPr>
              <w:trHeight w:val="339"/>
              <w:tblHeader/>
            </w:trPr>
            <w:tc>
              <w:tcPr>
                <w:tcW w:w="709" w:type="dxa"/>
                <w:vAlign w:val="center"/>
              </w:tcPr>
              <w:p w:rsidR="00035EB6" w:rsidRPr="00D91F5B" w:rsidRDefault="00FE4650" w:rsidP="00035EB6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Year"/>
                    <w:id w:val="1440640196"/>
                    <w:lock w:val="sdtContentLocked"/>
                    <w:placeholder>
                      <w:docPart w:val="3371C2A5DD394552A7DDC6CCEA5BD501"/>
                    </w:placeholder>
                    <w:showingPlcHdr/>
                    <w:text/>
                  </w:sdtPr>
                  <w:sdtEndPr/>
                  <w:sdtContent>
                    <w:r w:rsidR="00035EB6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</w:sdtContent>
                </w:sdt>
              </w:p>
            </w:tc>
            <w:tc>
              <w:tcPr>
                <w:tcW w:w="3827" w:type="dxa"/>
                <w:vAlign w:val="center"/>
              </w:tcPr>
              <w:p w:rsidR="00035EB6" w:rsidRPr="00D91F5B" w:rsidRDefault="00FE4650" w:rsidP="00035EB6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Type"/>
                    <w:id w:val="571937224"/>
                    <w:lock w:val="sdtContentLocked"/>
                    <w:placeholder>
                      <w:docPart w:val="1A48D554E1AA4315A42540D3FD6D627C"/>
                    </w:placeholder>
                    <w:showingPlcHdr/>
                    <w:text/>
                  </w:sdtPr>
                  <w:sdtEndPr/>
                  <w:sdtContent>
                    <w:r w:rsidR="00035EB6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ประเภทงบประมาณ</w:t>
                    </w:r>
                  </w:sdtContent>
                </w:sdt>
              </w:p>
            </w:tc>
            <w:tc>
              <w:tcPr>
                <w:tcW w:w="3685" w:type="dxa"/>
                <w:vAlign w:val="center"/>
              </w:tcPr>
              <w:p w:rsidR="00035EB6" w:rsidRPr="00D91F5B" w:rsidRDefault="00FE4650" w:rsidP="00035EB6">
                <w:pPr>
                  <w:pStyle w:val="af5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Detail"/>
                    <w:id w:val="1828785473"/>
                    <w:lock w:val="sdtContentLocked"/>
                    <w:placeholder>
                      <w:docPart w:val="D87FC575F148422FAA71B1231083C3C4"/>
                    </w:placeholder>
                    <w:showingPlcHdr/>
                    <w:text/>
                  </w:sdtPr>
                  <w:sdtEndPr/>
                  <w:sdtContent>
                    <w:r w:rsidR="00035EB6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:rsidR="00035EB6" w:rsidRPr="00D91F5B" w:rsidRDefault="00FE4650" w:rsidP="00035EB6">
                <w:pPr>
                  <w:pStyle w:val="af5"/>
                  <w:ind w:left="176" w:hanging="142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D91F5B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Current"/>
                    <w:id w:val="-1148821489"/>
                    <w:lock w:val="sdtContentLocked"/>
                    <w:placeholder>
                      <w:docPart w:val="515A590E61C24E738E1CC4035C1354EC"/>
                    </w:placeholder>
                    <w:showingPlcHdr/>
                    <w:text/>
                  </w:sdtPr>
                  <w:sdtEndPr/>
                  <w:sdtContent>
                    <w:r w:rsidR="00035EB6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จำนวน (บาท)</w:t>
                    </w:r>
                  </w:sdtContent>
                </w:sdt>
              </w:p>
            </w:tc>
          </w:tr>
          <w:tr w:rsidR="00035EB6" w:rsidRPr="00731633" w:rsidTr="00636EA8">
            <w:trPr>
              <w:trHeight w:val="387"/>
            </w:trPr>
            <w:tc>
              <w:tcPr>
                <w:tcW w:w="709" w:type="dxa"/>
              </w:tcPr>
              <w:p w:rsidR="00035EB6" w:rsidRPr="00731633" w:rsidRDefault="004D5070" w:rsidP="00851593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3827" w:type="dxa"/>
              </w:tcPr>
              <w:p w:rsidR="00035EB6" w:rsidRPr="00731633" w:rsidRDefault="0079055E" w:rsidP="00235577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774840098"/>
                    <w:lock w:val="sdtLocked"/>
                    <w:dropDownList>
                      <w:listItem w:displayText="งบดำเนินการ : ค่าธรรมเนียมอุดหนุนสถาบัน" w:value="5"/>
                      <w:listItem w:displayText="งบดำเนินการ : งบบริหารแผนงานวิจัย" w:value="9"/>
                    </w:dropDownList>
                  </w:sdtPr>
                  <w:sdtEndPr/>
                  <w:sdtContent>
                    <w:r w:rsidR="00A13AB8" w:rsidRPr="0073163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งบบริหารแผนงานวิจัย</w:t>
                    </w:r>
                  </w:sdtContent>
                </w:sdt>
              </w:p>
            </w:tc>
            <w:tc>
              <w:tcPr>
                <w:tcW w:w="3685" w:type="dxa"/>
              </w:tcPr>
              <w:p w:rsidR="00035EB6" w:rsidRPr="00731633" w:rsidRDefault="00035EB6" w:rsidP="00851593">
                <w:pPr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035EB6" w:rsidRPr="00731633" w:rsidRDefault="00035EB6" w:rsidP="004D5070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9C43F8" w:rsidRPr="00731633" w:rsidTr="00636EA8">
            <w:trPr>
              <w:trHeight w:val="405"/>
            </w:trPr>
            <w:tc>
              <w:tcPr>
                <w:tcW w:w="709" w:type="dxa"/>
              </w:tcPr>
              <w:p w:rsidR="009C43F8" w:rsidRPr="00731633" w:rsidRDefault="004D5070" w:rsidP="009C43F8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3827" w:type="dxa"/>
              </w:tcPr>
              <w:p w:rsidR="009C43F8" w:rsidRPr="00731633" w:rsidRDefault="0079055E" w:rsidP="009C43F8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354999422"/>
                    <w:dropDownList>
                      <w:listItem w:displayText="งบดำเนินการ : ค่าธรรมเนียมอุดหนุนสถาบัน" w:value="5"/>
                      <w:listItem w:displayText="งบดำเนินการ : งบบริหารแผนงานวิจัย" w:value="9"/>
                    </w:dropDownList>
                  </w:sdtPr>
                  <w:sdtEndPr/>
                  <w:sdtContent>
                    <w:r w:rsidR="009C43F8" w:rsidRPr="0073163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ค่าธรรมเนียมอุดหนุนสถาบัน</w:t>
                    </w:r>
                  </w:sdtContent>
                </w:sdt>
              </w:p>
            </w:tc>
            <w:tc>
              <w:tcPr>
                <w:tcW w:w="3685" w:type="dxa"/>
              </w:tcPr>
              <w:p w:rsidR="009C43F8" w:rsidRPr="00731633" w:rsidRDefault="009C43F8" w:rsidP="009C43F8">
                <w:pPr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9C43F8" w:rsidRPr="00731633" w:rsidRDefault="009C43F8" w:rsidP="004D5070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9C43F8" w:rsidRPr="00731633" w:rsidTr="00636EA8">
            <w:trPr>
              <w:trHeight w:val="405"/>
            </w:trPr>
            <w:tc>
              <w:tcPr>
                <w:tcW w:w="709" w:type="dxa"/>
              </w:tcPr>
              <w:p w:rsidR="009C43F8" w:rsidRPr="00731633" w:rsidRDefault="009C43F8" w:rsidP="009C43F8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3827" w:type="dxa"/>
              </w:tcPr>
              <w:p w:rsidR="009C43F8" w:rsidRPr="00731633" w:rsidRDefault="009C43F8" w:rsidP="009C43F8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3685" w:type="dxa"/>
              </w:tcPr>
              <w:p w:rsidR="009C43F8" w:rsidRPr="00731633" w:rsidRDefault="009C43F8" w:rsidP="00BB63EA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9C43F8" w:rsidRPr="00731633" w:rsidRDefault="009C43F8" w:rsidP="004D5070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9C43F8" w:rsidRPr="00731633" w:rsidTr="00636EA8">
            <w:trPr>
              <w:trHeight w:val="405"/>
            </w:trPr>
            <w:tc>
              <w:tcPr>
                <w:tcW w:w="709" w:type="dxa"/>
              </w:tcPr>
              <w:p w:rsidR="009C43F8" w:rsidRPr="00731633" w:rsidRDefault="004D5070" w:rsidP="009C43F8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827" w:type="dxa"/>
              </w:tcPr>
              <w:p w:rsidR="009C43F8" w:rsidRPr="00731633" w:rsidRDefault="0079055E" w:rsidP="009C43F8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777681588"/>
                    <w:dropDownList>
                      <w:listItem w:displayText="งบดำเนินการ : ค่าธรรมเนียมอุดหนุนสถาบัน" w:value="5"/>
                      <w:listItem w:displayText="งบดำเนินการ : งบบริหารแผนงานวิจัย" w:value="9"/>
                    </w:dropDownList>
                  </w:sdtPr>
                  <w:sdtEndPr/>
                  <w:sdtContent>
                    <w:r w:rsidR="009C43F8" w:rsidRPr="0073163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งบบริหารแผนงานวิจัย</w:t>
                    </w:r>
                  </w:sdtContent>
                </w:sdt>
              </w:p>
            </w:tc>
            <w:tc>
              <w:tcPr>
                <w:tcW w:w="3685" w:type="dxa"/>
              </w:tcPr>
              <w:p w:rsidR="009C43F8" w:rsidRPr="00731633" w:rsidRDefault="009C43F8" w:rsidP="009C43F8">
                <w:pPr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9C43F8" w:rsidRPr="00731633" w:rsidRDefault="009C43F8" w:rsidP="004D5070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9C43F8" w:rsidRPr="00731633" w:rsidTr="00636EA8">
            <w:trPr>
              <w:trHeight w:val="405"/>
            </w:trPr>
            <w:tc>
              <w:tcPr>
                <w:tcW w:w="709" w:type="dxa"/>
              </w:tcPr>
              <w:p w:rsidR="009C43F8" w:rsidRPr="00731633" w:rsidRDefault="004D5070" w:rsidP="009C43F8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3827" w:type="dxa"/>
              </w:tcPr>
              <w:p w:rsidR="009C43F8" w:rsidRPr="00731633" w:rsidRDefault="0079055E" w:rsidP="009C43F8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1351404868"/>
                    <w:dropDownList>
                      <w:listItem w:displayText="งบดำเนินการ : ค่าธรรมเนียมอุดหนุนสถาบัน" w:value="5"/>
                      <w:listItem w:displayText="งบดำเนินการ : งบบริหารแผนงานวิจัย" w:value="9"/>
                    </w:dropDownList>
                  </w:sdtPr>
                  <w:sdtEndPr/>
                  <w:sdtContent>
                    <w:r w:rsidR="009C43F8" w:rsidRPr="00731633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ค่าธรรมเนียมอุดหนุนสถาบัน</w:t>
                    </w:r>
                  </w:sdtContent>
                </w:sdt>
              </w:p>
            </w:tc>
            <w:tc>
              <w:tcPr>
                <w:tcW w:w="3685" w:type="dxa"/>
              </w:tcPr>
              <w:p w:rsidR="009C43F8" w:rsidRPr="00731633" w:rsidRDefault="009C43F8" w:rsidP="009C43F8">
                <w:pPr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9C43F8" w:rsidRPr="00731633" w:rsidRDefault="009C43F8" w:rsidP="004D5070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9C43F8" w:rsidRPr="00731633" w:rsidTr="00636EA8">
            <w:trPr>
              <w:trHeight w:val="405"/>
            </w:trPr>
            <w:tc>
              <w:tcPr>
                <w:tcW w:w="709" w:type="dxa"/>
              </w:tcPr>
              <w:p w:rsidR="009C43F8" w:rsidRPr="00731633" w:rsidRDefault="009C43F8" w:rsidP="009C43F8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3827" w:type="dxa"/>
              </w:tcPr>
              <w:p w:rsidR="009C43F8" w:rsidRPr="00731633" w:rsidRDefault="009C43F8" w:rsidP="009C43F8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3685" w:type="dxa"/>
              </w:tcPr>
              <w:p w:rsidR="009C43F8" w:rsidRPr="00731633" w:rsidRDefault="009C43F8" w:rsidP="009C43F8">
                <w:pPr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9C43F8" w:rsidRPr="00731633" w:rsidRDefault="009C43F8" w:rsidP="004D5070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9C43F8" w:rsidRPr="00731633" w:rsidTr="00636EA8">
            <w:trPr>
              <w:trHeight w:val="405"/>
            </w:trPr>
            <w:tc>
              <w:tcPr>
                <w:tcW w:w="709" w:type="dxa"/>
              </w:tcPr>
              <w:p w:rsidR="009C43F8" w:rsidRPr="00731633" w:rsidRDefault="009C43F8" w:rsidP="009C43F8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3827" w:type="dxa"/>
              </w:tcPr>
              <w:p w:rsidR="009C43F8" w:rsidRPr="00731633" w:rsidRDefault="009C43F8" w:rsidP="0069445F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731633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รวมตลอด</w:t>
                </w:r>
                <w:r w:rsidR="0069445F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แผนงานวิจัย</w:t>
                </w:r>
              </w:p>
            </w:tc>
            <w:tc>
              <w:tcPr>
                <w:tcW w:w="3685" w:type="dxa"/>
              </w:tcPr>
              <w:p w:rsidR="009C43F8" w:rsidRPr="00731633" w:rsidRDefault="009C43F8" w:rsidP="009C43F8">
                <w:pPr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9C43F8" w:rsidRPr="00731633" w:rsidRDefault="0079055E" w:rsidP="004D5070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</w:tbl>
      </w:sdtContent>
    </w:sdt>
    <w:bookmarkEnd w:id="53"/>
    <w:p w:rsidR="00472F08" w:rsidRDefault="00450807" w:rsidP="00872C71">
      <w:pPr>
        <w:jc w:val="both"/>
      </w:pPr>
      <w:r w:rsidRPr="00731633">
        <w:rPr>
          <w:rFonts w:hint="cs"/>
          <w:cs/>
        </w:rPr>
        <w:t xml:space="preserve"> </w:t>
      </w:r>
      <w:bookmarkStart w:id="54" w:name="Expectation"/>
    </w:p>
    <w:p w:rsidR="00872C71" w:rsidRPr="00731633" w:rsidRDefault="0079055E" w:rsidP="00872C71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Expectation"/>
          <w:id w:val="1421218053"/>
          <w:lock w:val="sdtContentLocked"/>
          <w:placeholder>
            <w:docPart w:val="5845AD8184E44265877B729EAE5526C4"/>
          </w:placeholder>
          <w:showingPlcHdr/>
          <w:text/>
        </w:sdtPr>
        <w:sdtEndPr/>
        <w:sdtContent>
          <w:r w:rsidR="00E67FE8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="00CF0326"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7</w:t>
          </w:r>
          <w:r w:rsidR="00E67FE8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 ผลสำเร็จ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expectation"/>
        <w:id w:val="1171376262"/>
        <w:placeholder>
          <w:docPart w:val="DefaultPlaceholder_1081868574"/>
        </w:placeholder>
      </w:sdtPr>
      <w:sdtEndPr>
        <w:rPr>
          <w:cs w:val="0"/>
        </w:rPr>
      </w:sdtEndPr>
      <w:sdtContent>
        <w:tbl>
          <w:tblPr>
            <w:tblStyle w:val="af"/>
            <w:tblW w:w="9922" w:type="dxa"/>
            <w:tblInd w:w="279" w:type="dxa"/>
            <w:tblLook w:val="04A0" w:firstRow="1" w:lastRow="0" w:firstColumn="1" w:lastColumn="0" w:noHBand="0" w:noVBand="1"/>
          </w:tblPr>
          <w:tblGrid>
            <w:gridCol w:w="709"/>
            <w:gridCol w:w="7087"/>
            <w:gridCol w:w="2126"/>
          </w:tblGrid>
          <w:tr w:rsidR="00E421B7" w:rsidRPr="00731633" w:rsidTr="00BC328C">
            <w:trPr>
              <w:tblHeader/>
            </w:trPr>
            <w:tc>
              <w:tcPr>
                <w:tcW w:w="709" w:type="dxa"/>
                <w:vAlign w:val="center"/>
              </w:tcPr>
              <w:p w:rsidR="00E421B7" w:rsidRPr="00D91F5B" w:rsidRDefault="0079055E" w:rsidP="00BC328C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Year"/>
                    <w:id w:val="-669331320"/>
                    <w:lock w:val="sdtContentLocked"/>
                    <w:placeholder>
                      <w:docPart w:val="32C7D4C883BB4F9896F9A71F6C8C4FE4"/>
                    </w:placeholder>
                    <w:showingPlcHdr/>
                    <w:text/>
                  </w:sdtPr>
                  <w:sdtEndPr/>
                  <w:sdtContent>
                    <w:r w:rsidR="00E67FE8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</w:sdtContent>
                </w:sdt>
              </w:p>
            </w:tc>
            <w:tc>
              <w:tcPr>
                <w:tcW w:w="7087" w:type="dxa"/>
                <w:vAlign w:val="center"/>
              </w:tcPr>
              <w:p w:rsidR="00E421B7" w:rsidRPr="00D91F5B" w:rsidRDefault="0079055E" w:rsidP="00BC328C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Expectation"/>
                    <w:id w:val="1796559374"/>
                    <w:lock w:val="sdtContentLocked"/>
                    <w:placeholder>
                      <w:docPart w:val="FBF63A421F754DBBAF1E00921BADE170"/>
                    </w:placeholder>
                    <w:showingPlcHdr/>
                    <w:text/>
                  </w:sdtPr>
                  <w:sdtEndPr/>
                  <w:sdtContent>
                    <w:r w:rsidR="00E67FE8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ผลสำเร็จที่คาดว่าจะได้รับ</w:t>
                    </w:r>
                  </w:sdtContent>
                </w:sdt>
              </w:p>
            </w:tc>
            <w:tc>
              <w:tcPr>
                <w:tcW w:w="2126" w:type="dxa"/>
                <w:vAlign w:val="center"/>
              </w:tcPr>
              <w:p w:rsidR="00E421B7" w:rsidRPr="00D91F5B" w:rsidRDefault="0079055E" w:rsidP="00BC328C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ExpectationType"/>
                    <w:id w:val="95836276"/>
                    <w:lock w:val="sdtContentLocked"/>
                    <w:placeholder>
                      <w:docPart w:val="FC031FD5F9CE4929A9DE33E67636CB6B"/>
                    </w:placeholder>
                    <w:showingPlcHdr/>
                    <w:text/>
                  </w:sdtPr>
                  <w:sdtEndPr/>
                  <w:sdtContent>
                    <w:r w:rsidR="00E67FE8" w:rsidRPr="00D91F5B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</w:t>
                    </w:r>
                  </w:sdtContent>
                </w:sdt>
              </w:p>
            </w:tc>
          </w:tr>
          <w:tr w:rsidR="00E421B7" w:rsidRPr="00731633" w:rsidTr="00BC328C">
            <w:tc>
              <w:tcPr>
                <w:tcW w:w="709" w:type="dxa"/>
              </w:tcPr>
              <w:p w:rsidR="00E421B7" w:rsidRPr="00731633" w:rsidRDefault="004D5070" w:rsidP="00AD09EA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</w:rPr>
                  <w:t>2561</w:t>
                </w:r>
              </w:p>
            </w:tc>
            <w:tc>
              <w:tcPr>
                <w:tcW w:w="7087" w:type="dxa"/>
              </w:tcPr>
              <w:p w:rsidR="00035EB6" w:rsidRPr="00731633" w:rsidRDefault="00035EB6" w:rsidP="00BC328C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E421B7" w:rsidRPr="00731633" w:rsidRDefault="00FD192A" w:rsidP="004315B8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</w:rPr>
                    <w:tag w:val="tag_ExpectationType"/>
                    <w:id w:val="863098501"/>
                    <w:lock w:val="sdtLocked"/>
                    <w:dropDownList>
                      <w:listItem w:displayText="Primary Result" w:value="P"/>
                      <w:listItem w:displayText="Intermidiate Result" w:value="I"/>
                      <w:listItem w:displayText="Goal Result" w:value="G"/>
                    </w:dropDownList>
                  </w:sdtPr>
                  <w:sdtEndPr/>
                  <w:sdtContent>
                    <w:r w:rsidR="00675BA2" w:rsidRPr="00731633">
                      <w:rPr>
                        <w:rFonts w:ascii="TH SarabunPSK" w:hAnsi="TH SarabunPSK" w:cs="TH SarabunPSK" w:hint="cs"/>
                        <w:sz w:val="32"/>
                        <w:szCs w:val="32"/>
                      </w:rPr>
                      <w:t>Primary Result</w:t>
                    </w:r>
                  </w:sdtContent>
                </w:sdt>
              </w:p>
            </w:tc>
          </w:tr>
          <w:tr w:rsidR="00BC328C" w:rsidRPr="00731633" w:rsidTr="00934758">
            <w:tc>
              <w:tcPr>
                <w:tcW w:w="709" w:type="dxa"/>
              </w:tcPr>
              <w:p w:rsidR="00BC328C" w:rsidRPr="00731633" w:rsidRDefault="004D5070" w:rsidP="00BC328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</w:rPr>
                  <w:t>2562</w:t>
                </w:r>
              </w:p>
            </w:tc>
            <w:tc>
              <w:tcPr>
                <w:tcW w:w="7087" w:type="dxa"/>
              </w:tcPr>
              <w:p w:rsidR="00BC328C" w:rsidRPr="00731633" w:rsidRDefault="00BC328C" w:rsidP="00BC328C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BC328C" w:rsidRPr="00731633" w:rsidRDefault="00BC328C" w:rsidP="00BC328C">
                <w:pPr>
                  <w:pStyle w:val="af5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731633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</w:rPr>
                    <w:tag w:val="tag_ExpectationType"/>
                    <w:id w:val="-1999414772"/>
                    <w:dropDownList>
                      <w:listItem w:displayText="Primary Result" w:value="P"/>
                      <w:listItem w:displayText="Intermidiate Result" w:value="I"/>
                      <w:listItem w:displayText="Goal Result" w:value="G"/>
                    </w:dropDownList>
                  </w:sdtPr>
                  <w:sdtEndPr/>
                  <w:sdtContent>
                    <w:r w:rsidR="00BB63EA" w:rsidRPr="00731633">
                      <w:rPr>
                        <w:rFonts w:ascii="TH SarabunPSK" w:hAnsi="TH SarabunPSK" w:cs="TH SarabunPSK" w:hint="cs"/>
                        <w:sz w:val="32"/>
                        <w:szCs w:val="32"/>
                      </w:rPr>
                      <w:t>Intermidiate Result</w:t>
                    </w:r>
                  </w:sdtContent>
                </w:sdt>
              </w:p>
            </w:tc>
          </w:tr>
          <w:bookmarkEnd w:id="54"/>
        </w:tbl>
      </w:sdtContent>
    </w:sdt>
    <w:p w:rsidR="00E421B7" w:rsidRPr="00731633" w:rsidRDefault="00E421B7" w:rsidP="00E421B7">
      <w:pPr>
        <w:pStyle w:val="af5"/>
        <w:ind w:left="851"/>
        <w:jc w:val="both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</w:p>
    <w:bookmarkStart w:id="55" w:name="detail"/>
    <w:p w:rsidR="00C7633D" w:rsidRPr="00731633" w:rsidRDefault="0079055E" w:rsidP="00816859">
      <w:pPr>
        <w:pStyle w:val="af6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detail18"/>
          <w:id w:val="-473372017"/>
          <w:lock w:val="sdtContentLocked"/>
          <w:placeholder>
            <w:docPart w:val="77A85FAC5B9E4CBBB17E984A208707C0"/>
          </w:placeholder>
          <w:showingPlcHdr/>
          <w:text/>
        </w:sdtPr>
        <w:sdtEndPr/>
        <w:sdtContent>
          <w:r w:rsidR="00C7633D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18. </w:t>
          </w:r>
          <w:r w:rsidR="004D754C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  <w:r w:rsidR="00C7633D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วิจัยต่อเนื่อง (คำรับรองจาก</w:t>
          </w:r>
          <w:r w:rsidR="00B75ACC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ผู้อำนวยการแผนงานวิจัย</w:t>
          </w:r>
          <w:r w:rsidR="00C7633D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ว่า</w:t>
          </w:r>
          <w:r w:rsidR="00B75ACC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  <w:r w:rsidR="00C7633D"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วิจัยได้รับการจัดสรรงบประมาณจริงในปีงบประมาณที่ผ่านมา)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detail18"/>
        <w:id w:val="1784613646"/>
        <w:lock w:val="sdtLocked"/>
        <w:placeholder>
          <w:docPart w:val="DefaultPlaceholder_1081868574"/>
        </w:placeholder>
      </w:sdtPr>
      <w:sdtEndPr/>
      <w:sdtContent>
        <w:p w:rsidR="00C7633D" w:rsidRPr="00731633" w:rsidRDefault="00C7633D" w:rsidP="00E71B23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7633D" w:rsidRPr="00731633" w:rsidRDefault="00C7633D" w:rsidP="00E71B23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7633D" w:rsidRPr="00731633" w:rsidRDefault="00C7633D" w:rsidP="00E71B23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p w:rsidR="00C7633D" w:rsidRPr="00731633" w:rsidRDefault="0079055E" w:rsidP="00E71B23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detail19"/>
          <w:id w:val="-105975431"/>
          <w:lock w:val="sdtContentLocked"/>
          <w:placeholder>
            <w:docPart w:val="C2A4163EBBF94909B9C3A24F7CDC39A4"/>
          </w:placeholder>
          <w:showingPlcHdr/>
          <w:text/>
        </w:sdtPr>
        <w:sdtEndPr/>
        <w:sdtContent>
          <w:r w:rsidR="00C7633D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19. คำชี้แจงอื่น ๆ (ถ้ามี)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detail19"/>
        <w:id w:val="1353613428"/>
        <w:lock w:val="sdtLocked"/>
        <w:placeholder>
          <w:docPart w:val="DefaultPlaceholder_1081868574"/>
        </w:placeholder>
      </w:sdtPr>
      <w:sdtEndPr/>
      <w:sdtContent>
        <w:p w:rsidR="00C7633D" w:rsidRPr="00731633" w:rsidRDefault="00C7633D" w:rsidP="00E71B23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7633D" w:rsidRPr="00731633" w:rsidRDefault="00C7633D" w:rsidP="00E71B23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  <w:p w:rsidR="00C7633D" w:rsidRPr="00731633" w:rsidRDefault="00C7633D" w:rsidP="00E71B23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731633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</w:t>
          </w:r>
          <w:r w:rsidR="00731633">
            <w:rPr>
              <w:rFonts w:ascii="TH SarabunPSK" w:hAnsi="TH SarabunPSK" w:cs="TH SarabunPSK"/>
              <w:sz w:val="32"/>
              <w:szCs w:val="32"/>
            </w:rPr>
            <w:t>……</w:t>
          </w:r>
        </w:p>
      </w:sdtContent>
    </w:sdt>
    <w:p w:rsidR="0048674D" w:rsidRDefault="0048674D" w:rsidP="00E71B23">
      <w:pPr>
        <w:tabs>
          <w:tab w:val="left" w:pos="1418"/>
        </w:tabs>
        <w:spacing w:before="120"/>
        <w:jc w:val="both"/>
      </w:pPr>
    </w:p>
    <w:p w:rsidR="00C7633D" w:rsidRPr="00731633" w:rsidRDefault="0079055E" w:rsidP="00E71B23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detail20"/>
          <w:id w:val="-1128401296"/>
          <w:lock w:val="sdtContentLocked"/>
          <w:placeholder>
            <w:docPart w:val="30A503975D134A8E99E6EC45DE190B3D"/>
          </w:placeholder>
          <w:showingPlcHdr/>
          <w:text/>
        </w:sdtPr>
        <w:sdtEndPr/>
        <w:sdtContent>
          <w:r w:rsidR="00C7633D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20. ลงลายมือชื่อ </w:t>
          </w:r>
          <w:r w:rsidR="004D754C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ผู้อำนวยการแผนงาน</w:t>
          </w:r>
          <w:r w:rsidR="00C7633D"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วิจัย พร้อมวัน เดือน ปี</w:t>
          </w:r>
        </w:sdtContent>
      </w:sdt>
    </w:p>
    <w:p w:rsidR="004D1851" w:rsidRDefault="004D1851" w:rsidP="00544CF3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22"/>
          <w:szCs w:val="22"/>
        </w:rPr>
      </w:pPr>
    </w:p>
    <w:p w:rsidR="00EF31AF" w:rsidRDefault="00EF31AF" w:rsidP="00544CF3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22"/>
          <w:szCs w:val="22"/>
        </w:rPr>
      </w:pPr>
    </w:p>
    <w:p w:rsidR="00EF31AF" w:rsidRDefault="00EF31AF" w:rsidP="00544CF3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22"/>
          <w:szCs w:val="22"/>
        </w:rPr>
      </w:pPr>
    </w:p>
    <w:p w:rsidR="00EF31AF" w:rsidRPr="00EF31AF" w:rsidRDefault="00EF31AF" w:rsidP="00544CF3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22"/>
          <w:szCs w:val="22"/>
        </w:rPr>
      </w:pPr>
    </w:p>
    <w:p w:rsidR="004D1851" w:rsidRPr="00731633" w:rsidRDefault="004D1851" w:rsidP="00544CF3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</w:p>
    <w:p w:rsidR="00544CF3" w:rsidRPr="00731633" w:rsidRDefault="00544CF3" w:rsidP="00544CF3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ลงชื่อ.......................</w:t>
      </w:r>
      <w:r w:rsidRPr="00731633">
        <w:rPr>
          <w:rFonts w:ascii="TH SarabunPSK" w:hAnsi="TH SarabunPSK" w:cs="TH SarabunPSK"/>
          <w:sz w:val="32"/>
          <w:szCs w:val="32"/>
        </w:rPr>
        <w:t>..........................</w:t>
      </w:r>
    </w:p>
    <w:p w:rsidR="00DC7C8A" w:rsidRPr="00731633" w:rsidRDefault="00544CF3" w:rsidP="00544CF3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DC7C8A"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7C8A" w:rsidRPr="00731633">
        <w:rPr>
          <w:rFonts w:ascii="TH SarabunPSK" w:hAnsi="TH SarabunPSK" w:cs="TH SarabunPSK" w:hint="cs"/>
          <w:sz w:val="32"/>
          <w:szCs w:val="32"/>
          <w:cs/>
        </w:rPr>
        <w:t>(                                               )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</w:t>
      </w:r>
    </w:p>
    <w:p w:rsidR="00544CF3" w:rsidRPr="00731633" w:rsidRDefault="00544CF3" w:rsidP="00544CF3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7C8A"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ผู้อำนวยการแผนงานวิจัย</w:t>
      </w:r>
      <w:r w:rsidR="00CB08FC" w:rsidRPr="00731633">
        <w:rPr>
          <w:rFonts w:ascii="TH SarabunPSK" w:hAnsi="TH SarabunPSK" w:cs="TH SarabunPSK"/>
          <w:sz w:val="32"/>
          <w:szCs w:val="32"/>
        </w:rPr>
        <w:t xml:space="preserve">                                  </w:t>
      </w:r>
    </w:p>
    <w:p w:rsidR="00DC7C8A" w:rsidRPr="00731633" w:rsidRDefault="00544CF3" w:rsidP="00C7633D">
      <w:pPr>
        <w:pStyle w:val="af6"/>
        <w:spacing w:before="120" w:beforeAutospacing="0" w:after="0" w:afterAutospacing="0"/>
        <w:jc w:val="center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</w:t>
      </w:r>
      <w:r w:rsidR="00DC7C8A" w:rsidRPr="00731633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7316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End w:id="55"/>
      <w:r w:rsidR="00DC7C8A" w:rsidRPr="00731633">
        <w:rPr>
          <w:rFonts w:ascii="TH SarabunPSK" w:hAnsi="TH SarabunPSK" w:cs="TH SarabunPSK" w:hint="cs"/>
          <w:sz w:val="32"/>
          <w:szCs w:val="32"/>
          <w:cs/>
        </w:rPr>
        <w:t xml:space="preserve">       วันที่.......... เดือน ....................... พ.ศ...................</w:t>
      </w:r>
    </w:p>
    <w:p w:rsidR="00544CF3" w:rsidRPr="00731633" w:rsidRDefault="00544CF3" w:rsidP="00544CF3">
      <w:pPr>
        <w:pStyle w:val="af6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544CF3" w:rsidRPr="00731633" w:rsidSect="00B67B51">
      <w:headerReference w:type="even" r:id="rId51"/>
      <w:headerReference w:type="default" r:id="rId52"/>
      <w:footerReference w:type="default" r:id="rId53"/>
      <w:pgSz w:w="11906" w:h="16838" w:code="9"/>
      <w:pgMar w:top="1134" w:right="1134" w:bottom="1134" w:left="1134" w:header="720" w:footer="11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EC0" w:rsidRDefault="00B51EC0">
      <w:r>
        <w:separator/>
      </w:r>
    </w:p>
  </w:endnote>
  <w:endnote w:type="continuationSeparator" w:id="0">
    <w:p w:rsidR="00B51EC0" w:rsidRDefault="00B51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B0F95F79-45F5-4B3B-8A83-8991E0BC1439}"/>
    <w:embedBold r:id="rId2" w:fontKey="{31C3977F-BE6E-41C4-8B36-574DE546E55C}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3" w:subsetted="1" w:fontKey="{2344114B-2B8A-497C-B3F9-1FC0758C72DB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4" w:subsetted="1" w:fontKey="{7CF8087F-DCB9-49E0-A1C3-C40FA9425A2A}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5" w:fontKey="{C46A0B9C-790D-43E8-98C1-3FC41BBC04D6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9870509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32"/>
      </w:rPr>
    </w:sdtEndPr>
    <w:sdtContent>
      <w:p w:rsidR="00B51EC0" w:rsidRPr="00B67B51" w:rsidRDefault="0079055E" w:rsidP="008F639C">
        <w:pPr>
          <w:pStyle w:val="aa"/>
          <w:rPr>
            <w:rFonts w:ascii="TH SarabunPSK" w:hAnsi="TH SarabunPSK" w:cs="TH SarabunPSK"/>
            <w:sz w:val="32"/>
          </w:rPr>
        </w:pPr>
        <w:sdt>
          <w:sdtPr>
            <w:rPr>
              <w:rFonts w:ascii="TH SarabunPSK" w:hAnsi="TH SarabunPSK" w:cs="TH SarabunPSK" w:hint="cs"/>
              <w:cs/>
            </w:rPr>
            <w:id w:val="-1989701749"/>
            <w:lock w:val="sdtContentLocked"/>
            <w:showingPlcHdr/>
            <w:text w:multiLine="1"/>
          </w:sdtPr>
          <w:sdtEndPr/>
          <w:sdtContent>
            <w:r w:rsidR="00B51EC0">
              <w:rPr>
                <w:rFonts w:ascii="TH SarabunPSK" w:hAnsi="TH SarabunPSK" w:cs="TH SarabunPSK" w:hint="cs"/>
                <w:sz w:val="32"/>
                <w:cs/>
              </w:rPr>
              <w:t xml:space="preserve">ไฟล์ </w:t>
            </w:r>
            <w:r w:rsidR="00B51EC0">
              <w:rPr>
                <w:rFonts w:ascii="TH SarabunPSK" w:hAnsi="TH SarabunPSK" w:cs="TH SarabunPSK"/>
                <w:sz w:val="32"/>
              </w:rPr>
              <w:t xml:space="preserve">Template </w:t>
            </w:r>
            <w:r w:rsidR="00B51EC0" w:rsidRPr="002735CC">
              <w:rPr>
                <w:rFonts w:ascii="TH SarabunPSK" w:hAnsi="TH SarabunPSK" w:cs="TH SarabunPSK"/>
                <w:sz w:val="32"/>
              </w:rPr>
              <w:t>V1B</w:t>
            </w:r>
            <w:r w:rsidR="00B51EC0">
              <w:rPr>
                <w:rFonts w:ascii="TH SarabunPSK" w:hAnsi="TH SarabunPSK" w:cs="TH SarabunPSK"/>
                <w:sz w:val="32"/>
              </w:rPr>
              <w:t>0</w:t>
            </w:r>
            <w:r w:rsidR="00DE073D">
              <w:rPr>
                <w:rFonts w:ascii="TH SarabunPSK" w:hAnsi="TH SarabunPSK" w:cs="TH SarabunPSK" w:hint="cs"/>
                <w:sz w:val="32"/>
                <w:cs/>
              </w:rPr>
              <w:t>5</w:t>
            </w:r>
            <w:r w:rsidR="00B51EC0" w:rsidRPr="002735CC">
              <w:rPr>
                <w:rFonts w:ascii="TH SarabunPSK" w:hAnsi="TH SarabunPSK" w:cs="TH SarabunPSK"/>
                <w:sz w:val="32"/>
              </w:rPr>
              <w:t>0</w:t>
            </w:r>
            <w:r w:rsidR="00B51EC0">
              <w:rPr>
                <w:rFonts w:ascii="TH SarabunPSK" w:hAnsi="TH SarabunPSK" w:cs="TH SarabunPSK"/>
                <w:sz w:val="32"/>
              </w:rPr>
              <w:t>7</w:t>
            </w:r>
            <w:r w:rsidR="00B51EC0" w:rsidRPr="002735CC">
              <w:rPr>
                <w:rFonts w:ascii="TH SarabunPSK" w:hAnsi="TH SarabunPSK" w:cs="TH SarabunPSK"/>
                <w:sz w:val="32"/>
              </w:rPr>
              <w:t>2559</w:t>
            </w:r>
          </w:sdtContent>
        </w:sdt>
        <w:r w:rsidR="00B51EC0">
          <w:rPr>
            <w:rFonts w:ascii="TH SarabunPSK" w:hAnsi="TH SarabunPSK" w:cs="TH SarabunPSK"/>
            <w:sz w:val="32"/>
          </w:rPr>
          <w:t xml:space="preserve">     </w:t>
        </w:r>
        <w:r w:rsidR="00B51EC0">
          <w:rPr>
            <w:rFonts w:ascii="TH SarabunPSK" w:hAnsi="TH SarabunPSK" w:cs="TH SarabunPSK"/>
            <w:sz w:val="32"/>
          </w:rPr>
          <w:tab/>
        </w:r>
        <w:r w:rsidR="00B51EC0">
          <w:rPr>
            <w:rFonts w:ascii="TH SarabunPSK" w:hAnsi="TH SarabunPSK" w:cs="TH SarabunPSK"/>
            <w:sz w:val="32"/>
          </w:rPr>
          <w:tab/>
          <w:t xml:space="preserve">                                                                          </w:t>
        </w:r>
        <w:r w:rsidR="00B51EC0" w:rsidRPr="00B67B51">
          <w:rPr>
            <w:rFonts w:ascii="TH SarabunPSK" w:hAnsi="TH SarabunPSK" w:cs="TH SarabunPSK"/>
            <w:sz w:val="32"/>
          </w:rPr>
          <w:fldChar w:fldCharType="begin"/>
        </w:r>
        <w:r w:rsidR="00B51EC0" w:rsidRPr="00B67B51">
          <w:rPr>
            <w:rFonts w:ascii="TH SarabunPSK" w:hAnsi="TH SarabunPSK" w:cs="TH SarabunPSK"/>
            <w:sz w:val="32"/>
          </w:rPr>
          <w:instrText xml:space="preserve"> PAGE   \* MERGEFORMAT </w:instrText>
        </w:r>
        <w:r w:rsidR="00B51EC0" w:rsidRPr="00B67B51">
          <w:rPr>
            <w:rFonts w:ascii="TH SarabunPSK" w:hAnsi="TH SarabunPSK" w:cs="TH SarabunPSK"/>
            <w:sz w:val="32"/>
          </w:rPr>
          <w:fldChar w:fldCharType="separate"/>
        </w:r>
        <w:r>
          <w:rPr>
            <w:rFonts w:ascii="TH SarabunPSK" w:hAnsi="TH SarabunPSK" w:cs="TH SarabunPSK"/>
            <w:noProof/>
            <w:sz w:val="32"/>
          </w:rPr>
          <w:t>1</w:t>
        </w:r>
        <w:r w:rsidR="00B51EC0" w:rsidRPr="00B67B51">
          <w:rPr>
            <w:rFonts w:ascii="TH SarabunPSK" w:hAnsi="TH SarabunPSK" w:cs="TH SarabunPSK"/>
            <w:noProof/>
            <w:sz w:val="32"/>
          </w:rPr>
          <w:fldChar w:fldCharType="end"/>
        </w:r>
      </w:p>
    </w:sdtContent>
  </w:sdt>
  <w:p w:rsidR="00B51EC0" w:rsidRDefault="00B51EC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EC0" w:rsidRDefault="00B51EC0">
      <w:r>
        <w:separator/>
      </w:r>
    </w:p>
  </w:footnote>
  <w:footnote w:type="continuationSeparator" w:id="0">
    <w:p w:rsidR="00B51EC0" w:rsidRDefault="00B51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EC0" w:rsidRDefault="00B51EC0" w:rsidP="00EF4B20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51EC0" w:rsidRDefault="00B51EC0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cs/>
      </w:rPr>
      <w:id w:val="517212801"/>
      <w:lock w:val="sdtContentLocked"/>
      <w:placeholder>
        <w:docPart w:val="DefaultPlaceholder_1081868574"/>
      </w:placeholder>
    </w:sdtPr>
    <w:sdtEndPr/>
    <w:sdtContent>
      <w:p w:rsidR="00B51EC0" w:rsidRPr="00631FD4" w:rsidRDefault="00B51EC0" w:rsidP="007D65E5">
        <w:pPr>
          <w:pStyle w:val="1"/>
          <w:jc w:val="thaiDistribute"/>
          <w:rPr>
            <w:rFonts w:ascii="TH SarabunPSK" w:hAnsi="TH SarabunPSK" w:cs="TH SarabunPSK"/>
            <w:cs/>
          </w:rPr>
        </w:pPr>
        <w:r w:rsidRPr="00631FD4">
          <w:rPr>
            <w:rFonts w:ascii="TH SarabunPSK" w:hAnsi="TH SarabunPSK" w:cs="TH SarabunPSK"/>
            <w:cs/>
          </w:rPr>
          <w:t>สำนักงานคณะกรรมการวิจัยแห่งชาติ</w:t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>
          <w:rPr>
            <w:rFonts w:ascii="TH SarabunPSK" w:hAnsi="TH SarabunPSK" w:cs="TH SarabunPSK"/>
            <w:cs/>
          </w:rPr>
          <w:tab/>
        </w:r>
        <w:r>
          <w:rPr>
            <w:rFonts w:ascii="TH SarabunPSK" w:hAnsi="TH SarabunPSK" w:cs="TH SarabunPSK" w:hint="cs"/>
            <w:cs/>
          </w:rPr>
          <w:t>แผนงานวิจัย</w:t>
        </w:r>
      </w:p>
    </w:sdtContent>
  </w:sdt>
  <w:p w:rsidR="00B51EC0" w:rsidRDefault="00B51EC0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F280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2F31E3"/>
    <w:multiLevelType w:val="hybridMultilevel"/>
    <w:tmpl w:val="38DE28BC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B795A31"/>
    <w:multiLevelType w:val="hybridMultilevel"/>
    <w:tmpl w:val="912CB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A61BA"/>
    <w:multiLevelType w:val="multilevel"/>
    <w:tmpl w:val="AA3AE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bidi="th-TH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">
    <w:nsid w:val="223D487D"/>
    <w:multiLevelType w:val="hybridMultilevel"/>
    <w:tmpl w:val="560A37C4"/>
    <w:lvl w:ilvl="0" w:tplc="5F12C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7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8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9">
    <w:nsid w:val="2DBF3232"/>
    <w:multiLevelType w:val="hybridMultilevel"/>
    <w:tmpl w:val="CD54A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1">
    <w:nsid w:val="328A2769"/>
    <w:multiLevelType w:val="hybridMultilevel"/>
    <w:tmpl w:val="C4546ADC"/>
    <w:lvl w:ilvl="0" w:tplc="68C242BE">
      <w:start w:val="5"/>
      <w:numFmt w:val="bullet"/>
      <w:lvlText w:val="-"/>
      <w:lvlJc w:val="left"/>
      <w:pPr>
        <w:ind w:left="204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12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3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4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5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6">
    <w:nsid w:val="3FEB5B76"/>
    <w:multiLevelType w:val="hybridMultilevel"/>
    <w:tmpl w:val="5E2E73B4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8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9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20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1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22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3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4">
    <w:nsid w:val="6F2A65EF"/>
    <w:multiLevelType w:val="multilevel"/>
    <w:tmpl w:val="9F12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1B6AD0"/>
    <w:multiLevelType w:val="hybridMultilevel"/>
    <w:tmpl w:val="3A5C6ABA"/>
    <w:lvl w:ilvl="0" w:tplc="7B32C1C6">
      <w:start w:val="2"/>
      <w:numFmt w:val="bullet"/>
      <w:lvlText w:val="-"/>
      <w:lvlJc w:val="left"/>
      <w:pPr>
        <w:ind w:left="17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>
    <w:nsid w:val="7CB7539C"/>
    <w:multiLevelType w:val="hybridMultilevel"/>
    <w:tmpl w:val="8E4EC810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>
    <w:nsid w:val="7F971EA1"/>
    <w:multiLevelType w:val="hybridMultilevel"/>
    <w:tmpl w:val="67D48A04"/>
    <w:lvl w:ilvl="0" w:tplc="7E26E942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1"/>
  </w:num>
  <w:num w:numId="2">
    <w:abstractNumId w:val="23"/>
  </w:num>
  <w:num w:numId="3">
    <w:abstractNumId w:val="17"/>
  </w:num>
  <w:num w:numId="4">
    <w:abstractNumId w:val="10"/>
  </w:num>
  <w:num w:numId="5">
    <w:abstractNumId w:val="18"/>
  </w:num>
  <w:num w:numId="6">
    <w:abstractNumId w:val="15"/>
  </w:num>
  <w:num w:numId="7">
    <w:abstractNumId w:val="22"/>
  </w:num>
  <w:num w:numId="8">
    <w:abstractNumId w:val="20"/>
  </w:num>
  <w:num w:numId="9">
    <w:abstractNumId w:val="7"/>
  </w:num>
  <w:num w:numId="10">
    <w:abstractNumId w:val="8"/>
  </w:num>
  <w:num w:numId="11">
    <w:abstractNumId w:val="0"/>
  </w:num>
  <w:num w:numId="12">
    <w:abstractNumId w:val="14"/>
  </w:num>
  <w:num w:numId="13">
    <w:abstractNumId w:val="6"/>
  </w:num>
  <w:num w:numId="14">
    <w:abstractNumId w:val="13"/>
  </w:num>
  <w:num w:numId="15">
    <w:abstractNumId w:val="12"/>
  </w:num>
  <w:num w:numId="16">
    <w:abstractNumId w:val="4"/>
  </w:num>
  <w:num w:numId="17">
    <w:abstractNumId w:val="19"/>
  </w:num>
  <w:num w:numId="18">
    <w:abstractNumId w:val="25"/>
  </w:num>
  <w:num w:numId="19">
    <w:abstractNumId w:val="2"/>
  </w:num>
  <w:num w:numId="20">
    <w:abstractNumId w:val="27"/>
  </w:num>
  <w:num w:numId="21">
    <w:abstractNumId w:val="26"/>
  </w:num>
  <w:num w:numId="22">
    <w:abstractNumId w:val="24"/>
  </w:num>
  <w:num w:numId="23">
    <w:abstractNumId w:val="3"/>
  </w:num>
  <w:num w:numId="24">
    <w:abstractNumId w:val="9"/>
  </w:num>
  <w:num w:numId="25">
    <w:abstractNumId w:val="5"/>
  </w:num>
  <w:num w:numId="26">
    <w:abstractNumId w:val="16"/>
  </w:num>
  <w:num w:numId="27">
    <w:abstractNumId w:val="1"/>
  </w:num>
  <w:num w:numId="28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saveSubset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4E"/>
    <w:rsid w:val="000002EA"/>
    <w:rsid w:val="0000159D"/>
    <w:rsid w:val="00003627"/>
    <w:rsid w:val="00005DDC"/>
    <w:rsid w:val="00007F46"/>
    <w:rsid w:val="0001324C"/>
    <w:rsid w:val="00013409"/>
    <w:rsid w:val="0001369D"/>
    <w:rsid w:val="000219DA"/>
    <w:rsid w:val="0002356D"/>
    <w:rsid w:val="00024E13"/>
    <w:rsid w:val="000254B8"/>
    <w:rsid w:val="00031563"/>
    <w:rsid w:val="000316E5"/>
    <w:rsid w:val="0003182F"/>
    <w:rsid w:val="0003289E"/>
    <w:rsid w:val="000339F1"/>
    <w:rsid w:val="000357AF"/>
    <w:rsid w:val="00035EB6"/>
    <w:rsid w:val="0003634E"/>
    <w:rsid w:val="00045755"/>
    <w:rsid w:val="00046AAE"/>
    <w:rsid w:val="00047261"/>
    <w:rsid w:val="00047B7B"/>
    <w:rsid w:val="0005151F"/>
    <w:rsid w:val="00055481"/>
    <w:rsid w:val="00055E22"/>
    <w:rsid w:val="00061983"/>
    <w:rsid w:val="00066C6E"/>
    <w:rsid w:val="000675F9"/>
    <w:rsid w:val="000706FE"/>
    <w:rsid w:val="000708C6"/>
    <w:rsid w:val="00070C8C"/>
    <w:rsid w:val="00071872"/>
    <w:rsid w:val="000749AB"/>
    <w:rsid w:val="00074D41"/>
    <w:rsid w:val="00075725"/>
    <w:rsid w:val="0007723B"/>
    <w:rsid w:val="00080177"/>
    <w:rsid w:val="000867A1"/>
    <w:rsid w:val="0009044A"/>
    <w:rsid w:val="000908C5"/>
    <w:rsid w:val="000926D7"/>
    <w:rsid w:val="00093A60"/>
    <w:rsid w:val="00094EC0"/>
    <w:rsid w:val="00095097"/>
    <w:rsid w:val="00097576"/>
    <w:rsid w:val="000A1F89"/>
    <w:rsid w:val="000A3410"/>
    <w:rsid w:val="000A36B9"/>
    <w:rsid w:val="000A3FD6"/>
    <w:rsid w:val="000A62FE"/>
    <w:rsid w:val="000A6A2D"/>
    <w:rsid w:val="000B1797"/>
    <w:rsid w:val="000B698D"/>
    <w:rsid w:val="000C01B8"/>
    <w:rsid w:val="000D146A"/>
    <w:rsid w:val="000D1A84"/>
    <w:rsid w:val="000D2CF8"/>
    <w:rsid w:val="000D2D3D"/>
    <w:rsid w:val="000D45BE"/>
    <w:rsid w:val="000D66D9"/>
    <w:rsid w:val="000E0915"/>
    <w:rsid w:val="000E2B8E"/>
    <w:rsid w:val="000F201A"/>
    <w:rsid w:val="00103D09"/>
    <w:rsid w:val="0010640D"/>
    <w:rsid w:val="00107BF6"/>
    <w:rsid w:val="001120E0"/>
    <w:rsid w:val="00115BF5"/>
    <w:rsid w:val="00123B3F"/>
    <w:rsid w:val="0012542A"/>
    <w:rsid w:val="001313E4"/>
    <w:rsid w:val="00136C14"/>
    <w:rsid w:val="00136D34"/>
    <w:rsid w:val="00142DB1"/>
    <w:rsid w:val="0014323B"/>
    <w:rsid w:val="001445E1"/>
    <w:rsid w:val="00145DC8"/>
    <w:rsid w:val="001463BC"/>
    <w:rsid w:val="001472B6"/>
    <w:rsid w:val="00150677"/>
    <w:rsid w:val="00153903"/>
    <w:rsid w:val="00155B66"/>
    <w:rsid w:val="0015747A"/>
    <w:rsid w:val="00162795"/>
    <w:rsid w:val="00167CED"/>
    <w:rsid w:val="0017089A"/>
    <w:rsid w:val="00170B43"/>
    <w:rsid w:val="001741A0"/>
    <w:rsid w:val="00175081"/>
    <w:rsid w:val="001769C7"/>
    <w:rsid w:val="00176A81"/>
    <w:rsid w:val="001776AE"/>
    <w:rsid w:val="00180F58"/>
    <w:rsid w:val="001818F1"/>
    <w:rsid w:val="00185952"/>
    <w:rsid w:val="00191E8C"/>
    <w:rsid w:val="001934C3"/>
    <w:rsid w:val="001939B5"/>
    <w:rsid w:val="001A1661"/>
    <w:rsid w:val="001A436A"/>
    <w:rsid w:val="001B1F7A"/>
    <w:rsid w:val="001B2F4B"/>
    <w:rsid w:val="001B3D72"/>
    <w:rsid w:val="001B47F1"/>
    <w:rsid w:val="001B4D1D"/>
    <w:rsid w:val="001B5075"/>
    <w:rsid w:val="001B758F"/>
    <w:rsid w:val="001C01CF"/>
    <w:rsid w:val="001C1455"/>
    <w:rsid w:val="001C6B8A"/>
    <w:rsid w:val="001D0771"/>
    <w:rsid w:val="001D0DE9"/>
    <w:rsid w:val="001D30B9"/>
    <w:rsid w:val="001D423E"/>
    <w:rsid w:val="001D5657"/>
    <w:rsid w:val="001D698C"/>
    <w:rsid w:val="001E3A59"/>
    <w:rsid w:val="001F579B"/>
    <w:rsid w:val="002028F3"/>
    <w:rsid w:val="002104AD"/>
    <w:rsid w:val="002129B7"/>
    <w:rsid w:val="00215B28"/>
    <w:rsid w:val="002200AF"/>
    <w:rsid w:val="002302CD"/>
    <w:rsid w:val="00230DC3"/>
    <w:rsid w:val="002313BD"/>
    <w:rsid w:val="00235577"/>
    <w:rsid w:val="00236241"/>
    <w:rsid w:val="00237D87"/>
    <w:rsid w:val="00240F03"/>
    <w:rsid w:val="002450E5"/>
    <w:rsid w:val="00245769"/>
    <w:rsid w:val="00245EA5"/>
    <w:rsid w:val="00247443"/>
    <w:rsid w:val="002478BC"/>
    <w:rsid w:val="0025252C"/>
    <w:rsid w:val="002537C3"/>
    <w:rsid w:val="00260762"/>
    <w:rsid w:val="0026314F"/>
    <w:rsid w:val="00264DEC"/>
    <w:rsid w:val="00264F2A"/>
    <w:rsid w:val="00265295"/>
    <w:rsid w:val="00266CB3"/>
    <w:rsid w:val="00267A8D"/>
    <w:rsid w:val="00273D07"/>
    <w:rsid w:val="002754D1"/>
    <w:rsid w:val="0028161F"/>
    <w:rsid w:val="00282C74"/>
    <w:rsid w:val="002848F8"/>
    <w:rsid w:val="00287704"/>
    <w:rsid w:val="00290770"/>
    <w:rsid w:val="00296FEC"/>
    <w:rsid w:val="002A2E21"/>
    <w:rsid w:val="002A5E55"/>
    <w:rsid w:val="002B2878"/>
    <w:rsid w:val="002B4F3B"/>
    <w:rsid w:val="002C0A92"/>
    <w:rsid w:val="002C1E37"/>
    <w:rsid w:val="002C477A"/>
    <w:rsid w:val="002C724C"/>
    <w:rsid w:val="002D4B35"/>
    <w:rsid w:val="002D5222"/>
    <w:rsid w:val="002D5A0E"/>
    <w:rsid w:val="002E137E"/>
    <w:rsid w:val="002E234A"/>
    <w:rsid w:val="002E2A1B"/>
    <w:rsid w:val="002E3FDF"/>
    <w:rsid w:val="002E41B7"/>
    <w:rsid w:val="002E70CB"/>
    <w:rsid w:val="002F01B0"/>
    <w:rsid w:val="002F1442"/>
    <w:rsid w:val="002F6101"/>
    <w:rsid w:val="003022E1"/>
    <w:rsid w:val="003035D1"/>
    <w:rsid w:val="0030439B"/>
    <w:rsid w:val="003157FE"/>
    <w:rsid w:val="0032105E"/>
    <w:rsid w:val="003240DD"/>
    <w:rsid w:val="00326B20"/>
    <w:rsid w:val="0034033D"/>
    <w:rsid w:val="003444E9"/>
    <w:rsid w:val="00344F14"/>
    <w:rsid w:val="00346EDE"/>
    <w:rsid w:val="003513E0"/>
    <w:rsid w:val="00353B9D"/>
    <w:rsid w:val="00356819"/>
    <w:rsid w:val="0035683F"/>
    <w:rsid w:val="00357066"/>
    <w:rsid w:val="0036192C"/>
    <w:rsid w:val="00362727"/>
    <w:rsid w:val="00363EAF"/>
    <w:rsid w:val="003643F1"/>
    <w:rsid w:val="00370718"/>
    <w:rsid w:val="00371528"/>
    <w:rsid w:val="00371F55"/>
    <w:rsid w:val="00373B9D"/>
    <w:rsid w:val="00373FE4"/>
    <w:rsid w:val="00375EFF"/>
    <w:rsid w:val="00376B24"/>
    <w:rsid w:val="0038114B"/>
    <w:rsid w:val="00381B57"/>
    <w:rsid w:val="003930DE"/>
    <w:rsid w:val="003A172D"/>
    <w:rsid w:val="003A5A6B"/>
    <w:rsid w:val="003B13BC"/>
    <w:rsid w:val="003B3BA7"/>
    <w:rsid w:val="003B7A3D"/>
    <w:rsid w:val="003C3556"/>
    <w:rsid w:val="003C62E8"/>
    <w:rsid w:val="003D5891"/>
    <w:rsid w:val="003D7AA9"/>
    <w:rsid w:val="003E624B"/>
    <w:rsid w:val="003F120F"/>
    <w:rsid w:val="003F147D"/>
    <w:rsid w:val="003F18BC"/>
    <w:rsid w:val="003F589D"/>
    <w:rsid w:val="003F6506"/>
    <w:rsid w:val="003F792F"/>
    <w:rsid w:val="004002BF"/>
    <w:rsid w:val="004031B7"/>
    <w:rsid w:val="0040694B"/>
    <w:rsid w:val="00415405"/>
    <w:rsid w:val="004162A1"/>
    <w:rsid w:val="00416D3B"/>
    <w:rsid w:val="0042316F"/>
    <w:rsid w:val="00424B29"/>
    <w:rsid w:val="00427B2F"/>
    <w:rsid w:val="004315B8"/>
    <w:rsid w:val="0043259B"/>
    <w:rsid w:val="004352C6"/>
    <w:rsid w:val="004359F7"/>
    <w:rsid w:val="00437191"/>
    <w:rsid w:val="00437E85"/>
    <w:rsid w:val="00440AD0"/>
    <w:rsid w:val="004426C1"/>
    <w:rsid w:val="004432AC"/>
    <w:rsid w:val="00443335"/>
    <w:rsid w:val="00445A34"/>
    <w:rsid w:val="00450807"/>
    <w:rsid w:val="00454E54"/>
    <w:rsid w:val="00455850"/>
    <w:rsid w:val="0045606E"/>
    <w:rsid w:val="0045739F"/>
    <w:rsid w:val="0046007A"/>
    <w:rsid w:val="004627D7"/>
    <w:rsid w:val="00462E35"/>
    <w:rsid w:val="004638B4"/>
    <w:rsid w:val="00465C5D"/>
    <w:rsid w:val="004709BB"/>
    <w:rsid w:val="00471DB0"/>
    <w:rsid w:val="00472F08"/>
    <w:rsid w:val="00477C6C"/>
    <w:rsid w:val="00480324"/>
    <w:rsid w:val="00481A93"/>
    <w:rsid w:val="0048528A"/>
    <w:rsid w:val="004860BF"/>
    <w:rsid w:val="0048674D"/>
    <w:rsid w:val="004869EE"/>
    <w:rsid w:val="00486FAB"/>
    <w:rsid w:val="00487302"/>
    <w:rsid w:val="00487773"/>
    <w:rsid w:val="004878F4"/>
    <w:rsid w:val="004933F5"/>
    <w:rsid w:val="0049413A"/>
    <w:rsid w:val="00494206"/>
    <w:rsid w:val="00495E8A"/>
    <w:rsid w:val="004A0E48"/>
    <w:rsid w:val="004A76A9"/>
    <w:rsid w:val="004B090F"/>
    <w:rsid w:val="004B1D2B"/>
    <w:rsid w:val="004B4AB1"/>
    <w:rsid w:val="004B5B59"/>
    <w:rsid w:val="004C4C29"/>
    <w:rsid w:val="004C7819"/>
    <w:rsid w:val="004D1851"/>
    <w:rsid w:val="004D4FA4"/>
    <w:rsid w:val="004D5070"/>
    <w:rsid w:val="004D5676"/>
    <w:rsid w:val="004D754C"/>
    <w:rsid w:val="004D7CC5"/>
    <w:rsid w:val="004E2E04"/>
    <w:rsid w:val="004F0558"/>
    <w:rsid w:val="00500F72"/>
    <w:rsid w:val="00501835"/>
    <w:rsid w:val="00501F87"/>
    <w:rsid w:val="005030F0"/>
    <w:rsid w:val="0050458C"/>
    <w:rsid w:val="00514D0B"/>
    <w:rsid w:val="00514EE1"/>
    <w:rsid w:val="005151CE"/>
    <w:rsid w:val="0052040E"/>
    <w:rsid w:val="00520B73"/>
    <w:rsid w:val="00520DC3"/>
    <w:rsid w:val="00527FB0"/>
    <w:rsid w:val="00530EC0"/>
    <w:rsid w:val="00533F3B"/>
    <w:rsid w:val="00535F14"/>
    <w:rsid w:val="005375EA"/>
    <w:rsid w:val="00544CF3"/>
    <w:rsid w:val="005471AD"/>
    <w:rsid w:val="0055154F"/>
    <w:rsid w:val="00551DA4"/>
    <w:rsid w:val="00560530"/>
    <w:rsid w:val="00563EC6"/>
    <w:rsid w:val="005642CF"/>
    <w:rsid w:val="0056687F"/>
    <w:rsid w:val="00567645"/>
    <w:rsid w:val="0057240E"/>
    <w:rsid w:val="0057241D"/>
    <w:rsid w:val="005763D9"/>
    <w:rsid w:val="00577E8C"/>
    <w:rsid w:val="0058200C"/>
    <w:rsid w:val="005909F8"/>
    <w:rsid w:val="00593E3C"/>
    <w:rsid w:val="00594A48"/>
    <w:rsid w:val="00595639"/>
    <w:rsid w:val="005A0B5F"/>
    <w:rsid w:val="005B1CAF"/>
    <w:rsid w:val="005B56E1"/>
    <w:rsid w:val="005C1F8B"/>
    <w:rsid w:val="005C51B5"/>
    <w:rsid w:val="005C684B"/>
    <w:rsid w:val="005D0452"/>
    <w:rsid w:val="005D680A"/>
    <w:rsid w:val="005E2799"/>
    <w:rsid w:val="005E620F"/>
    <w:rsid w:val="005E71A5"/>
    <w:rsid w:val="005F25D8"/>
    <w:rsid w:val="005F47A6"/>
    <w:rsid w:val="0060038B"/>
    <w:rsid w:val="0060332E"/>
    <w:rsid w:val="0060452E"/>
    <w:rsid w:val="00604A10"/>
    <w:rsid w:val="00604A2A"/>
    <w:rsid w:val="006067BB"/>
    <w:rsid w:val="0061109E"/>
    <w:rsid w:val="00613995"/>
    <w:rsid w:val="00613D7F"/>
    <w:rsid w:val="00614A8D"/>
    <w:rsid w:val="00614ADC"/>
    <w:rsid w:val="00615997"/>
    <w:rsid w:val="00617923"/>
    <w:rsid w:val="00627A83"/>
    <w:rsid w:val="00631FD4"/>
    <w:rsid w:val="00632E02"/>
    <w:rsid w:val="006330F3"/>
    <w:rsid w:val="00634BE0"/>
    <w:rsid w:val="0063615F"/>
    <w:rsid w:val="00636EA8"/>
    <w:rsid w:val="00641CA0"/>
    <w:rsid w:val="00646950"/>
    <w:rsid w:val="006469BF"/>
    <w:rsid w:val="00654EC0"/>
    <w:rsid w:val="006564C9"/>
    <w:rsid w:val="0065781C"/>
    <w:rsid w:val="00660475"/>
    <w:rsid w:val="006608A1"/>
    <w:rsid w:val="006626BC"/>
    <w:rsid w:val="00662B4C"/>
    <w:rsid w:val="006642A0"/>
    <w:rsid w:val="006671A8"/>
    <w:rsid w:val="00675BA2"/>
    <w:rsid w:val="00677F13"/>
    <w:rsid w:val="00680158"/>
    <w:rsid w:val="0068032F"/>
    <w:rsid w:val="00681CE6"/>
    <w:rsid w:val="00682412"/>
    <w:rsid w:val="00685DFA"/>
    <w:rsid w:val="0069445F"/>
    <w:rsid w:val="00696A87"/>
    <w:rsid w:val="006A15E3"/>
    <w:rsid w:val="006A5D1D"/>
    <w:rsid w:val="006B0BF5"/>
    <w:rsid w:val="006B191A"/>
    <w:rsid w:val="006B50FB"/>
    <w:rsid w:val="006B743C"/>
    <w:rsid w:val="006B79C2"/>
    <w:rsid w:val="006C26AB"/>
    <w:rsid w:val="006C6A10"/>
    <w:rsid w:val="006D1421"/>
    <w:rsid w:val="006D28DE"/>
    <w:rsid w:val="006E285D"/>
    <w:rsid w:val="006E4154"/>
    <w:rsid w:val="006F1FC2"/>
    <w:rsid w:val="0070030E"/>
    <w:rsid w:val="007003FB"/>
    <w:rsid w:val="00702408"/>
    <w:rsid w:val="007071C6"/>
    <w:rsid w:val="00710CC1"/>
    <w:rsid w:val="00714800"/>
    <w:rsid w:val="0071578B"/>
    <w:rsid w:val="00715A71"/>
    <w:rsid w:val="00717A13"/>
    <w:rsid w:val="007271BB"/>
    <w:rsid w:val="007309F7"/>
    <w:rsid w:val="00731633"/>
    <w:rsid w:val="007414FA"/>
    <w:rsid w:val="00752393"/>
    <w:rsid w:val="00753C52"/>
    <w:rsid w:val="00757467"/>
    <w:rsid w:val="007650D4"/>
    <w:rsid w:val="0077132B"/>
    <w:rsid w:val="00776FED"/>
    <w:rsid w:val="00780DE2"/>
    <w:rsid w:val="00782F0E"/>
    <w:rsid w:val="00783DB6"/>
    <w:rsid w:val="00784E9A"/>
    <w:rsid w:val="00786618"/>
    <w:rsid w:val="0079055E"/>
    <w:rsid w:val="00794E65"/>
    <w:rsid w:val="00796E01"/>
    <w:rsid w:val="007976EC"/>
    <w:rsid w:val="007A03E7"/>
    <w:rsid w:val="007A2F0B"/>
    <w:rsid w:val="007B21F7"/>
    <w:rsid w:val="007B4D1A"/>
    <w:rsid w:val="007C1624"/>
    <w:rsid w:val="007C27A6"/>
    <w:rsid w:val="007C4ACC"/>
    <w:rsid w:val="007C4D84"/>
    <w:rsid w:val="007C7DFA"/>
    <w:rsid w:val="007D2609"/>
    <w:rsid w:val="007D2BE3"/>
    <w:rsid w:val="007D30D5"/>
    <w:rsid w:val="007D5EAE"/>
    <w:rsid w:val="007D65E5"/>
    <w:rsid w:val="007E202A"/>
    <w:rsid w:val="007E482B"/>
    <w:rsid w:val="007E6266"/>
    <w:rsid w:val="007E6CFD"/>
    <w:rsid w:val="007F0E88"/>
    <w:rsid w:val="007F512A"/>
    <w:rsid w:val="008137BE"/>
    <w:rsid w:val="00815E3E"/>
    <w:rsid w:val="00816859"/>
    <w:rsid w:val="008206F5"/>
    <w:rsid w:val="008224D5"/>
    <w:rsid w:val="00831A3A"/>
    <w:rsid w:val="00833286"/>
    <w:rsid w:val="008353FF"/>
    <w:rsid w:val="008431FD"/>
    <w:rsid w:val="0084470C"/>
    <w:rsid w:val="008450FC"/>
    <w:rsid w:val="0084510C"/>
    <w:rsid w:val="00851593"/>
    <w:rsid w:val="008516F0"/>
    <w:rsid w:val="0085177D"/>
    <w:rsid w:val="008521AC"/>
    <w:rsid w:val="008529F5"/>
    <w:rsid w:val="00852A72"/>
    <w:rsid w:val="00852AE4"/>
    <w:rsid w:val="0086724D"/>
    <w:rsid w:val="00867CB2"/>
    <w:rsid w:val="00872C71"/>
    <w:rsid w:val="008749D5"/>
    <w:rsid w:val="0088292C"/>
    <w:rsid w:val="00891633"/>
    <w:rsid w:val="00895621"/>
    <w:rsid w:val="0089729B"/>
    <w:rsid w:val="00897639"/>
    <w:rsid w:val="008A094F"/>
    <w:rsid w:val="008A0EB9"/>
    <w:rsid w:val="008A4194"/>
    <w:rsid w:val="008A4424"/>
    <w:rsid w:val="008A4A7F"/>
    <w:rsid w:val="008A511D"/>
    <w:rsid w:val="008B437C"/>
    <w:rsid w:val="008B53B7"/>
    <w:rsid w:val="008B73A4"/>
    <w:rsid w:val="008C2472"/>
    <w:rsid w:val="008C3454"/>
    <w:rsid w:val="008C34DA"/>
    <w:rsid w:val="008C3904"/>
    <w:rsid w:val="008C4952"/>
    <w:rsid w:val="008C67C6"/>
    <w:rsid w:val="008C77DA"/>
    <w:rsid w:val="008D19C6"/>
    <w:rsid w:val="008D222F"/>
    <w:rsid w:val="008D27AC"/>
    <w:rsid w:val="008D3099"/>
    <w:rsid w:val="008D4116"/>
    <w:rsid w:val="008D4F0F"/>
    <w:rsid w:val="008E0646"/>
    <w:rsid w:val="008E0DEC"/>
    <w:rsid w:val="008E5F55"/>
    <w:rsid w:val="008F55AC"/>
    <w:rsid w:val="008F639C"/>
    <w:rsid w:val="009005AE"/>
    <w:rsid w:val="00903F80"/>
    <w:rsid w:val="00905C0B"/>
    <w:rsid w:val="009103B8"/>
    <w:rsid w:val="00910788"/>
    <w:rsid w:val="009141BE"/>
    <w:rsid w:val="00933470"/>
    <w:rsid w:val="00934758"/>
    <w:rsid w:val="00936005"/>
    <w:rsid w:val="00944CC6"/>
    <w:rsid w:val="0094604D"/>
    <w:rsid w:val="00946EB2"/>
    <w:rsid w:val="00947D0F"/>
    <w:rsid w:val="0095041A"/>
    <w:rsid w:val="00951190"/>
    <w:rsid w:val="0095237E"/>
    <w:rsid w:val="009603AA"/>
    <w:rsid w:val="00961A29"/>
    <w:rsid w:val="00964212"/>
    <w:rsid w:val="00971145"/>
    <w:rsid w:val="009808AF"/>
    <w:rsid w:val="00983166"/>
    <w:rsid w:val="00984D09"/>
    <w:rsid w:val="00985767"/>
    <w:rsid w:val="0098680B"/>
    <w:rsid w:val="00986C65"/>
    <w:rsid w:val="009871E2"/>
    <w:rsid w:val="00987661"/>
    <w:rsid w:val="00987E49"/>
    <w:rsid w:val="00991252"/>
    <w:rsid w:val="009919C6"/>
    <w:rsid w:val="00991DD1"/>
    <w:rsid w:val="009A130D"/>
    <w:rsid w:val="009A5121"/>
    <w:rsid w:val="009A63D3"/>
    <w:rsid w:val="009B2744"/>
    <w:rsid w:val="009B4F69"/>
    <w:rsid w:val="009B5A8C"/>
    <w:rsid w:val="009C0E64"/>
    <w:rsid w:val="009C43F8"/>
    <w:rsid w:val="009D2F2A"/>
    <w:rsid w:val="009D5D6E"/>
    <w:rsid w:val="009E03E0"/>
    <w:rsid w:val="009F12EE"/>
    <w:rsid w:val="009F305F"/>
    <w:rsid w:val="009F4A59"/>
    <w:rsid w:val="009F4F6B"/>
    <w:rsid w:val="00A00F62"/>
    <w:rsid w:val="00A016E0"/>
    <w:rsid w:val="00A0296A"/>
    <w:rsid w:val="00A02997"/>
    <w:rsid w:val="00A03698"/>
    <w:rsid w:val="00A0543D"/>
    <w:rsid w:val="00A05A76"/>
    <w:rsid w:val="00A05F50"/>
    <w:rsid w:val="00A114A2"/>
    <w:rsid w:val="00A13AB8"/>
    <w:rsid w:val="00A1685E"/>
    <w:rsid w:val="00A21E8C"/>
    <w:rsid w:val="00A24399"/>
    <w:rsid w:val="00A2451B"/>
    <w:rsid w:val="00A25DF3"/>
    <w:rsid w:val="00A26EF0"/>
    <w:rsid w:val="00A27487"/>
    <w:rsid w:val="00A27BEA"/>
    <w:rsid w:val="00A34B28"/>
    <w:rsid w:val="00A34E61"/>
    <w:rsid w:val="00A41840"/>
    <w:rsid w:val="00A507DF"/>
    <w:rsid w:val="00A54F7E"/>
    <w:rsid w:val="00A637C9"/>
    <w:rsid w:val="00A731FE"/>
    <w:rsid w:val="00A73321"/>
    <w:rsid w:val="00A73B5F"/>
    <w:rsid w:val="00A75398"/>
    <w:rsid w:val="00A774FC"/>
    <w:rsid w:val="00A83ED9"/>
    <w:rsid w:val="00A8449F"/>
    <w:rsid w:val="00A866E3"/>
    <w:rsid w:val="00A92A96"/>
    <w:rsid w:val="00A9717F"/>
    <w:rsid w:val="00A971D3"/>
    <w:rsid w:val="00AA217B"/>
    <w:rsid w:val="00AA36DC"/>
    <w:rsid w:val="00AA59E1"/>
    <w:rsid w:val="00AB0734"/>
    <w:rsid w:val="00AB4663"/>
    <w:rsid w:val="00AC0531"/>
    <w:rsid w:val="00AC0F61"/>
    <w:rsid w:val="00AC10A5"/>
    <w:rsid w:val="00AC1CAA"/>
    <w:rsid w:val="00AC2162"/>
    <w:rsid w:val="00AC2AD9"/>
    <w:rsid w:val="00AC49D7"/>
    <w:rsid w:val="00AC6DEB"/>
    <w:rsid w:val="00AC7501"/>
    <w:rsid w:val="00AD09EA"/>
    <w:rsid w:val="00AD789B"/>
    <w:rsid w:val="00AE1AA9"/>
    <w:rsid w:val="00AE2479"/>
    <w:rsid w:val="00AE2524"/>
    <w:rsid w:val="00AE5F06"/>
    <w:rsid w:val="00AE7A53"/>
    <w:rsid w:val="00AF1F40"/>
    <w:rsid w:val="00B01D16"/>
    <w:rsid w:val="00B04B6A"/>
    <w:rsid w:val="00B06BEA"/>
    <w:rsid w:val="00B13C67"/>
    <w:rsid w:val="00B177C8"/>
    <w:rsid w:val="00B24928"/>
    <w:rsid w:val="00B2550E"/>
    <w:rsid w:val="00B27876"/>
    <w:rsid w:val="00B27BAA"/>
    <w:rsid w:val="00B33F36"/>
    <w:rsid w:val="00B36B6E"/>
    <w:rsid w:val="00B43B43"/>
    <w:rsid w:val="00B51EC0"/>
    <w:rsid w:val="00B530F8"/>
    <w:rsid w:val="00B5404E"/>
    <w:rsid w:val="00B565C1"/>
    <w:rsid w:val="00B57109"/>
    <w:rsid w:val="00B612F1"/>
    <w:rsid w:val="00B67B51"/>
    <w:rsid w:val="00B70853"/>
    <w:rsid w:val="00B71462"/>
    <w:rsid w:val="00B71BCB"/>
    <w:rsid w:val="00B75ACC"/>
    <w:rsid w:val="00B800B1"/>
    <w:rsid w:val="00B82B88"/>
    <w:rsid w:val="00B8422A"/>
    <w:rsid w:val="00B8650F"/>
    <w:rsid w:val="00B86A6D"/>
    <w:rsid w:val="00B922D9"/>
    <w:rsid w:val="00B94379"/>
    <w:rsid w:val="00BA587C"/>
    <w:rsid w:val="00BA615E"/>
    <w:rsid w:val="00BA691C"/>
    <w:rsid w:val="00BB63EA"/>
    <w:rsid w:val="00BC0D81"/>
    <w:rsid w:val="00BC2F57"/>
    <w:rsid w:val="00BC328C"/>
    <w:rsid w:val="00BC51BE"/>
    <w:rsid w:val="00BC7010"/>
    <w:rsid w:val="00BD2B28"/>
    <w:rsid w:val="00BD2EAB"/>
    <w:rsid w:val="00BD3B8B"/>
    <w:rsid w:val="00BD6DAD"/>
    <w:rsid w:val="00BE21A0"/>
    <w:rsid w:val="00BE2B67"/>
    <w:rsid w:val="00BE49CC"/>
    <w:rsid w:val="00BE7150"/>
    <w:rsid w:val="00BF2F9E"/>
    <w:rsid w:val="00BF3474"/>
    <w:rsid w:val="00C02E26"/>
    <w:rsid w:val="00C03833"/>
    <w:rsid w:val="00C0454B"/>
    <w:rsid w:val="00C0457C"/>
    <w:rsid w:val="00C0519E"/>
    <w:rsid w:val="00C0554B"/>
    <w:rsid w:val="00C10AC7"/>
    <w:rsid w:val="00C12437"/>
    <w:rsid w:val="00C1257E"/>
    <w:rsid w:val="00C156B5"/>
    <w:rsid w:val="00C21240"/>
    <w:rsid w:val="00C22464"/>
    <w:rsid w:val="00C226BC"/>
    <w:rsid w:val="00C269C1"/>
    <w:rsid w:val="00C310D8"/>
    <w:rsid w:val="00C33E91"/>
    <w:rsid w:val="00C3448A"/>
    <w:rsid w:val="00C35688"/>
    <w:rsid w:val="00C370B8"/>
    <w:rsid w:val="00C40F2A"/>
    <w:rsid w:val="00C477C1"/>
    <w:rsid w:val="00C530A4"/>
    <w:rsid w:val="00C53C0D"/>
    <w:rsid w:val="00C55247"/>
    <w:rsid w:val="00C643E0"/>
    <w:rsid w:val="00C70268"/>
    <w:rsid w:val="00C70326"/>
    <w:rsid w:val="00C72A6B"/>
    <w:rsid w:val="00C745E5"/>
    <w:rsid w:val="00C757D0"/>
    <w:rsid w:val="00C76312"/>
    <w:rsid w:val="00C7633D"/>
    <w:rsid w:val="00C76BF4"/>
    <w:rsid w:val="00C826C6"/>
    <w:rsid w:val="00C84B31"/>
    <w:rsid w:val="00C861DF"/>
    <w:rsid w:val="00C86AE3"/>
    <w:rsid w:val="00C918FB"/>
    <w:rsid w:val="00C92973"/>
    <w:rsid w:val="00C94EC4"/>
    <w:rsid w:val="00C975B9"/>
    <w:rsid w:val="00CA195A"/>
    <w:rsid w:val="00CB08FC"/>
    <w:rsid w:val="00CB0DF2"/>
    <w:rsid w:val="00CB6142"/>
    <w:rsid w:val="00CC149F"/>
    <w:rsid w:val="00CC4CAB"/>
    <w:rsid w:val="00CC5A8F"/>
    <w:rsid w:val="00CC62DF"/>
    <w:rsid w:val="00CC72FE"/>
    <w:rsid w:val="00CD4A41"/>
    <w:rsid w:val="00CD5CA1"/>
    <w:rsid w:val="00CD6287"/>
    <w:rsid w:val="00CE026F"/>
    <w:rsid w:val="00CE4E9F"/>
    <w:rsid w:val="00CE59E3"/>
    <w:rsid w:val="00CE60D8"/>
    <w:rsid w:val="00CF0326"/>
    <w:rsid w:val="00CF04A3"/>
    <w:rsid w:val="00CF349E"/>
    <w:rsid w:val="00D0326C"/>
    <w:rsid w:val="00D03BC0"/>
    <w:rsid w:val="00D043DB"/>
    <w:rsid w:val="00D04C80"/>
    <w:rsid w:val="00D06E76"/>
    <w:rsid w:val="00D100AB"/>
    <w:rsid w:val="00D12AA9"/>
    <w:rsid w:val="00D131C9"/>
    <w:rsid w:val="00D1380E"/>
    <w:rsid w:val="00D14569"/>
    <w:rsid w:val="00D23785"/>
    <w:rsid w:val="00D307DB"/>
    <w:rsid w:val="00D36E24"/>
    <w:rsid w:val="00D50EB5"/>
    <w:rsid w:val="00D514B8"/>
    <w:rsid w:val="00D5344A"/>
    <w:rsid w:val="00D55D7A"/>
    <w:rsid w:val="00D57E37"/>
    <w:rsid w:val="00D66E87"/>
    <w:rsid w:val="00D84125"/>
    <w:rsid w:val="00D8507B"/>
    <w:rsid w:val="00D850C4"/>
    <w:rsid w:val="00D85256"/>
    <w:rsid w:val="00D90726"/>
    <w:rsid w:val="00D9074F"/>
    <w:rsid w:val="00D917C7"/>
    <w:rsid w:val="00D91F5B"/>
    <w:rsid w:val="00D93BE8"/>
    <w:rsid w:val="00D94ADA"/>
    <w:rsid w:val="00D953F0"/>
    <w:rsid w:val="00DA21C1"/>
    <w:rsid w:val="00DA54F9"/>
    <w:rsid w:val="00DB2BEE"/>
    <w:rsid w:val="00DB6597"/>
    <w:rsid w:val="00DB6981"/>
    <w:rsid w:val="00DC0699"/>
    <w:rsid w:val="00DC4175"/>
    <w:rsid w:val="00DC5E4B"/>
    <w:rsid w:val="00DC7059"/>
    <w:rsid w:val="00DC7C8A"/>
    <w:rsid w:val="00DD7F0C"/>
    <w:rsid w:val="00DE073D"/>
    <w:rsid w:val="00DE356A"/>
    <w:rsid w:val="00DE44A9"/>
    <w:rsid w:val="00DF40FF"/>
    <w:rsid w:val="00DF481E"/>
    <w:rsid w:val="00DF4C22"/>
    <w:rsid w:val="00E02173"/>
    <w:rsid w:val="00E03663"/>
    <w:rsid w:val="00E0400E"/>
    <w:rsid w:val="00E06FA4"/>
    <w:rsid w:val="00E07434"/>
    <w:rsid w:val="00E07581"/>
    <w:rsid w:val="00E07DF1"/>
    <w:rsid w:val="00E1065A"/>
    <w:rsid w:val="00E12226"/>
    <w:rsid w:val="00E23F27"/>
    <w:rsid w:val="00E24216"/>
    <w:rsid w:val="00E26607"/>
    <w:rsid w:val="00E31733"/>
    <w:rsid w:val="00E33136"/>
    <w:rsid w:val="00E3502D"/>
    <w:rsid w:val="00E35C00"/>
    <w:rsid w:val="00E3606C"/>
    <w:rsid w:val="00E4144D"/>
    <w:rsid w:val="00E420F0"/>
    <w:rsid w:val="00E421B7"/>
    <w:rsid w:val="00E428C7"/>
    <w:rsid w:val="00E44CAB"/>
    <w:rsid w:val="00E44E8B"/>
    <w:rsid w:val="00E457D6"/>
    <w:rsid w:val="00E461C6"/>
    <w:rsid w:val="00E46749"/>
    <w:rsid w:val="00E507F2"/>
    <w:rsid w:val="00E519F7"/>
    <w:rsid w:val="00E52B90"/>
    <w:rsid w:val="00E53999"/>
    <w:rsid w:val="00E56699"/>
    <w:rsid w:val="00E56E0B"/>
    <w:rsid w:val="00E61FD8"/>
    <w:rsid w:val="00E6485E"/>
    <w:rsid w:val="00E65A34"/>
    <w:rsid w:val="00E65FD3"/>
    <w:rsid w:val="00E67FE8"/>
    <w:rsid w:val="00E71B23"/>
    <w:rsid w:val="00E75E4A"/>
    <w:rsid w:val="00E77586"/>
    <w:rsid w:val="00E8292F"/>
    <w:rsid w:val="00E84EFE"/>
    <w:rsid w:val="00E86826"/>
    <w:rsid w:val="00E911F8"/>
    <w:rsid w:val="00E93EB4"/>
    <w:rsid w:val="00E9428C"/>
    <w:rsid w:val="00E97F5A"/>
    <w:rsid w:val="00EA47D4"/>
    <w:rsid w:val="00EA7801"/>
    <w:rsid w:val="00EB47EF"/>
    <w:rsid w:val="00EB5546"/>
    <w:rsid w:val="00EC047B"/>
    <w:rsid w:val="00EC5246"/>
    <w:rsid w:val="00EC71F5"/>
    <w:rsid w:val="00ED3CEC"/>
    <w:rsid w:val="00ED3E2E"/>
    <w:rsid w:val="00ED6120"/>
    <w:rsid w:val="00EE24EB"/>
    <w:rsid w:val="00EE3EE5"/>
    <w:rsid w:val="00EE7C86"/>
    <w:rsid w:val="00EF31AF"/>
    <w:rsid w:val="00EF4B20"/>
    <w:rsid w:val="00EF5A30"/>
    <w:rsid w:val="00F018FD"/>
    <w:rsid w:val="00F025CE"/>
    <w:rsid w:val="00F0547A"/>
    <w:rsid w:val="00F0647A"/>
    <w:rsid w:val="00F07F6D"/>
    <w:rsid w:val="00F1077B"/>
    <w:rsid w:val="00F11945"/>
    <w:rsid w:val="00F11F72"/>
    <w:rsid w:val="00F12CE1"/>
    <w:rsid w:val="00F12E27"/>
    <w:rsid w:val="00F16EC5"/>
    <w:rsid w:val="00F176AA"/>
    <w:rsid w:val="00F2645C"/>
    <w:rsid w:val="00F275F6"/>
    <w:rsid w:val="00F32A94"/>
    <w:rsid w:val="00F3541D"/>
    <w:rsid w:val="00F503FA"/>
    <w:rsid w:val="00F5167B"/>
    <w:rsid w:val="00F5523C"/>
    <w:rsid w:val="00F559B1"/>
    <w:rsid w:val="00F56422"/>
    <w:rsid w:val="00F56B00"/>
    <w:rsid w:val="00F61CBB"/>
    <w:rsid w:val="00F702F6"/>
    <w:rsid w:val="00F73248"/>
    <w:rsid w:val="00F73A5C"/>
    <w:rsid w:val="00F74001"/>
    <w:rsid w:val="00F74CF1"/>
    <w:rsid w:val="00F77D5A"/>
    <w:rsid w:val="00F819AF"/>
    <w:rsid w:val="00F93C3E"/>
    <w:rsid w:val="00FA5672"/>
    <w:rsid w:val="00FA5B06"/>
    <w:rsid w:val="00FB039B"/>
    <w:rsid w:val="00FB133A"/>
    <w:rsid w:val="00FB69F1"/>
    <w:rsid w:val="00FC7018"/>
    <w:rsid w:val="00FD192A"/>
    <w:rsid w:val="00FD489F"/>
    <w:rsid w:val="00FD7885"/>
    <w:rsid w:val="00FE0C40"/>
    <w:rsid w:val="00FE13B4"/>
    <w:rsid w:val="00FE150B"/>
    <w:rsid w:val="00FE3039"/>
    <w:rsid w:val="00FE387D"/>
    <w:rsid w:val="00FE4650"/>
    <w:rsid w:val="00FF1681"/>
    <w:rsid w:val="00FF44C3"/>
    <w:rsid w:val="00FF4ED1"/>
    <w:rsid w:val="00FF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cs="Cordia New"/>
      <w:sz w:val="28"/>
      <w:szCs w:val="28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0"/>
    <w:next w:val="a0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0"/>
    <w:next w:val="a0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6">
    <w:name w:val="heading 6"/>
    <w:basedOn w:val="a0"/>
    <w:next w:val="a0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0"/>
    <w:next w:val="a0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9">
    <w:name w:val="heading 9"/>
    <w:basedOn w:val="a0"/>
    <w:next w:val="a0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semiHidden/>
  </w:style>
  <w:style w:type="paragraph" w:styleId="a5">
    <w:name w:val="Body Text"/>
    <w:basedOn w:val="a0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a6">
    <w:name w:val="page number"/>
    <w:basedOn w:val="a1"/>
  </w:style>
  <w:style w:type="character" w:styleId="a7">
    <w:name w:val="footnote reference"/>
    <w:semiHidden/>
    <w:rPr>
      <w:sz w:val="32"/>
      <w:szCs w:val="32"/>
      <w:vertAlign w:val="superscript"/>
    </w:rPr>
  </w:style>
  <w:style w:type="paragraph" w:styleId="a8">
    <w:name w:val="header"/>
    <w:basedOn w:val="a0"/>
    <w:link w:val="a9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a">
    <w:name w:val="footer"/>
    <w:basedOn w:val="a0"/>
    <w:link w:val="ab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c">
    <w:name w:val="Balloon Text"/>
    <w:basedOn w:val="a0"/>
    <w:semiHidden/>
    <w:rsid w:val="003022E1"/>
    <w:rPr>
      <w:rFonts w:ascii="Tahoma" w:hAnsi="Tahoma" w:cs="Angsana New"/>
      <w:sz w:val="16"/>
      <w:szCs w:val="18"/>
    </w:rPr>
  </w:style>
  <w:style w:type="paragraph" w:styleId="ad">
    <w:name w:val="Title"/>
    <w:basedOn w:val="a0"/>
    <w:qFormat/>
    <w:rsid w:val="00437191"/>
    <w:pPr>
      <w:jc w:val="center"/>
    </w:pPr>
    <w:rPr>
      <w:b/>
      <w:bCs/>
      <w:sz w:val="36"/>
      <w:szCs w:val="36"/>
    </w:rPr>
  </w:style>
  <w:style w:type="paragraph" w:styleId="20">
    <w:name w:val="Body Text Indent 2"/>
    <w:basedOn w:val="a0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ae">
    <w:name w:val="Body Text Indent"/>
    <w:basedOn w:val="a0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a">
    <w:name w:val="List Bullet"/>
    <w:basedOn w:val="a0"/>
    <w:autoRedefine/>
    <w:rsid w:val="00437191"/>
    <w:pPr>
      <w:numPr>
        <w:numId w:val="11"/>
      </w:numPr>
    </w:pPr>
    <w:rPr>
      <w:szCs w:val="32"/>
    </w:rPr>
  </w:style>
  <w:style w:type="character" w:customStyle="1" w:styleId="ab">
    <w:name w:val="ท้ายกระดาษ อักขระ"/>
    <w:link w:val="aa"/>
    <w:uiPriority w:val="99"/>
    <w:rsid w:val="007071C6"/>
    <w:rPr>
      <w:sz w:val="28"/>
      <w:szCs w:val="32"/>
    </w:rPr>
  </w:style>
  <w:style w:type="character" w:customStyle="1" w:styleId="a9">
    <w:name w:val="หัวกระดาษ อักขระ"/>
    <w:link w:val="a8"/>
    <w:uiPriority w:val="99"/>
    <w:rsid w:val="00AC1CAA"/>
    <w:rPr>
      <w:sz w:val="28"/>
      <w:szCs w:val="32"/>
    </w:rPr>
  </w:style>
  <w:style w:type="table" w:styleId="af">
    <w:name w:val="Table Grid"/>
    <w:basedOn w:val="a2"/>
    <w:rsid w:val="00AC6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1"/>
    <w:semiHidden/>
    <w:unhideWhenUsed/>
    <w:rsid w:val="00DE44A9"/>
    <w:rPr>
      <w:sz w:val="16"/>
      <w:szCs w:val="18"/>
    </w:rPr>
  </w:style>
  <w:style w:type="paragraph" w:styleId="af1">
    <w:name w:val="annotation text"/>
    <w:basedOn w:val="a0"/>
    <w:link w:val="af2"/>
    <w:semiHidden/>
    <w:unhideWhenUsed/>
    <w:rsid w:val="00DE44A9"/>
    <w:rPr>
      <w:sz w:val="20"/>
      <w:szCs w:val="25"/>
    </w:rPr>
  </w:style>
  <w:style w:type="character" w:customStyle="1" w:styleId="af2">
    <w:name w:val="ข้อความข้อคิดเห็น อักขระ"/>
    <w:basedOn w:val="a1"/>
    <w:link w:val="af1"/>
    <w:semiHidden/>
    <w:rsid w:val="00DE44A9"/>
    <w:rPr>
      <w:rFonts w:cs="Cordia New"/>
      <w:szCs w:val="25"/>
    </w:rPr>
  </w:style>
  <w:style w:type="paragraph" w:styleId="af3">
    <w:name w:val="annotation subject"/>
    <w:basedOn w:val="af1"/>
    <w:next w:val="af1"/>
    <w:link w:val="af4"/>
    <w:semiHidden/>
    <w:unhideWhenUsed/>
    <w:rsid w:val="00DE44A9"/>
    <w:rPr>
      <w:b/>
      <w:bCs/>
    </w:rPr>
  </w:style>
  <w:style w:type="character" w:customStyle="1" w:styleId="af4">
    <w:name w:val="ชื่อเรื่องของข้อคิดเห็น อักขระ"/>
    <w:basedOn w:val="af2"/>
    <w:link w:val="af3"/>
    <w:semiHidden/>
    <w:rsid w:val="00DE44A9"/>
    <w:rPr>
      <w:rFonts w:cs="Cordia New"/>
      <w:b/>
      <w:bCs/>
      <w:szCs w:val="25"/>
    </w:rPr>
  </w:style>
  <w:style w:type="paragraph" w:styleId="z-">
    <w:name w:val="HTML Top of Form"/>
    <w:basedOn w:val="a0"/>
    <w:next w:val="a0"/>
    <w:link w:val="z-0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0">
    <w:name w:val="z-ด้านบนของฟอร์ม อักขระ"/>
    <w:basedOn w:val="a1"/>
    <w:link w:val="z-"/>
    <w:semiHidden/>
    <w:rsid w:val="00E77586"/>
    <w:rPr>
      <w:rFonts w:ascii="Arial" w:hAnsi="Arial" w:cs="Cordia New"/>
      <w:vanish/>
      <w:sz w:val="16"/>
    </w:rPr>
  </w:style>
  <w:style w:type="paragraph" w:styleId="z-1">
    <w:name w:val="HTML Bottom of Form"/>
    <w:basedOn w:val="a0"/>
    <w:next w:val="a0"/>
    <w:link w:val="z-2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1"/>
    <w:link w:val="z-1"/>
    <w:semiHidden/>
    <w:rsid w:val="00E77586"/>
    <w:rPr>
      <w:rFonts w:ascii="Arial" w:hAnsi="Arial" w:cs="Cordia New"/>
      <w:vanish/>
      <w:sz w:val="16"/>
    </w:rPr>
  </w:style>
  <w:style w:type="paragraph" w:styleId="af5">
    <w:name w:val="List Paragraph"/>
    <w:basedOn w:val="a0"/>
    <w:uiPriority w:val="34"/>
    <w:qFormat/>
    <w:rsid w:val="00E77586"/>
    <w:pPr>
      <w:ind w:left="720"/>
      <w:contextualSpacing/>
    </w:pPr>
    <w:rPr>
      <w:szCs w:val="35"/>
    </w:rPr>
  </w:style>
  <w:style w:type="paragraph" w:styleId="af6">
    <w:name w:val="Normal (Web)"/>
    <w:basedOn w:val="a0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af7">
    <w:name w:val="Strong"/>
    <w:basedOn w:val="a1"/>
    <w:uiPriority w:val="22"/>
    <w:qFormat/>
    <w:rsid w:val="00631FD4"/>
    <w:rPr>
      <w:b/>
      <w:bCs/>
    </w:rPr>
  </w:style>
  <w:style w:type="character" w:styleId="af8">
    <w:name w:val="Emphasis"/>
    <w:basedOn w:val="a1"/>
    <w:uiPriority w:val="20"/>
    <w:qFormat/>
    <w:rsid w:val="00631FD4"/>
    <w:rPr>
      <w:i/>
      <w:iCs/>
    </w:rPr>
  </w:style>
  <w:style w:type="character" w:styleId="af9">
    <w:name w:val="Placeholder Text"/>
    <w:basedOn w:val="a1"/>
    <w:uiPriority w:val="99"/>
    <w:semiHidden/>
    <w:rsid w:val="00FB69F1"/>
    <w:rPr>
      <w:color w:val="808080"/>
    </w:rPr>
  </w:style>
  <w:style w:type="character" w:customStyle="1" w:styleId="Style5">
    <w:name w:val="Style5"/>
    <w:basedOn w:val="a1"/>
    <w:uiPriority w:val="1"/>
    <w:rsid w:val="00167CED"/>
    <w:rPr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cs="Cordia New"/>
      <w:sz w:val="28"/>
      <w:szCs w:val="28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0"/>
    <w:next w:val="a0"/>
    <w:qFormat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0"/>
    <w:next w:val="a0"/>
    <w:qFormat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6">
    <w:name w:val="heading 6"/>
    <w:basedOn w:val="a0"/>
    <w:next w:val="a0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0"/>
    <w:next w:val="a0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9">
    <w:name w:val="heading 9"/>
    <w:basedOn w:val="a0"/>
    <w:next w:val="a0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semiHidden/>
  </w:style>
  <w:style w:type="paragraph" w:styleId="a5">
    <w:name w:val="Body Text"/>
    <w:basedOn w:val="a0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a6">
    <w:name w:val="page number"/>
    <w:basedOn w:val="a1"/>
  </w:style>
  <w:style w:type="character" w:styleId="a7">
    <w:name w:val="footnote reference"/>
    <w:semiHidden/>
    <w:rPr>
      <w:sz w:val="32"/>
      <w:szCs w:val="32"/>
      <w:vertAlign w:val="superscript"/>
    </w:rPr>
  </w:style>
  <w:style w:type="paragraph" w:styleId="a8">
    <w:name w:val="header"/>
    <w:basedOn w:val="a0"/>
    <w:link w:val="a9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a">
    <w:name w:val="footer"/>
    <w:basedOn w:val="a0"/>
    <w:link w:val="ab"/>
    <w:uiPriority w:val="99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c">
    <w:name w:val="Balloon Text"/>
    <w:basedOn w:val="a0"/>
    <w:semiHidden/>
    <w:rsid w:val="003022E1"/>
    <w:rPr>
      <w:rFonts w:ascii="Tahoma" w:hAnsi="Tahoma" w:cs="Angsana New"/>
      <w:sz w:val="16"/>
      <w:szCs w:val="18"/>
    </w:rPr>
  </w:style>
  <w:style w:type="paragraph" w:styleId="ad">
    <w:name w:val="Title"/>
    <w:basedOn w:val="a0"/>
    <w:qFormat/>
    <w:rsid w:val="00437191"/>
    <w:pPr>
      <w:jc w:val="center"/>
    </w:pPr>
    <w:rPr>
      <w:b/>
      <w:bCs/>
      <w:sz w:val="36"/>
      <w:szCs w:val="36"/>
    </w:rPr>
  </w:style>
  <w:style w:type="paragraph" w:styleId="20">
    <w:name w:val="Body Text Indent 2"/>
    <w:basedOn w:val="a0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ae">
    <w:name w:val="Body Text Indent"/>
    <w:basedOn w:val="a0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a">
    <w:name w:val="List Bullet"/>
    <w:basedOn w:val="a0"/>
    <w:autoRedefine/>
    <w:rsid w:val="00437191"/>
    <w:pPr>
      <w:numPr>
        <w:numId w:val="11"/>
      </w:numPr>
    </w:pPr>
    <w:rPr>
      <w:szCs w:val="32"/>
    </w:rPr>
  </w:style>
  <w:style w:type="character" w:customStyle="1" w:styleId="ab">
    <w:name w:val="ท้ายกระดาษ อักขระ"/>
    <w:link w:val="aa"/>
    <w:uiPriority w:val="99"/>
    <w:rsid w:val="007071C6"/>
    <w:rPr>
      <w:sz w:val="28"/>
      <w:szCs w:val="32"/>
    </w:rPr>
  </w:style>
  <w:style w:type="character" w:customStyle="1" w:styleId="a9">
    <w:name w:val="หัวกระดาษ อักขระ"/>
    <w:link w:val="a8"/>
    <w:uiPriority w:val="99"/>
    <w:rsid w:val="00AC1CAA"/>
    <w:rPr>
      <w:sz w:val="28"/>
      <w:szCs w:val="32"/>
    </w:rPr>
  </w:style>
  <w:style w:type="table" w:styleId="af">
    <w:name w:val="Table Grid"/>
    <w:basedOn w:val="a2"/>
    <w:rsid w:val="00AC6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1"/>
    <w:semiHidden/>
    <w:unhideWhenUsed/>
    <w:rsid w:val="00DE44A9"/>
    <w:rPr>
      <w:sz w:val="16"/>
      <w:szCs w:val="18"/>
    </w:rPr>
  </w:style>
  <w:style w:type="paragraph" w:styleId="af1">
    <w:name w:val="annotation text"/>
    <w:basedOn w:val="a0"/>
    <w:link w:val="af2"/>
    <w:semiHidden/>
    <w:unhideWhenUsed/>
    <w:rsid w:val="00DE44A9"/>
    <w:rPr>
      <w:sz w:val="20"/>
      <w:szCs w:val="25"/>
    </w:rPr>
  </w:style>
  <w:style w:type="character" w:customStyle="1" w:styleId="af2">
    <w:name w:val="ข้อความข้อคิดเห็น อักขระ"/>
    <w:basedOn w:val="a1"/>
    <w:link w:val="af1"/>
    <w:semiHidden/>
    <w:rsid w:val="00DE44A9"/>
    <w:rPr>
      <w:rFonts w:cs="Cordia New"/>
      <w:szCs w:val="25"/>
    </w:rPr>
  </w:style>
  <w:style w:type="paragraph" w:styleId="af3">
    <w:name w:val="annotation subject"/>
    <w:basedOn w:val="af1"/>
    <w:next w:val="af1"/>
    <w:link w:val="af4"/>
    <w:semiHidden/>
    <w:unhideWhenUsed/>
    <w:rsid w:val="00DE44A9"/>
    <w:rPr>
      <w:b/>
      <w:bCs/>
    </w:rPr>
  </w:style>
  <w:style w:type="character" w:customStyle="1" w:styleId="af4">
    <w:name w:val="ชื่อเรื่องของข้อคิดเห็น อักขระ"/>
    <w:basedOn w:val="af2"/>
    <w:link w:val="af3"/>
    <w:semiHidden/>
    <w:rsid w:val="00DE44A9"/>
    <w:rPr>
      <w:rFonts w:cs="Cordia New"/>
      <w:b/>
      <w:bCs/>
      <w:szCs w:val="25"/>
    </w:rPr>
  </w:style>
  <w:style w:type="paragraph" w:styleId="z-">
    <w:name w:val="HTML Top of Form"/>
    <w:basedOn w:val="a0"/>
    <w:next w:val="a0"/>
    <w:link w:val="z-0"/>
    <w:hidden/>
    <w:semiHidden/>
    <w:unhideWhenUsed/>
    <w:rsid w:val="00E77586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0">
    <w:name w:val="z-ด้านบนของฟอร์ม อักขระ"/>
    <w:basedOn w:val="a1"/>
    <w:link w:val="z-"/>
    <w:semiHidden/>
    <w:rsid w:val="00E77586"/>
    <w:rPr>
      <w:rFonts w:ascii="Arial" w:hAnsi="Arial" w:cs="Cordia New"/>
      <w:vanish/>
      <w:sz w:val="16"/>
    </w:rPr>
  </w:style>
  <w:style w:type="paragraph" w:styleId="z-1">
    <w:name w:val="HTML Bottom of Form"/>
    <w:basedOn w:val="a0"/>
    <w:next w:val="a0"/>
    <w:link w:val="z-2"/>
    <w:hidden/>
    <w:semiHidden/>
    <w:unhideWhenUsed/>
    <w:rsid w:val="00E77586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1"/>
    <w:link w:val="z-1"/>
    <w:semiHidden/>
    <w:rsid w:val="00E77586"/>
    <w:rPr>
      <w:rFonts w:ascii="Arial" w:hAnsi="Arial" w:cs="Cordia New"/>
      <w:vanish/>
      <w:sz w:val="16"/>
    </w:rPr>
  </w:style>
  <w:style w:type="paragraph" w:styleId="af5">
    <w:name w:val="List Paragraph"/>
    <w:basedOn w:val="a0"/>
    <w:uiPriority w:val="34"/>
    <w:qFormat/>
    <w:rsid w:val="00E77586"/>
    <w:pPr>
      <w:ind w:left="720"/>
      <w:contextualSpacing/>
    </w:pPr>
    <w:rPr>
      <w:szCs w:val="35"/>
    </w:rPr>
  </w:style>
  <w:style w:type="paragraph" w:styleId="af6">
    <w:name w:val="Normal (Web)"/>
    <w:basedOn w:val="a0"/>
    <w:uiPriority w:val="99"/>
    <w:unhideWhenUsed/>
    <w:rsid w:val="00631FD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af7">
    <w:name w:val="Strong"/>
    <w:basedOn w:val="a1"/>
    <w:uiPriority w:val="22"/>
    <w:qFormat/>
    <w:rsid w:val="00631FD4"/>
    <w:rPr>
      <w:b/>
      <w:bCs/>
    </w:rPr>
  </w:style>
  <w:style w:type="character" w:styleId="af8">
    <w:name w:val="Emphasis"/>
    <w:basedOn w:val="a1"/>
    <w:uiPriority w:val="20"/>
    <w:qFormat/>
    <w:rsid w:val="00631FD4"/>
    <w:rPr>
      <w:i/>
      <w:iCs/>
    </w:rPr>
  </w:style>
  <w:style w:type="character" w:styleId="af9">
    <w:name w:val="Placeholder Text"/>
    <w:basedOn w:val="a1"/>
    <w:uiPriority w:val="99"/>
    <w:semiHidden/>
    <w:rsid w:val="00FB69F1"/>
    <w:rPr>
      <w:color w:val="808080"/>
    </w:rPr>
  </w:style>
  <w:style w:type="character" w:customStyle="1" w:styleId="Style5">
    <w:name w:val="Style5"/>
    <w:basedOn w:val="a1"/>
    <w:uiPriority w:val="1"/>
    <w:rsid w:val="00167CED"/>
    <w:rPr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control" Target="activeX/activeX13.xml"/><Relationship Id="rId42" Type="http://schemas.openxmlformats.org/officeDocument/2006/relationships/control" Target="activeX/activeX17.xml"/><Relationship Id="rId47" Type="http://schemas.openxmlformats.org/officeDocument/2006/relationships/image" Target="media/image20.wmf"/><Relationship Id="rId50" Type="http://schemas.openxmlformats.org/officeDocument/2006/relationships/control" Target="activeX/activeX21.xml"/><Relationship Id="rId55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5.xml"/><Relationship Id="rId46" Type="http://schemas.openxmlformats.org/officeDocument/2006/relationships/control" Target="activeX/activeX19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1.wmf"/><Relationship Id="rId41" Type="http://schemas.openxmlformats.org/officeDocument/2006/relationships/image" Target="media/image17.wmf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6.xml"/><Relationship Id="rId45" Type="http://schemas.openxmlformats.org/officeDocument/2006/relationships/image" Target="media/image19.wmf"/><Relationship Id="rId53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image" Target="media/image21.wmf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control" Target="activeX/activeX18.xml"/><Relationship Id="rId52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control" Target="activeX/activeX20.xml"/><Relationship Id="rId5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eader" Target="header1.xml"/><Relationship Id="rId3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3615;&#3629;&#3619;&#3660;&#3617;&#3586;&#3657;&#3629;&#3648;&#3626;&#3609;&#3629;&#3585;&#3634;&#3619;&#3623;&#3636;&#3592;&#3633;&#3618;&#3611;&#3637;_2561\template%20&#3650;&#3588;&#3619;&#3591;&#3585;&#3634;&#3619;&#3648;&#3604;&#3637;&#3656;&#3618;&#3623;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5FD04CF97BC4FB990880A4F739EC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1C913-9118-45B7-B798-E1BDAFF139BF}"/>
      </w:docPartPr>
      <w:docPartBody>
        <w:p w:rsidR="00461D17" w:rsidRDefault="00276578" w:rsidP="00136293">
          <w:pPr>
            <w:pStyle w:val="A5FD04CF97BC4FB990880A4F739ECA4188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 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ยุทธศาสตร์การพัฒนาประเทศตามแผนพัฒนาเศรษฐกิจและสังคมแห่งชาติ</w:t>
          </w:r>
        </w:p>
      </w:docPartBody>
    </w:docPart>
    <w:docPart>
      <w:docPartPr>
        <w:name w:val="F828A76578CE4B968CD4A630D36E4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0C7D8-A77A-4AAB-B371-30B28A249942}"/>
      </w:docPartPr>
      <w:docPartBody>
        <w:p w:rsidR="00461D17" w:rsidRDefault="00276578" w:rsidP="00136293">
          <w:pPr>
            <w:pStyle w:val="F828A76578CE4B968CD4A630D36E48E485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176B1659637F41209B8972A263FCC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A87F7-D144-43B1-98CE-A523336A48A1}"/>
      </w:docPartPr>
      <w:docPartBody>
        <w:p w:rsidR="00461D17" w:rsidRDefault="00276578" w:rsidP="00136293">
          <w:pPr>
            <w:pStyle w:val="176B1659637F41209B8972A263FCC01284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p>
      </w:docPartBody>
    </w:docPart>
    <w:docPart>
      <w:docPartPr>
        <w:name w:val="9B5A005C727747D2BB7135EE6835D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E5D66-7198-4A42-BCD7-C8FBC74A8B2A}"/>
      </w:docPartPr>
      <w:docPartBody>
        <w:p w:rsidR="00461D17" w:rsidRDefault="00276578" w:rsidP="00136293">
          <w:pPr>
            <w:pStyle w:val="9B5A005C727747D2BB7135EE6835DEFD81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แผนวิจัย</w:t>
          </w:r>
        </w:p>
      </w:docPartBody>
    </w:docPart>
    <w:docPart>
      <w:docPartPr>
        <w:name w:val="E8FC7B81763D40848A85E50F22B18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9F207-CF24-4DD6-9018-31127E614C88}"/>
      </w:docPartPr>
      <w:docPartBody>
        <w:p w:rsidR="00461D17" w:rsidRDefault="00276578" w:rsidP="00136293">
          <w:pPr>
            <w:pStyle w:val="E8FC7B81763D40848A85E50F22B1891D77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p>
      </w:docPartBody>
    </w:docPart>
    <w:docPart>
      <w:docPartPr>
        <w:name w:val="A4F651BD0E2F476AB81F39E14DB7D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6AB00-261B-4FD8-8E27-81B614C8A331}"/>
      </w:docPartPr>
      <w:docPartBody>
        <w:p w:rsidR="00461D17" w:rsidRDefault="00276578" w:rsidP="00136293">
          <w:pPr>
            <w:pStyle w:val="A4F651BD0E2F476AB81F39E14DB7D3D477"/>
          </w:pP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30FCF513BF684BD99D60DB8F3D396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3F3BA-CA6D-4A71-888E-D5DC81E9E138}"/>
      </w:docPartPr>
      <w:docPartBody>
        <w:p w:rsidR="00461D17" w:rsidRDefault="00276578" w:rsidP="00136293">
          <w:pPr>
            <w:pStyle w:val="30FCF513BF684BD99D60DB8F3D39662377"/>
          </w:pP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สาขาการวิจัย</w:t>
          </w: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ย่อย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57AC4A9F0A324504B4E9C13AD96FC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88BFA-70B7-465E-8D5E-60D6A60BCF53}"/>
      </w:docPartPr>
      <w:docPartBody>
        <w:p w:rsidR="00461D17" w:rsidRDefault="00276578" w:rsidP="00136293">
          <w:pPr>
            <w:pStyle w:val="57AC4A9F0A324504B4E9C13AD96FCED075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 สาขาวิชาการ</w:t>
          </w:r>
        </w:p>
      </w:docPartBody>
    </w:docPart>
    <w:docPart>
      <w:docPartPr>
        <w:name w:val="E84B598DE7704FC98C5FD5F5915E6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CC65B-9DF5-4578-BC5B-D3D63BE172D1}"/>
      </w:docPartPr>
      <w:docPartBody>
        <w:p w:rsidR="00461D17" w:rsidRDefault="00276578" w:rsidP="00136293">
          <w:pPr>
            <w:pStyle w:val="E84B598DE7704FC98C5FD5F5915E6DC273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4. 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p>
      </w:docPartBody>
    </w:docPart>
    <w:docPart>
      <w:docPartPr>
        <w:name w:val="7E06194E7E27425B9FE7E056CD866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7B85F-647D-4A82-A047-8500C3B79E45}"/>
      </w:docPartPr>
      <w:docPartBody>
        <w:p w:rsidR="00461D17" w:rsidRDefault="00276578" w:rsidP="00136293">
          <w:pPr>
            <w:pStyle w:val="7E06194E7E27425B9FE7E056CD8669EB73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คำสำคัญ (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p>
      </w:docPartBody>
    </w:docPart>
    <w:docPart>
      <w:docPartPr>
        <w:name w:val="9E481B5C5B26497E8BEEF33DA840C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8F78C-8970-4ABC-8F75-F2B0C61B4B39}"/>
      </w:docPartPr>
      <w:docPartBody>
        <w:p w:rsidR="00461D17" w:rsidRDefault="00276578" w:rsidP="00136293">
          <w:pPr>
            <w:pStyle w:val="9E481B5C5B26497E8BEEF33DA840C47873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คำสำคัญ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p>
      </w:docPartBody>
    </w:docPart>
    <w:docPart>
      <w:docPartPr>
        <w:name w:val="FCDB477BF28E44618B5D80AB79D47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56491-5704-4094-B5D4-E18392877DF3}"/>
      </w:docPartPr>
      <w:docPartBody>
        <w:p w:rsidR="00461D17" w:rsidRDefault="00276578" w:rsidP="00136293">
          <w:pPr>
            <w:pStyle w:val="FCDB477BF28E44618B5D80AB79D47B1F71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5. 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ความสำคัญและที่มาของปัญหาที่ทำการวิจัย</w:t>
          </w:r>
        </w:p>
      </w:docPartBody>
    </w:docPart>
    <w:docPart>
      <w:docPartPr>
        <w:name w:val="B3543A1066514C7BA592362E7B16E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EA21A-FF36-470B-AE66-24493400A6BB}"/>
      </w:docPartPr>
      <w:docPartBody>
        <w:p w:rsidR="00461D17" w:rsidRDefault="00276578" w:rsidP="00136293">
          <w:pPr>
            <w:pStyle w:val="B3543A1066514C7BA592362E7B16EAED70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6. 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วัตถุประสงค์</w:t>
          </w: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หลักของแผนงานวิจัย</w:t>
          </w:r>
        </w:p>
      </w:docPartBody>
    </w:docPart>
    <w:docPart>
      <w:docPartPr>
        <w:name w:val="30DB58DA3CF24A41AD8CEED29D58B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C9389-364F-4B28-8FE7-20E5FA814F0A}"/>
      </w:docPartPr>
      <w:docPartBody>
        <w:p w:rsidR="00BE1816" w:rsidRDefault="00276578" w:rsidP="00136293">
          <w:pPr>
            <w:pStyle w:val="30DB58DA3CF24A41AD8CEED29D58BADC64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15.  ระยะเวลาการวิจัย</w:t>
          </w:r>
        </w:p>
      </w:docPartBody>
    </w:docPart>
    <w:docPart>
      <w:docPartPr>
        <w:name w:val="47A4A5FA3865486F99CBF138FB142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267BB-9960-4FAF-988F-725781D38B4C}"/>
      </w:docPartPr>
      <w:docPartBody>
        <w:p w:rsidR="00184CEA" w:rsidRDefault="00276578" w:rsidP="00136293">
          <w:pPr>
            <w:pStyle w:val="47A4A5FA3865486F99CBF138FB1427EF33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p>
      </w:docPartBody>
    </w:docPart>
    <w:docPart>
      <w:docPartPr>
        <w:name w:val="71F8B189AE0D4D19A68384DE065F9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C0B9A-9B83-4972-B9F2-AEACDA8044A5}"/>
      </w:docPartPr>
      <w:docPartBody>
        <w:p w:rsidR="00136293" w:rsidRDefault="00136293" w:rsidP="00136293">
          <w:pPr>
            <w:pStyle w:val="71F8B189AE0D4D19A68384DE065F98C3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C4C862599A1644A1A0C5A176428A5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CB8C4-69B5-47E7-B3E8-3FCFA7F364ED}"/>
      </w:docPartPr>
      <w:docPartBody>
        <w:p w:rsidR="00136293" w:rsidRDefault="00136293" w:rsidP="00136293">
          <w:pPr>
            <w:pStyle w:val="C4C862599A1644A1A0C5A176428A5953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A09A93CDEDCA4218BC056081FD7C3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59CE7-2F0F-44F9-8F26-F15A80AC1B92}"/>
      </w:docPartPr>
      <w:docPartBody>
        <w:p w:rsidR="00136293" w:rsidRDefault="00276578" w:rsidP="00136293">
          <w:pPr>
            <w:pStyle w:val="A09A93CDEDCA4218BC056081FD7C39A216"/>
          </w:pP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หน่วยงานที่นำผลการวิจัยไปใช้ประโยชน์</w:t>
          </w:r>
        </w:p>
      </w:docPartBody>
    </w:docPart>
    <w:docPart>
      <w:docPartPr>
        <w:name w:val="49B84D2C6B7C4A6FAC0C4EEA16628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84984-6C3F-4FCB-8B02-CD71B2B3B691}"/>
      </w:docPartPr>
      <w:docPartBody>
        <w:p w:rsidR="00AF44D1" w:rsidRDefault="00276578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10. ทฤษฎี สมมุติฐาน (ถ้ามี) และกรอบแนวคิดของแผนงานวิจัย</w:t>
          </w:r>
        </w:p>
      </w:docPartBody>
    </w:docPart>
    <w:docPart>
      <w:docPartPr>
        <w:name w:val="905102EEF0C249C1B7952560E4B45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5D81F-7EA4-4628-BDE4-C2878C2C6349}"/>
      </w:docPartPr>
      <w:docPartBody>
        <w:p w:rsidR="00AF44D1" w:rsidRDefault="00276578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12. 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แผนการบริหารแผนงานวิจัยและ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การบริหารความเสี่ยง (ถ้ามี)</w:t>
          </w:r>
        </w:p>
      </w:docPartBody>
    </w:docPart>
    <w:docPart>
      <w:docPartPr>
        <w:name w:val="BAFC3DD7580E411F9650922B75E9D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CC387-2555-406E-AD44-5E6517350548}"/>
      </w:docPartPr>
      <w:docPartBody>
        <w:p w:rsidR="006C39A9" w:rsidRDefault="00E543F2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840D13CE77CC479ABC883AA5DB181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F50A9-7D3C-47FC-8A72-9A40E46D7F9A}"/>
      </w:docPartPr>
      <w:docPartBody>
        <w:p w:rsidR="001450D2" w:rsidRDefault="00276578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ระยะเวลาโครงการ</w:t>
          </w:r>
        </w:p>
      </w:docPartBody>
    </w:docPart>
    <w:docPart>
      <w:docPartPr>
        <w:name w:val="382A67B7514144C7A1E07C0BFBEDE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754B3-22F5-4402-B189-86CD7AE9C94E}"/>
      </w:docPartPr>
      <w:docPartBody>
        <w:p w:rsidR="001450D2" w:rsidRDefault="00F923B7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106D96F6714B40368B5B9F35249EF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7E0B3-BE36-4FD5-AC6E-55F8719A4174}"/>
      </w:docPartPr>
      <w:docPartBody>
        <w:p w:rsidR="001450D2" w:rsidRDefault="00276578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ปี</w:t>
          </w:r>
        </w:p>
      </w:docPartBody>
    </w:docPart>
    <w:docPart>
      <w:docPartPr>
        <w:name w:val="76BBC5338BE74C7192C29CAD0B2FF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20A70-8A7B-46A1-8404-78E8F9DBFE20}"/>
      </w:docPartPr>
      <w:docPartBody>
        <w:p w:rsidR="001450D2" w:rsidRDefault="00F923B7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17ED4494636F46F7AC7315912788E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8B8AE-5F30-4B04-BABC-EE67DBBEF523}"/>
      </w:docPartPr>
      <w:docPartBody>
        <w:p w:rsidR="001450D2" w:rsidRDefault="00276578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เดือน</w:t>
          </w:r>
        </w:p>
      </w:docPartBody>
    </w:docPart>
    <w:docPart>
      <w:docPartPr>
        <w:name w:val="45AC244E0D414C6C9F48F03F049B7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90D65-9BAE-4AB5-9D76-726BC3BC446E}"/>
      </w:docPartPr>
      <w:docPartBody>
        <w:p w:rsidR="00413A49" w:rsidRDefault="00276578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แผนงาน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 (ภาษาไทย)</w:t>
          </w:r>
        </w:p>
      </w:docPartBody>
    </w:docPart>
    <w:docPart>
      <w:docPartPr>
        <w:name w:val="ADE1BFBB8FED4B099441F7140190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B10A9-4C42-4ED3-97A3-8F8667CEC3BC}"/>
      </w:docPartPr>
      <w:docPartBody>
        <w:p w:rsidR="00413A49" w:rsidRDefault="00276578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E1ED656BDF49454499B16390841D5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40349-CD7E-4543-9ED6-F7B50D31F527}"/>
      </w:docPartPr>
      <w:docPartBody>
        <w:p w:rsidR="00413A49" w:rsidRDefault="00276578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7.  เป้าหมายเชิงยุทธศาสตร์ของแผนงานวิจัย</w:t>
          </w:r>
        </w:p>
      </w:docPartBody>
    </w:docPart>
    <w:docPart>
      <w:docPartPr>
        <w:name w:val="55CBF0D42A004934AB1D034160862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A6E37-73DA-475F-BBDE-0891236B3322}"/>
      </w:docPartPr>
      <w:docPartBody>
        <w:p w:rsidR="00255DE9" w:rsidRDefault="00276578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13. 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แผนการสร้างนักวิจัยรุ่นใหม่จากการทำการวิจัยตามแผนงานวิจัย</w:t>
          </w:r>
        </w:p>
      </w:docPartBody>
    </w:docPart>
    <w:docPart>
      <w:docPartPr>
        <w:name w:val="144F745B3C934BB7A72249D670C4E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B4698-1EFE-452F-A209-44A67B2787C7}"/>
      </w:docPartPr>
      <w:docPartBody>
        <w:p w:rsidR="00255DE9" w:rsidRDefault="00276578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14.  กลยุทธ์ของแผนงานวิจัย</w:t>
          </w:r>
        </w:p>
      </w:docPartBody>
    </w:docPart>
    <w:docPart>
      <w:docPartPr>
        <w:name w:val="2EFC6EFD976A4257B9F97D20AE762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E8CE0-5CD9-44F5-819A-3E54E4A5685D}"/>
      </w:docPartPr>
      <w:docPartBody>
        <w:p w:rsidR="00255DE9" w:rsidRDefault="00276578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สถานที่ทำการวิจัย</w:t>
          </w:r>
        </w:p>
      </w:docPartBody>
    </w:docPart>
    <w:docPart>
      <w:docPartPr>
        <w:name w:val="1B94C518673C461EA76C5307A1D72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AD665-20B9-4DC3-9728-93CCA3065942}"/>
      </w:docPartPr>
      <w:docPartBody>
        <w:p w:rsidR="003D4B44" w:rsidRDefault="003D4B44">
          <w:r w:rsidRPr="00D81798">
            <w:rPr>
              <w:rStyle w:val="a3"/>
            </w:rPr>
            <w:t>Choose an item.</w:t>
          </w:r>
        </w:p>
      </w:docPartBody>
    </w:docPart>
    <w:docPart>
      <w:docPartPr>
        <w:name w:val="336E4B04D8834D32982CE2209C292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DF5D7-763B-4FA3-8E12-C7D3BFCE4E93}"/>
      </w:docPartPr>
      <w:docPartBody>
        <w:p w:rsidR="003D4B44" w:rsidRDefault="003D4B44">
          <w:r w:rsidRPr="00D81798">
            <w:rPr>
              <w:rStyle w:val="a3"/>
            </w:rPr>
            <w:t>Choose an item.</w:t>
          </w:r>
        </w:p>
      </w:docPartBody>
    </w:docPart>
    <w:docPart>
      <w:docPartPr>
        <w:name w:val="E45C1EAC6240453EA66231A277C62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766BE-D75F-4825-9DDB-C7D9752638D9}"/>
      </w:docPartPr>
      <w:docPartBody>
        <w:p w:rsidR="003D4B44" w:rsidRDefault="003D4B44">
          <w:r w:rsidRPr="00D81798">
            <w:rPr>
              <w:rStyle w:val="a3"/>
            </w:rPr>
            <w:t>Choose an item.</w:t>
          </w:r>
        </w:p>
      </w:docPartBody>
    </w:docPart>
    <w:docPart>
      <w:docPartPr>
        <w:name w:val="98EF27F0F1104DBAB93128CA343C4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0FFEA-6A03-430A-BE8B-F132130BAE90}"/>
      </w:docPartPr>
      <w:docPartBody>
        <w:p w:rsidR="003D4B44" w:rsidRDefault="003D4B44">
          <w:r w:rsidRPr="00D81798">
            <w:rPr>
              <w:rStyle w:val="a3"/>
            </w:rPr>
            <w:t>Choose an item.</w:t>
          </w:r>
        </w:p>
      </w:docPartBody>
    </w:docPart>
    <w:docPart>
      <w:docPartPr>
        <w:name w:val="0B44F41A277447958E804CC766C13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8859E-48E8-493E-96BF-F0312D748536}"/>
      </w:docPartPr>
      <w:docPartBody>
        <w:p w:rsidR="003D4B44" w:rsidRDefault="003D4B44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7195A081E19445429529FAC0F50B1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7303D-9C0C-4620-88EB-4EF651659646}"/>
      </w:docPartPr>
      <w:docPartBody>
        <w:p w:rsidR="003D4B44" w:rsidRDefault="00276578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ต.ค.</w:t>
          </w:r>
        </w:p>
      </w:docPartBody>
    </w:docPart>
    <w:docPart>
      <w:docPartPr>
        <w:name w:val="DF9A0F59A0184E288795BEE5B9D37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B96C7-7C52-4CF2-8C26-4DFE5213E052}"/>
      </w:docPartPr>
      <w:docPartBody>
        <w:p w:rsidR="003D4B44" w:rsidRDefault="00276578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พ.ย.</w:t>
          </w:r>
        </w:p>
      </w:docPartBody>
    </w:docPart>
    <w:docPart>
      <w:docPartPr>
        <w:name w:val="F54CE73248F34679ADBA3352EFCC8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77E9A-C502-495D-AA4B-76E20F4D041A}"/>
      </w:docPartPr>
      <w:docPartBody>
        <w:p w:rsidR="003D4B44" w:rsidRDefault="00276578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ธ.ค.</w:t>
          </w:r>
        </w:p>
      </w:docPartBody>
    </w:docPart>
    <w:docPart>
      <w:docPartPr>
        <w:name w:val="923645030B85432BA30A416DD1906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1CB94-58F2-4986-8945-FED57C5BF74F}"/>
      </w:docPartPr>
      <w:docPartBody>
        <w:p w:rsidR="003D4B44" w:rsidRDefault="00276578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ม.ค.</w:t>
          </w:r>
        </w:p>
      </w:docPartBody>
    </w:docPart>
    <w:docPart>
      <w:docPartPr>
        <w:name w:val="7D8B8EF2A7A7479EB3EABAACEC36C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BF422-BA9D-4F86-B58F-0611C1C8C8DD}"/>
      </w:docPartPr>
      <w:docPartBody>
        <w:p w:rsidR="003D4B44" w:rsidRDefault="00276578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ก.พ.</w:t>
          </w:r>
        </w:p>
      </w:docPartBody>
    </w:docPart>
    <w:docPart>
      <w:docPartPr>
        <w:name w:val="E621946D23B8492B82B4ECB24D2C8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A7653-9375-4161-A765-161E12418874}"/>
      </w:docPartPr>
      <w:docPartBody>
        <w:p w:rsidR="003D4B44" w:rsidRDefault="00276578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มี.ค.</w:t>
          </w:r>
        </w:p>
      </w:docPartBody>
    </w:docPart>
    <w:docPart>
      <w:docPartPr>
        <w:name w:val="C84F9B5129AE44E28AE7183782644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FE559-5414-4D46-8B48-9682F8227FA6}"/>
      </w:docPartPr>
      <w:docPartBody>
        <w:p w:rsidR="003D4B44" w:rsidRDefault="00276578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เม.ย.</w:t>
          </w:r>
        </w:p>
      </w:docPartBody>
    </w:docPart>
    <w:docPart>
      <w:docPartPr>
        <w:name w:val="8456114E90F647F68F97FD9C8D54C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9395F-52B6-475B-ACF0-DE7DFCF8D973}"/>
      </w:docPartPr>
      <w:docPartBody>
        <w:p w:rsidR="003D4B44" w:rsidRDefault="00276578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พ.ค.</w:t>
          </w:r>
        </w:p>
      </w:docPartBody>
    </w:docPart>
    <w:docPart>
      <w:docPartPr>
        <w:name w:val="7749CD83B094450584671937FFA12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7209E-1678-42C1-8EF3-5AC4960CC7E4}"/>
      </w:docPartPr>
      <w:docPartBody>
        <w:p w:rsidR="003D4B44" w:rsidRDefault="00276578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มิ.ย.</w:t>
          </w:r>
        </w:p>
      </w:docPartBody>
    </w:docPart>
    <w:docPart>
      <w:docPartPr>
        <w:name w:val="5C3EE3E1BA40490FB513D7DECD840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B2CA2-28CB-41AF-84E6-7F6D6FBB6DAD}"/>
      </w:docPartPr>
      <w:docPartBody>
        <w:p w:rsidR="003D4B44" w:rsidRDefault="00276578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ก.ค.</w:t>
          </w:r>
        </w:p>
      </w:docPartBody>
    </w:docPart>
    <w:docPart>
      <w:docPartPr>
        <w:name w:val="3659ED365A554815ADB6BE30E8218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F0A19-9E88-4B16-A379-0A0A40B8AADC}"/>
      </w:docPartPr>
      <w:docPartBody>
        <w:p w:rsidR="003D4B44" w:rsidRDefault="00276578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ส.ค.</w:t>
          </w:r>
        </w:p>
      </w:docPartBody>
    </w:docPart>
    <w:docPart>
      <w:docPartPr>
        <w:name w:val="DE490A5518BE477A97434B4D8D3B0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16EAD-5791-40C8-961F-5BE51B0B67FC}"/>
      </w:docPartPr>
      <w:docPartBody>
        <w:p w:rsidR="003D4B44" w:rsidRDefault="00276578">
          <w:r w:rsidRPr="00731633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ก.ย.</w:t>
          </w:r>
        </w:p>
      </w:docPartBody>
    </w:docPart>
    <w:docPart>
      <w:docPartPr>
        <w:name w:val="3DAA17E159C941968ED02421E8B73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85BD3-4DDC-47F6-BCA2-4E8B2408DE4D}"/>
      </w:docPartPr>
      <w:docPartBody>
        <w:p w:rsidR="003D4B44" w:rsidRDefault="00276578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</w:p>
      </w:docPartBody>
    </w:docPart>
    <w:docPart>
      <w:docPartPr>
        <w:name w:val="FF5A504470D840C7BAD5A8205A6C9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7A902-B8C6-4776-9360-7314FF9FF219}"/>
      </w:docPartPr>
      <w:docPartBody>
        <w:p w:rsidR="003D4B44" w:rsidRDefault="00276578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กิจกรรม</w:t>
          </w:r>
        </w:p>
      </w:docPartBody>
    </w:docPart>
    <w:docPart>
      <w:docPartPr>
        <w:name w:val="F33B61C8026E4EEBBEE7DEB0F9899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2EEBA-C1FD-49F0-87AC-0D453DDD069F}"/>
      </w:docPartPr>
      <w:docPartBody>
        <w:p w:rsidR="003D4B44" w:rsidRDefault="00276578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แผนการดำเนินงานวิจัย</w:t>
          </w:r>
        </w:p>
      </w:docPartBody>
    </w:docPart>
    <w:docPart>
      <w:docPartPr>
        <w:name w:val="8D583C3F86B642508F64C575FB4CF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D96E4-5DB6-4698-8B97-D4AD4F2D2011}"/>
      </w:docPartPr>
      <w:docPartBody>
        <w:p w:rsidR="00662070" w:rsidRDefault="0085570A">
          <w:r w:rsidRPr="00D81798">
            <w:rPr>
              <w:rStyle w:val="a3"/>
            </w:rPr>
            <w:t>Choose an item.</w:t>
          </w:r>
        </w:p>
      </w:docPartBody>
    </w:docPart>
    <w:docPart>
      <w:docPartPr>
        <w:name w:val="7AF64E6E8B664098BA679BF47CDFF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E9287-9C48-4312-8994-F6E450C89C27}"/>
      </w:docPartPr>
      <w:docPartBody>
        <w:p w:rsidR="00662070" w:rsidRDefault="00276578">
          <w:r w:rsidRPr="00731633">
            <w:rPr>
              <w:rFonts w:ascii="TH SarabunPSK" w:hAnsi="TH SarabunPSK" w:cs="TH SarabunPSK" w:hint="cs"/>
              <w:cs/>
            </w:rPr>
            <w:t>-</w:t>
          </w:r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p>
      </w:docPartBody>
    </w:docPart>
    <w:docPart>
      <w:docPartPr>
        <w:name w:val="33C631B66C98462F9516F09DCDE0E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D83DD-E710-4E9F-9C1C-2A680BA65503}"/>
      </w:docPartPr>
      <w:docPartBody>
        <w:p w:rsidR="00662070" w:rsidRDefault="00276578">
          <w:r w:rsidRPr="00731633">
            <w:rPr>
              <w:rFonts w:ascii="TH SarabunPSK" w:hAnsi="TH SarabunPSK" w:cs="TH SarabunPSK" w:hint="cs"/>
              <w:cs/>
            </w:rPr>
            <w:t>-</w:t>
          </w:r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p>
      </w:docPartBody>
    </w:docPart>
    <w:docPart>
      <w:docPartPr>
        <w:name w:val="684A41867DC34B3299176085CFC72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8350C-15D5-4062-9935-2A269BA69BD6}"/>
      </w:docPartPr>
      <w:docPartBody>
        <w:p w:rsidR="00662070" w:rsidRDefault="00276578">
          <w:r w:rsidRPr="00731633">
            <w:rPr>
              <w:rFonts w:ascii="TH SarabunPSK" w:hAnsi="TH SarabunPSK" w:cs="TH SarabunPSK" w:hint="cs"/>
              <w:cs/>
            </w:rPr>
            <w:t>-</w:t>
          </w:r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p>
      </w:docPartBody>
    </w:docPart>
    <w:docPart>
      <w:docPartPr>
        <w:name w:val="63776FA16E9642CE83DAB8F81895F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447A9-7C81-4506-B5CE-8FBA37CBAB8D}"/>
      </w:docPartPr>
      <w:docPartBody>
        <w:p w:rsidR="00776886" w:rsidRDefault="00276578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ด้านการวิจัย</w:t>
          </w:r>
        </w:p>
      </w:docPartBody>
    </w:docPart>
    <w:docPart>
      <w:docPartPr>
        <w:name w:val="51E7F69388C54620A3CA24A68119B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7FDEF-C220-41F8-85A7-B345D17D7B39}"/>
      </w:docPartPr>
      <w:docPartBody>
        <w:p w:rsidR="00776886" w:rsidRDefault="00776886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35BFA1BD055E49BEB3F4A31CC1D9F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27DBF-2016-4FCF-BACA-E981092DF371}"/>
      </w:docPartPr>
      <w:docPartBody>
        <w:p w:rsidR="00776886" w:rsidRDefault="00276578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p>
      </w:docPartBody>
    </w:docPart>
    <w:docPart>
      <w:docPartPr>
        <w:name w:val="9BCFC58538284A9DA86BF86693B14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58BD6-67BB-4DA8-95F9-16EDB562E124}"/>
      </w:docPartPr>
      <w:docPartBody>
        <w:p w:rsidR="007A603C" w:rsidRDefault="00276578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สัดส่วนทุนที่ได้รับ</w:t>
          </w:r>
        </w:p>
      </w:docPartBody>
    </w:docPart>
    <w:docPart>
      <w:docPartPr>
        <w:name w:val="6B3BBDCF40E94112AF83FEB683DF9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F7F8D-AC64-43B8-BEBA-4EA3FF8FD048}"/>
      </w:docPartPr>
      <w:docPartBody>
        <w:p w:rsidR="007A603C" w:rsidRDefault="00276578">
          <w:r w:rsidRPr="00731633">
            <w:rPr>
              <w:rFonts w:ascii="TH SarabunPSK" w:hAnsi="TH SarabunPSK" w:cs="TH SarabunPSK"/>
              <w:sz w:val="32"/>
              <w:szCs w:val="32"/>
            </w:rPr>
            <w:t>%</w:t>
          </w:r>
        </w:p>
      </w:docPartBody>
    </w:docPart>
    <w:docPart>
      <w:docPartPr>
        <w:name w:val="02D85CC4FA86405C8173CF40C40C8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B574B-652D-4E95-92D6-4FFD3389DE61}"/>
      </w:docPartPr>
      <w:docPartBody>
        <w:p w:rsidR="008649A8" w:rsidRDefault="00276578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แผนงานวิจัยใหม่</w:t>
          </w:r>
        </w:p>
      </w:docPartBody>
    </w:docPart>
    <w:docPart>
      <w:docPartPr>
        <w:name w:val="0D4C0FCE337D4875BEBAEBDEDC19E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B8AA2-E5B7-43EC-9328-E6AF836DC07A}"/>
      </w:docPartPr>
      <w:docPartBody>
        <w:p w:rsidR="008649A8" w:rsidRDefault="00276578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แผนงานวิจัยต่อเนื่อง</w:t>
          </w:r>
        </w:p>
      </w:docPartBody>
    </w:docPart>
    <w:docPart>
      <w:docPartPr>
        <w:name w:val="1C8228B8397B4028B74645538894A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0E34D-98B7-4A4F-B252-D73C762055DF}"/>
      </w:docPartPr>
      <w:docPartBody>
        <w:p w:rsidR="008649A8" w:rsidRDefault="00276578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ระเบียบวาระแห่งชาติ</w:t>
          </w:r>
        </w:p>
      </w:docPartBody>
    </w:docPart>
    <w:docPart>
      <w:docPartPr>
        <w:name w:val="0FF443CC35C04A62921D7C459DFCF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C6889-89D0-42BA-855B-9D53508DAE93}"/>
      </w:docPartPr>
      <w:docPartBody>
        <w:p w:rsidR="008649A8" w:rsidRDefault="00276578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โครงการท้าทายไทย</w:t>
          </w:r>
        </w:p>
      </w:docPartBody>
    </w:docPart>
    <w:docPart>
      <w:docPartPr>
        <w:name w:val="362E3117A1DB4AB2A7637B56BA70C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D379A-11E1-45C2-A0E2-804961B5FE89}"/>
      </w:docPartPr>
      <w:docPartBody>
        <w:p w:rsidR="008649A8" w:rsidRDefault="00276578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นโยบายรัฐบาล</w:t>
          </w:r>
        </w:p>
      </w:docPartBody>
    </w:docPart>
    <w:docPart>
      <w:docPartPr>
        <w:name w:val="05F3239A279B47FCA8AA930FA5E7D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159A7-759A-4809-AD19-CFBBF89F6B37}"/>
      </w:docPartPr>
      <w:docPartBody>
        <w:p w:rsidR="008649A8" w:rsidRDefault="00276578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p>
      </w:docPartBody>
    </w:docPart>
    <w:docPart>
      <w:docPartPr>
        <w:name w:val="0686CA1DE94A4A3EAE95AE738261C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BF2B9-9054-4709-ADF4-7400AED73FE8}"/>
      </w:docPartPr>
      <w:docPartBody>
        <w:p w:rsidR="008649A8" w:rsidRDefault="00276578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B0CBA7DF0D7746B1B2C4B53C6749A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358DD-E6E4-43DD-A53A-F38A1E4772AC}"/>
      </w:docPartPr>
      <w:docPartBody>
        <w:p w:rsidR="008649A8" w:rsidRDefault="00276578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EF5F9184F5C643718101E7B2B91B9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5AF18-CE41-4402-8E02-2FCC73B0DCEE}"/>
      </w:docPartPr>
      <w:docPartBody>
        <w:p w:rsidR="00246C0E" w:rsidRDefault="00276578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โครงการได้รับอนุมัติแล้ว</w:t>
          </w:r>
        </w:p>
      </w:docPartBody>
    </w:docPart>
    <w:docPart>
      <w:docPartPr>
        <w:name w:val="35B81D1D238243D9BD7692D962B07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5EE5A-B96E-4081-81FB-4B8CDB690973}"/>
      </w:docPartPr>
      <w:docPartBody>
        <w:p w:rsidR="00246C0E" w:rsidRDefault="00276578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โครงการอยู่ระหว่างการพิจารณา</w:t>
          </w:r>
        </w:p>
      </w:docPartBody>
    </w:docPart>
    <w:docPart>
      <w:docPartPr>
        <w:name w:val="983C60B0A0B1412C8D1C7E4EEB9D3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51B00-202F-432C-9E56-BAA24F88851B}"/>
      </w:docPartPr>
      <w:docPartBody>
        <w:p w:rsidR="00246C0E" w:rsidRDefault="00276578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p>
      </w:docPartBody>
    </w:docPart>
    <w:docPart>
      <w:docPartPr>
        <w:name w:val="B13F90B53427423BB75A31C325429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90A88-4B16-44CA-A3AA-2CDDED5194F9}"/>
      </w:docPartPr>
      <w:docPartBody>
        <w:p w:rsidR="00246C0E" w:rsidRDefault="00276578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p>
      </w:docPartBody>
    </w:docPart>
    <w:docPart>
      <w:docPartPr>
        <w:name w:val="F85989CCA8DA4DD9A227530ABEB7B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B9587-0C01-498D-B231-B8332A34520A}"/>
      </w:docPartPr>
      <w:docPartBody>
        <w:p w:rsidR="00246C0E" w:rsidRDefault="00276578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ด้านนโยบาย</w:t>
          </w:r>
        </w:p>
      </w:docPartBody>
    </w:docPart>
    <w:docPart>
      <w:docPartPr>
        <w:name w:val="6208380F931542718078E730EE4EC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074B2-96B4-4767-8804-D9BB9620E1FF}"/>
      </w:docPartPr>
      <w:docPartBody>
        <w:p w:rsidR="00246C0E" w:rsidRDefault="00276578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ด้านเศรษฐกิจ/พาณิชย์/อุตสาหกรรม</w:t>
          </w:r>
        </w:p>
      </w:docPartBody>
    </w:docPart>
    <w:docPart>
      <w:docPartPr>
        <w:name w:val="8662DB2B7EC14371AB01B551EBFF2F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9311B-E7B1-4FBD-8DF0-103F2744889C}"/>
      </w:docPartPr>
      <w:docPartBody>
        <w:p w:rsidR="00246C0E" w:rsidRDefault="00276578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ด้านสังคมและชุมชน</w:t>
          </w:r>
        </w:p>
      </w:docPartBody>
    </w:docPart>
    <w:docPart>
      <w:docPartPr>
        <w:name w:val="751050F550C14240932E0EDDF5A83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B16B2-DD11-4C54-8B8C-B178A4E63D5A}"/>
      </w:docPartPr>
      <w:docPartBody>
        <w:p w:rsidR="00246C0E" w:rsidRDefault="00276578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53AACF119767455F95C7FE1A45E9B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209BE-CF2F-41D1-9283-8C803970DCF4}"/>
      </w:docPartPr>
      <w:docPartBody>
        <w:p w:rsidR="00246C0E" w:rsidRDefault="008649A8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2E40EC3C7D364360BB6A095448F3A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BE2AA-6216-4B37-A114-2E79A4192D29}"/>
      </w:docPartPr>
      <w:docPartBody>
        <w:p w:rsidR="00246C0E" w:rsidRDefault="00276578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p>
      </w:docPartBody>
    </w:docPart>
    <w:docPart>
      <w:docPartPr>
        <w:name w:val="AAB85BAB0DBB498ABDEF58B854716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9310E-3E20-4D01-8E81-DEF518A086E6}"/>
      </w:docPartPr>
      <w:docPartBody>
        <w:p w:rsidR="00246C0E" w:rsidRDefault="008649A8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5A5A48E73FCE444EAA0212EA1CC8E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9A1F1-16B5-4900-BC0D-EA3DD6873697}"/>
      </w:docPartPr>
      <w:docPartBody>
        <w:p w:rsidR="006A6EA0" w:rsidRDefault="00276578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   นโยบายและยุทธศาสตร์การวิจัยของชาติ</w:t>
          </w:r>
        </w:p>
      </w:docPartBody>
    </w:docPart>
    <w:docPart>
      <w:docPartPr>
        <w:name w:val="5F033EFB34ED4F3BAE6CD3DB63CB7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ADE67-F2B6-47D1-A5EF-F0486DFD9ADC}"/>
      </w:docPartPr>
      <w:docPartBody>
        <w:p w:rsidR="006A6EA0" w:rsidRDefault="00276578"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3. </w:t>
          </w: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p>
      </w:docPartBody>
    </w:docPart>
    <w:docPart>
      <w:docPartPr>
        <w:name w:val="FFB178EAD2084979A582C110C113A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C73F4-9DA7-4A8D-AA49-00B327902892}"/>
      </w:docPartPr>
      <w:docPartBody>
        <w:p w:rsidR="006A6EA0" w:rsidRDefault="00276578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4. ยุทธศาสตร์ชาติ</w:t>
          </w:r>
        </w:p>
      </w:docPartBody>
    </w:docPart>
    <w:docPart>
      <w:docPartPr>
        <w:name w:val="408B395441FA425390375E27E4F21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6CF69-ADE4-497E-AC53-D97D81969F54}"/>
      </w:docPartPr>
      <w:docPartBody>
        <w:p w:rsidR="006A6EA0" w:rsidRDefault="00276578">
          <w:bookmarkStart w:id="0" w:name="Strategy"/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5. นโยบาย/เป้าหมายของรัฐบาล</w:t>
          </w:r>
          <w:bookmarkEnd w:id="0"/>
        </w:p>
      </w:docPartBody>
    </w:docPart>
    <w:docPart>
      <w:docPartPr>
        <w:name w:val="CC9C91B9E35949B086F6D7E121494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794B5-6968-4424-8C93-BC1BFE79C43A}"/>
      </w:docPartPr>
      <w:docPartBody>
        <w:p w:rsidR="006A6EA0" w:rsidRDefault="00276578">
          <w:bookmarkStart w:id="1" w:name="ResearchStandard"/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มาตรฐานการวิจัย</w:t>
          </w:r>
          <w:bookmarkEnd w:id="1"/>
        </w:p>
      </w:docPartBody>
    </w:docPart>
    <w:docPart>
      <w:docPartPr>
        <w:name w:val="500C0FA90CEE41F5A5DE4038E8C39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EB0D2-C001-46AE-913A-7A214FB7D6E9}"/>
      </w:docPartPr>
      <w:docPartBody>
        <w:p w:rsidR="006A6EA0" w:rsidRDefault="00276578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ประเภทการวิจัย</w:t>
          </w:r>
        </w:p>
      </w:docPartBody>
    </w:docPart>
    <w:docPart>
      <w:docPartPr>
        <w:name w:val="1F1BAE81A96A4C1D99D95C1641F97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178A8-D033-4F9D-8FE6-89F2A2C314EA}"/>
      </w:docPartPr>
      <w:docPartBody>
        <w:p w:rsidR="006A6EA0" w:rsidRDefault="00276578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 ประโยชน์ที่คาดว่าจะได้รับ</w:t>
          </w:r>
        </w:p>
      </w:docPartBody>
    </w:docPart>
    <w:docPart>
      <w:docPartPr>
        <w:name w:val="75B5864A9E9B482DA679651BD5F7E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8D7E9-66B0-46DB-BE99-5205B955CE77}"/>
      </w:docPartPr>
      <w:docPartBody>
        <w:p w:rsidR="006A6EA0" w:rsidRDefault="00276578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คำนำหน้า</w:t>
          </w:r>
        </w:p>
      </w:docPartBody>
    </w:docPart>
    <w:docPart>
      <w:docPartPr>
        <w:name w:val="E227BE3B1DAE4BC385D3EB781824F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384BE-5C9A-4C96-8939-AEC2608C65B1}"/>
      </w:docPartPr>
      <w:docPartBody>
        <w:p w:rsidR="006A6EA0" w:rsidRDefault="00276578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ชื่อ-สกุล</w:t>
          </w:r>
        </w:p>
      </w:docPartBody>
    </w:docPart>
    <w:docPart>
      <w:docPartPr>
        <w:name w:val="0437D771D4C54014A5467ACCE5DF3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F3464-14C2-4A96-8D36-D38C6E29FDFB}"/>
      </w:docPartPr>
      <w:docPartBody>
        <w:p w:rsidR="006A6EA0" w:rsidRDefault="00276578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ตำแหน่งในโครงการ</w:t>
          </w:r>
        </w:p>
      </w:docPartBody>
    </w:docPart>
    <w:docPart>
      <w:docPartPr>
        <w:name w:val="089546C4155343299DD4716CA7DA6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B2530-20F9-4B80-B09D-A9814137D658}"/>
      </w:docPartPr>
      <w:docPartBody>
        <w:p w:rsidR="006A6EA0" w:rsidRDefault="00276578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สัดส่วนการมีส่วนร่วม</w:t>
          </w:r>
        </w:p>
      </w:docPartBody>
    </w:docPart>
    <w:docPart>
      <w:docPartPr>
        <w:name w:val="0F76DCF86B644499ABBB248866FF6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AFF76-1A40-4BF8-981D-E3EBA4C99E99}"/>
      </w:docPartPr>
      <w:docPartBody>
        <w:p w:rsidR="006A6EA0" w:rsidRDefault="00276578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เวลาที่ทำวิจัย (ชั่วโมง/สัปดาห์)</w:t>
          </w:r>
        </w:p>
      </w:docPartBody>
    </w:docPart>
    <w:docPart>
      <w:docPartPr>
        <w:name w:val="17FCFC0C8BCB48DE96DCA4DD5A69B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88EA6-3C41-4D2F-AD29-FF5957C23045}"/>
      </w:docPartPr>
      <w:docPartBody>
        <w:p w:rsidR="006A6EA0" w:rsidRDefault="00276578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ชื่อโครงการวิจัยภายใต้แผนงานวิจัย (ภาษาไทย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–</w:t>
          </w: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 ภาษาอังกฤษ)</w:t>
          </w:r>
        </w:p>
      </w:docPartBody>
    </w:docPart>
    <w:docPart>
      <w:docPartPr>
        <w:name w:val="306A89E0332B4160BECA3919193BD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B506F-434E-4941-806C-6F6CD4E97717}"/>
      </w:docPartPr>
      <w:docPartBody>
        <w:p w:rsidR="006A6EA0" w:rsidRDefault="00276578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8. เป้าหมายของผลผลิต (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Output)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และตัวชี้วัด</w:t>
          </w:r>
        </w:p>
      </w:docPartBody>
    </w:docPart>
    <w:docPart>
      <w:docPartPr>
        <w:name w:val="138AE204530F44B7A39BDBF42EBFD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B2037-F188-45A5-AAE2-FF16C56C187C}"/>
      </w:docPartPr>
      <w:docPartBody>
        <w:p w:rsidR="006A6EA0" w:rsidRDefault="00276578"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9. เป้าหมายของผลลัพธ์ (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Outcome)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และตัวชี้วัด</w:t>
          </w:r>
        </w:p>
      </w:docPartBody>
    </w:docPart>
    <w:docPart>
      <w:docPartPr>
        <w:name w:val="511AE0AED0384417817BF333470B0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C9164-C64A-4769-9966-CA62EB23694E}"/>
      </w:docPartPr>
      <w:docPartBody>
        <w:p w:rsidR="001A2DF8" w:rsidRDefault="00276578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ชื่อผลผลิต</w:t>
          </w:r>
        </w:p>
      </w:docPartBody>
    </w:docPart>
    <w:docPart>
      <w:docPartPr>
        <w:name w:val="A728B110B4FE4E14934D15CACF62F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01DDC-15CF-4A69-AFAC-863607928798}"/>
      </w:docPartPr>
      <w:docPartBody>
        <w:p w:rsidR="001A2DF8" w:rsidRDefault="00276578">
          <w:r w:rsidRPr="00D91F5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ตัวชี้วัด</w:t>
          </w:r>
        </w:p>
      </w:docPartBody>
    </w:docPart>
    <w:docPart>
      <w:docPartPr>
        <w:name w:val="B36B4B6BFBC54209BB7FA6EE62247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A9EB-F348-414E-992E-203B37EEF887}"/>
      </w:docPartPr>
      <w:docPartBody>
        <w:p w:rsidR="001A2DF8" w:rsidRDefault="00276578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เชิงปริมาณ</w:t>
          </w:r>
        </w:p>
      </w:docPartBody>
    </w:docPart>
    <w:docPart>
      <w:docPartPr>
        <w:name w:val="C6A8034195A54AABB92E555867FEB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C3A2E-E8BD-402E-8756-61D7F09C6BEA}"/>
      </w:docPartPr>
      <w:docPartBody>
        <w:p w:rsidR="001A2DF8" w:rsidRDefault="00276578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เชิงคุณภาพ</w:t>
          </w:r>
        </w:p>
      </w:docPartBody>
    </w:docPart>
    <w:docPart>
      <w:docPartPr>
        <w:name w:val="9B94DA6BF4F94BFC9CDFF9EB1845E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50E0D-F578-4251-9E9B-40C8CEAB6125}"/>
      </w:docPartPr>
      <w:docPartBody>
        <w:p w:rsidR="001A2DF8" w:rsidRDefault="00276578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เชิงเวลา</w:t>
          </w:r>
        </w:p>
      </w:docPartBody>
    </w:docPart>
    <w:docPart>
      <w:docPartPr>
        <w:name w:val="372AFC4624624FFE9A61E31A3388C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B7EDC-5F9C-4FA3-8D1B-C51EDF593892}"/>
      </w:docPartPr>
      <w:docPartBody>
        <w:p w:rsidR="001A2DF8" w:rsidRDefault="00276578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เชิงต้นทุน</w:t>
          </w:r>
        </w:p>
      </w:docPartBody>
    </w:docPart>
    <w:docPart>
      <w:docPartPr>
        <w:name w:val="ED553456E346491E91F8DDCCCE168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FBA43-A85B-4A66-A314-5A3019E0131E}"/>
      </w:docPartPr>
      <w:docPartBody>
        <w:p w:rsidR="001A2DF8" w:rsidRDefault="00276578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ชื่อผลผลิต</w:t>
          </w:r>
        </w:p>
      </w:docPartBody>
    </w:docPart>
    <w:docPart>
      <w:docPartPr>
        <w:name w:val="514032B4BF16498BAA02791345FFF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EFF90-B653-41BA-9933-DA577A2FEA93}"/>
      </w:docPartPr>
      <w:docPartBody>
        <w:p w:rsidR="001A2DF8" w:rsidRDefault="00276578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ผลลัพธ์</w:t>
          </w:r>
        </w:p>
      </w:docPartBody>
    </w:docPart>
    <w:docPart>
      <w:docPartPr>
        <w:name w:val="9B0799CB60BA494CB916275F6BD54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E3487-F9BB-47CE-B276-994CD339E7C4}"/>
      </w:docPartPr>
      <w:docPartBody>
        <w:p w:rsidR="001A2DF8" w:rsidRDefault="00276578">
          <w:r w:rsidRPr="00D91F5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ตัวชี้วัด</w:t>
          </w:r>
        </w:p>
      </w:docPartBody>
    </w:docPart>
    <w:docPart>
      <w:docPartPr>
        <w:name w:val="4EBF606CC8C4426C889BC0C64B3AC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67DD5-DCCA-49A1-BD06-48FCA4C5FD2B}"/>
      </w:docPartPr>
      <w:docPartBody>
        <w:p w:rsidR="001A2DF8" w:rsidRDefault="00276578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เชิงปริมาณ</w:t>
          </w:r>
        </w:p>
      </w:docPartBody>
    </w:docPart>
    <w:docPart>
      <w:docPartPr>
        <w:name w:val="DCACF00F5CEB4278A2153D0CC625C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33B8E-C9B7-40FF-9A3B-F5EB62A9E54E}"/>
      </w:docPartPr>
      <w:docPartBody>
        <w:p w:rsidR="001A2DF8" w:rsidRDefault="00276578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เชิงคุณภาพ</w:t>
          </w:r>
        </w:p>
      </w:docPartBody>
    </w:docPart>
    <w:docPart>
      <w:docPartPr>
        <w:name w:val="56C8DEB1710643628305A2524BEF6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BB208-9710-4A1F-BCBC-A0FC67A9F3FB}"/>
      </w:docPartPr>
      <w:docPartBody>
        <w:p w:rsidR="001A2DF8" w:rsidRDefault="00276578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เชิงเวลา</w:t>
          </w:r>
        </w:p>
      </w:docPartBody>
    </w:docPart>
    <w:docPart>
      <w:docPartPr>
        <w:name w:val="48762CB3ADA64AF8B30D0F3FD3A14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5CC0B-29F1-4427-98EA-B69129E29040}"/>
      </w:docPartPr>
      <w:docPartBody>
        <w:p w:rsidR="001A2DF8" w:rsidRDefault="00276578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เชิง</w:t>
          </w:r>
          <w:r w:rsidRPr="00D91F5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ต้นทุน</w:t>
          </w:r>
        </w:p>
      </w:docPartBody>
    </w:docPart>
    <w:docPart>
      <w:docPartPr>
        <w:name w:val="6CE1BB481E6F446CBCC141541B30F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5178D-A1CF-41F3-8B7F-A274BFDC67D5}"/>
      </w:docPartPr>
      <w:docPartBody>
        <w:p w:rsidR="001A2DF8" w:rsidRDefault="00276578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ชื่อประเทศ/จังหวัด</w:t>
          </w:r>
        </w:p>
      </w:docPartBody>
    </w:docPart>
    <w:docPart>
      <w:docPartPr>
        <w:name w:val="24F7A85550044BD7880DC792BBA5E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CDF32-F7D4-4D83-B141-C021D03095E6}"/>
      </w:docPartPr>
      <w:docPartBody>
        <w:p w:rsidR="001A2DF8" w:rsidRDefault="00276578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ชื่อสถานที่</w:t>
          </w:r>
        </w:p>
      </w:docPartBody>
    </w:docPart>
    <w:docPart>
      <w:docPartPr>
        <w:name w:val="962C06F2AE3D4F72AEC8F82254D8E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CFDD8-A47D-45AA-AF30-A2B1E0748188}"/>
      </w:docPartPr>
      <w:docPartBody>
        <w:p w:rsidR="001A2DF8" w:rsidRDefault="001A2DF8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5190754EDE4F4766B2197C57D4C07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9C08E-37CA-4052-9903-5ED81B1B6615}"/>
      </w:docPartPr>
      <w:docPartBody>
        <w:p w:rsidR="001A2DF8" w:rsidRDefault="001A2DF8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F204D8DEC0B54594A0DCB806786ED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CB3B0-9139-468C-B5E1-13BFFE3764EF}"/>
      </w:docPartPr>
      <w:docPartBody>
        <w:p w:rsidR="001A2DF8" w:rsidRDefault="00276578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พื้นที่ที่ทำวิจัย</w:t>
          </w:r>
        </w:p>
      </w:docPartBody>
    </w:docPart>
    <w:docPart>
      <w:docPartPr>
        <w:name w:val="A13F88D8437C41C9B833164C2DBB0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78D93-7441-40C2-9EE0-E47CB5080878}"/>
      </w:docPartPr>
      <w:docPartBody>
        <w:p w:rsidR="001A2DF8" w:rsidRDefault="001A2DF8">
          <w:r w:rsidRPr="007D22CE">
            <w:rPr>
              <w:rStyle w:val="a3"/>
            </w:rPr>
            <w:t>Choose an item.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CECFF-0CDC-4617-8456-6FEC83945218}"/>
      </w:docPartPr>
      <w:docPartBody>
        <w:p w:rsidR="00917872" w:rsidRDefault="00917872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40571AADA5964B17A8A8791B2CC9F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C11FB-E681-47E2-A383-EE93797082E0}"/>
      </w:docPartPr>
      <w:docPartBody>
        <w:p w:rsidR="00917872" w:rsidRDefault="00917872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502DE0DDAE09459882AC443EF2CDC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4FC84-9696-4F8C-BBA6-104D1080D645}"/>
      </w:docPartPr>
      <w:docPartBody>
        <w:p w:rsidR="00917872" w:rsidRDefault="00917872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5F2FEA91F2D045638865BD5E14E04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7C3DB-5A20-4335-813B-CF3790288E13}"/>
      </w:docPartPr>
      <w:docPartBody>
        <w:p w:rsidR="007F6D02" w:rsidRDefault="00491CD7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458C817ABF8D43E18A42D49F8B844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26E8F-0E4E-4FFA-AB29-57DAB19F05B5}"/>
      </w:docPartPr>
      <w:docPartBody>
        <w:p w:rsidR="007F6D02" w:rsidRDefault="00491CD7"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ในประเทศ/ต่างประเทศ</w:t>
          </w:r>
        </w:p>
      </w:docPartBody>
    </w:docPart>
    <w:docPart>
      <w:docPartPr>
        <w:name w:val="80C8C9B6D97E47109CDDB5B2024B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FE17A-AA79-4110-BB4E-E15DC641638B}"/>
      </w:docPartPr>
      <w:docPartBody>
        <w:p w:rsidR="00C91F88" w:rsidRDefault="00276578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Matching fund</w:t>
          </w:r>
        </w:p>
      </w:docPartBody>
    </w:docPart>
    <w:docPart>
      <w:docPartPr>
        <w:name w:val="4B4D5A41712741CDB132138FBDDBB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804E0-7628-4CFE-A912-7C87C166DE2A}"/>
      </w:docPartPr>
      <w:docPartBody>
        <w:p w:rsidR="00C91F88" w:rsidRDefault="00276578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ชื่อหน่วยงาน/บริษัท</w:t>
          </w:r>
        </w:p>
      </w:docPartBody>
    </w:docPart>
    <w:docPart>
      <w:docPartPr>
        <w:name w:val="DDD9E7B1A6C140B0AFCA4BE233F74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030F1-BCF8-4033-88EC-F090AECDCD33}"/>
      </w:docPartPr>
      <w:docPartBody>
        <w:p w:rsidR="00C91F88" w:rsidRDefault="009712D6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35CD834520584CB5B6A6E94E08E6B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5AD48-6925-49A4-B871-E525E48E2E8C}"/>
      </w:docPartPr>
      <w:docPartBody>
        <w:p w:rsidR="00C91F88" w:rsidRDefault="00276578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ที่อยู่</w:t>
          </w:r>
        </w:p>
      </w:docPartBody>
    </w:docPart>
    <w:docPart>
      <w:docPartPr>
        <w:name w:val="307201281F434231A6A9B1589D561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9824C-26F0-4DDD-A862-95A7627F5674}"/>
      </w:docPartPr>
      <w:docPartBody>
        <w:p w:rsidR="00C91F88" w:rsidRDefault="009712D6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6AF7C1296C714FCCAE5893B3AFF7E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49DDB-5C01-44BF-B093-C57CA1B9DE01}"/>
      </w:docPartPr>
      <w:docPartBody>
        <w:p w:rsidR="00C91F88" w:rsidRDefault="00276578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</w:t>
          </w:r>
        </w:p>
      </w:docPartBody>
    </w:docPart>
    <w:docPart>
      <w:docPartPr>
        <w:name w:val="B4D6818762F44876B47F67A67757A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5E7DA-C93B-4E22-B372-63C5F5B65213}"/>
      </w:docPartPr>
      <w:docPartBody>
        <w:p w:rsidR="00C91F88" w:rsidRDefault="009712D6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B468CB4702C4BF0A2DA7A3014549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6FD46-01ED-4725-ADC6-C18E4927F833}"/>
      </w:docPartPr>
      <w:docPartBody>
        <w:p w:rsidR="00C91F88" w:rsidRDefault="00276578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ชื่อผู้ประสานงาน</w:t>
          </w:r>
        </w:p>
      </w:docPartBody>
    </w:docPart>
    <w:docPart>
      <w:docPartPr>
        <w:name w:val="DCD05BA78D634835947BE5B8E93B5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B6ADE-FDE2-40AC-BD87-AA3BB1FC277E}"/>
      </w:docPartPr>
      <w:docPartBody>
        <w:p w:rsidR="00C91F88" w:rsidRDefault="009712D6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8F598598C9A541A3B89F196823231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85B45-3A1E-4505-9AE7-0B96B957AD09}"/>
      </w:docPartPr>
      <w:docPartBody>
        <w:p w:rsidR="00C91F88" w:rsidRDefault="00276578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เบอร์โทรศัพท์ผู้ประสานงาน</w:t>
          </w:r>
        </w:p>
      </w:docPartBody>
    </w:docPart>
    <w:docPart>
      <w:docPartPr>
        <w:name w:val="FB14CAA963264E17BE7593F00808F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86C23-BEC0-4700-AC72-E9D5E02C0AC6}"/>
      </w:docPartPr>
      <w:docPartBody>
        <w:p w:rsidR="00C91F88" w:rsidRDefault="009712D6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CE3C00210C4D4D42BD36B0AF6852F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A79E9-CBF0-4AE8-8024-734203990715}"/>
      </w:docPartPr>
      <w:docPartBody>
        <w:p w:rsidR="00C91F88" w:rsidRDefault="00276578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เบอร์โทรสารผู้ประสานงาน</w:t>
          </w:r>
        </w:p>
      </w:docPartBody>
    </w:docPart>
    <w:docPart>
      <w:docPartPr>
        <w:name w:val="1FE9C2684D87474DB1C0C165505D7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CF738-EB40-4BF4-A2CA-1DD21440A07F}"/>
      </w:docPartPr>
      <w:docPartBody>
        <w:p w:rsidR="00C91F88" w:rsidRDefault="009712D6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60634CAB28874AD195A69A7A41443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6D141-AEF7-4F4D-85A6-EFE1F3835CD5}"/>
      </w:docPartPr>
      <w:docPartBody>
        <w:p w:rsidR="00C91F88" w:rsidRDefault="00276578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อีเมลผู้ประสานงาน</w:t>
          </w:r>
        </w:p>
      </w:docPartBody>
    </w:docPart>
    <w:docPart>
      <w:docPartPr>
        <w:name w:val="C088E347153541B19201298A8BA3E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85CE5-6DD3-46BE-B529-F4A5CE8246EA}"/>
      </w:docPartPr>
      <w:docPartBody>
        <w:p w:rsidR="00C91F88" w:rsidRDefault="009712D6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3F83369019904122BA79BAA2CDC6E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D989C-3963-4149-B125-F4DA0492FF64}"/>
      </w:docPartPr>
      <w:docPartBody>
        <w:p w:rsidR="00C91F88" w:rsidRDefault="00276578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    </w:r>
        </w:p>
      </w:docPartBody>
    </w:docPart>
    <w:docPart>
      <w:docPartPr>
        <w:name w:val="60E9ABAD2E5B41848C98E125D8420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0E13F-8C01-423C-B00A-99CED7D78057}"/>
      </w:docPartPr>
      <w:docPartBody>
        <w:p w:rsidR="00C91F88" w:rsidRDefault="00276578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มี</w:t>
          </w:r>
        </w:p>
      </w:docPartBody>
    </w:docPart>
    <w:docPart>
      <w:docPartPr>
        <w:name w:val="19128F606F73404F827BE1FBF24B8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506B2-650F-4C40-893C-2AEA62224C0F}"/>
      </w:docPartPr>
      <w:docPartBody>
        <w:p w:rsidR="00C91F88" w:rsidRDefault="00276578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ไม่มี</w:t>
          </w:r>
        </w:p>
      </w:docPartBody>
    </w:docPart>
    <w:docPart>
      <w:docPartPr>
        <w:name w:val="41839E67A889459B8A1201DD7F29C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F5C10-34B0-4568-90F9-EAE24F4CD04B}"/>
      </w:docPartPr>
      <w:docPartBody>
        <w:p w:rsidR="00C91F88" w:rsidRDefault="00276578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p>
      </w:docPartBody>
    </w:docPart>
    <w:docPart>
      <w:docPartPr>
        <w:name w:val="F366767369904BD19D1E71A084102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C103F-C10A-490A-B859-A0BC03D14741}"/>
      </w:docPartPr>
      <w:docPartBody>
        <w:p w:rsidR="00C91F88" w:rsidRDefault="009712D6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984CDE96573F4A8E90F5322DE4B26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07443-27A6-4B02-BDC3-8220CB3631D4}"/>
      </w:docPartPr>
      <w:docPartBody>
        <w:p w:rsidR="00C91F88" w:rsidRDefault="00276578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p>
      </w:docPartBody>
    </w:docPart>
    <w:docPart>
      <w:docPartPr>
        <w:name w:val="7DA8228C47F2483CBDEB801C38FED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6AE69-8C13-4165-A678-606F929DF4D1}"/>
      </w:docPartPr>
      <w:docPartBody>
        <w:p w:rsidR="00C91F88" w:rsidRDefault="009712D6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C0B7FC6ED354241A7AD53335826B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3F83F-B7CB-4AF9-9E84-11F1DDBF1033}"/>
      </w:docPartPr>
      <w:docPartBody>
        <w:p w:rsidR="00C91F88" w:rsidRDefault="00276578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p>
      </w:docPartBody>
    </w:docPart>
    <w:docPart>
      <w:docPartPr>
        <w:name w:val="D75C6BF5D86D494AA87D974E989C4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DAF3C-C86B-49C2-89EF-785A49AEFD1E}"/>
      </w:docPartPr>
      <w:docPartBody>
        <w:p w:rsidR="00C91F88" w:rsidRDefault="009712D6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2857061B21743369F98682867E1D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C07E5-39E5-4E5D-8617-F56F8943D022}"/>
      </w:docPartPr>
      <w:docPartBody>
        <w:p w:rsidR="00C91F88" w:rsidRDefault="00276578"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สถานะการพิจารณา</w:t>
          </w:r>
        </w:p>
      </w:docPartBody>
    </w:docPart>
    <w:docPart>
      <w:docPartPr>
        <w:name w:val="08CE58FE97CE47B0951FCBDF3CFA6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B8BE6-67EF-4AED-B425-8D465236D21B}"/>
      </w:docPartPr>
      <w:docPartBody>
        <w:p w:rsidR="00C02AC1" w:rsidRDefault="00276578">
          <w:r w:rsidRPr="00731633">
            <w:rPr>
              <w:rFonts w:ascii="TH SarabunPSK" w:hAnsi="TH SarabunPSK" w:cs="TH SarabunPSK"/>
              <w:sz w:val="32"/>
              <w:szCs w:val="32"/>
              <w:cs/>
            </w:rPr>
            <w:t>ไม่มีการพิจารณา</w:t>
          </w:r>
        </w:p>
      </w:docPartBody>
    </w:docPart>
    <w:docPart>
      <w:docPartPr>
        <w:name w:val="55929943937D4B479112AF1059C28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26D15-42D3-4CED-A045-E2FCC22A8E5B}"/>
      </w:docPartPr>
      <w:docPartBody>
        <w:p w:rsidR="00C02AC1" w:rsidRDefault="00C02AC1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339E144FC2584303B5CC9D4917AEF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612F3-B3EB-4287-8B0B-A9E2A8525B09}"/>
      </w:docPartPr>
      <w:docPartBody>
        <w:p w:rsidR="00C02AC1" w:rsidRDefault="00C02AC1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C4AE602F871D4669AA75A1797E469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7AFB8-C98A-478E-B522-7C68F5C3CD29}"/>
      </w:docPartPr>
      <w:docPartBody>
        <w:p w:rsidR="00C02AC1" w:rsidRDefault="00C02AC1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00DC5DABBAB840EC8B5C60F464098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093C7-CBE3-404F-989C-F749AA114A2B}"/>
      </w:docPartPr>
      <w:docPartBody>
        <w:p w:rsidR="00C02AC1" w:rsidRDefault="00C02AC1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6720F798925D4D60A0CCDF4DA744A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22E83-4CE0-4D70-89F7-A563FCFEABA2}"/>
      </w:docPartPr>
      <w:docPartBody>
        <w:p w:rsidR="00C02AC1" w:rsidRDefault="00C02AC1"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35182D84A1184FB68D64C1DBDE4A0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8236F-6F2F-4FCB-994C-496CD2C24A62}"/>
      </w:docPartPr>
      <w:docPartBody>
        <w:p w:rsidR="00C02AC1" w:rsidRDefault="00C02AC1"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93CDA8E9EC6E4215917117893E668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73FB0-3657-4900-95E8-3644887B0F26}"/>
      </w:docPartPr>
      <w:docPartBody>
        <w:p w:rsidR="00C02AC1" w:rsidRDefault="00C02AC1">
          <w:r w:rsidRPr="00F9016D">
            <w:rPr>
              <w:rStyle w:val="a3"/>
            </w:rPr>
            <w:t>Click here to enter a date.</w:t>
          </w:r>
        </w:p>
      </w:docPartBody>
    </w:docPart>
    <w:docPart>
      <w:docPartPr>
        <w:name w:val="7AC23FC3ECE148629C18C441824A6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03585-47E6-453A-8940-9A726D52FB94}"/>
      </w:docPartPr>
      <w:docPartBody>
        <w:p w:rsidR="005C101E" w:rsidRDefault="00276578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16.  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แผนการใช้จ่ายงบประมาณของแผนงานวิจัย</w:t>
          </w:r>
        </w:p>
      </w:docPartBody>
    </w:docPart>
    <w:docPart>
      <w:docPartPr>
        <w:name w:val="3371C2A5DD394552A7DDC6CCEA5BD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FEED9-1014-4BE3-89D0-8D50BF23BEC1}"/>
      </w:docPartPr>
      <w:docPartBody>
        <w:p w:rsidR="005C101E" w:rsidRDefault="00276578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</w:p>
      </w:docPartBody>
    </w:docPart>
    <w:docPart>
      <w:docPartPr>
        <w:name w:val="1A48D554E1AA4315A42540D3FD6D6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4B307-700E-4791-AE4D-10E53FE676E7}"/>
      </w:docPartPr>
      <w:docPartBody>
        <w:p w:rsidR="005C101E" w:rsidRDefault="00276578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ประเภทงบประมาณ</w:t>
          </w:r>
        </w:p>
      </w:docPartBody>
    </w:docPart>
    <w:docPart>
      <w:docPartPr>
        <w:name w:val="D87FC575F148422FAA71B1231083C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18806-E216-4C5E-A564-7B36C1FBEEC7}"/>
      </w:docPartPr>
      <w:docPartBody>
        <w:p w:rsidR="005C101E" w:rsidRDefault="00276578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รายละเอียด</w:t>
          </w:r>
        </w:p>
      </w:docPartBody>
    </w:docPart>
    <w:docPart>
      <w:docPartPr>
        <w:name w:val="515A590E61C24E738E1CC4035C135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6300D-EDCD-46A3-88BB-0D36DC22447C}"/>
      </w:docPartPr>
      <w:docPartBody>
        <w:p w:rsidR="005C101E" w:rsidRDefault="00276578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จำนวน (บาท)</w:t>
          </w:r>
        </w:p>
      </w:docPartBody>
    </w:docPart>
    <w:docPart>
      <w:docPartPr>
        <w:name w:val="5845AD8184E44265877B729EAE552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805DC-AFD0-49A1-94BD-57574DD0BC01}"/>
      </w:docPartPr>
      <w:docPartBody>
        <w:p w:rsidR="005C101E" w:rsidRDefault="00276578"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Pr="00731633">
            <w:rPr>
              <w:rFonts w:ascii="TH SarabunPSK" w:hAnsi="TH SarabunPSK" w:cs="TH SarabunPSK"/>
              <w:b/>
              <w:bCs/>
              <w:sz w:val="32"/>
              <w:szCs w:val="32"/>
            </w:rPr>
            <w:t>7</w:t>
          </w:r>
          <w:r w:rsidRPr="0073163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 ผลสำเร็จ</w:t>
          </w:r>
        </w:p>
      </w:docPartBody>
    </w:docPart>
    <w:docPart>
      <w:docPartPr>
        <w:name w:val="32C7D4C883BB4F9896F9A71F6C8C4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0F296-EAE2-4C83-AECA-2520CBA6FF6A}"/>
      </w:docPartPr>
      <w:docPartBody>
        <w:p w:rsidR="005C101E" w:rsidRDefault="00276578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</w:p>
      </w:docPartBody>
    </w:docPart>
    <w:docPart>
      <w:docPartPr>
        <w:name w:val="FBF63A421F754DBBAF1E00921BADE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4EF0E-9165-4F80-905D-E39A6118B941}"/>
      </w:docPartPr>
      <w:docPartBody>
        <w:p w:rsidR="005C101E" w:rsidRDefault="00276578">
          <w:r w:rsidRPr="00D91F5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ผลสำเร็จที่คาดว่าจะได้รับ</w:t>
          </w:r>
        </w:p>
      </w:docPartBody>
    </w:docPart>
    <w:docPart>
      <w:docPartPr>
        <w:name w:val="7BABE67CE03E4F13A0A6C8B1A254A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4F65E-5766-4DEB-B921-D83792437841}"/>
      </w:docPartPr>
      <w:docPartBody>
        <w:p w:rsidR="005C101E" w:rsidRDefault="00B50055"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9BDDDB9DBBB54A94984A2B8BFFF27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B2B7C-C076-418D-AAAA-A460CB489BEB}"/>
      </w:docPartPr>
      <w:docPartBody>
        <w:p w:rsidR="005F2AA4" w:rsidRDefault="00276578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ใช้สัตว์ทดลอง</w:t>
          </w:r>
        </w:p>
      </w:docPartBody>
    </w:docPart>
    <w:docPart>
      <w:docPartPr>
        <w:name w:val="6DB6212BB6D44F48827A87F86F2D3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66D5F-FAB5-4036-9C5F-C53B336B41E7}"/>
      </w:docPartPr>
      <w:docPartBody>
        <w:p w:rsidR="005F2AA4" w:rsidRDefault="00276578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p>
      </w:docPartBody>
    </w:docPart>
    <w:docPart>
      <w:docPartPr>
        <w:name w:val="71CCC564EB864DA59E95B67010C9D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E8B8D-4599-42AD-AAE9-701A303BA719}"/>
      </w:docPartPr>
      <w:docPartBody>
        <w:p w:rsidR="005F2AA4" w:rsidRDefault="00276578">
          <w:r w:rsidRPr="004D48BA">
            <w:rPr>
              <w:rFonts w:ascii="TH SarabunPSK" w:hAnsi="TH SarabunPSK" w:cs="TH SarabunPSK"/>
              <w:sz w:val="32"/>
              <w:szCs w:val="32"/>
              <w:cs/>
            </w:rPr>
            <w:t>มีการวิจัย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ที่เกี่ยวข้องกับความปลอดภัยทางชีวภาพ</w:t>
          </w:r>
        </w:p>
      </w:docPartBody>
    </w:docPart>
    <w:docPart>
      <w:docPartPr>
        <w:name w:val="59E70E7A9F264BD5B76958BBBD281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26480-E5C3-46B2-8C69-AE8B7DE3DC68}"/>
      </w:docPartPr>
      <w:docPartBody>
        <w:p w:rsidR="005F2AA4" w:rsidRDefault="00276578"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p>
      </w:docPartBody>
    </w:docPart>
    <w:docPart>
      <w:docPartPr>
        <w:name w:val="C6ACF389116E44E0B6C3921DC9B74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BCCF6-417E-4D20-8CB9-5C41FA0F770A}"/>
      </w:docPartPr>
      <w:docPartBody>
        <w:p w:rsidR="00193471" w:rsidRDefault="00193471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0DD4A5FFA84549A8B5316C895C3A8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11EBB-7480-48F2-B20C-C64F08E461E6}"/>
      </w:docPartPr>
      <w:docPartBody>
        <w:p w:rsidR="00193471" w:rsidRDefault="00193471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46ED8387CA284627ADAD340B32908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A6D11-A27E-4211-9504-5DE0F56C3570}"/>
      </w:docPartPr>
      <w:docPartBody>
        <w:p w:rsidR="00193471" w:rsidRDefault="00193471">
          <w:r w:rsidRPr="007D22CE">
            <w:rPr>
              <w:rStyle w:val="a3"/>
            </w:rPr>
            <w:t>Choose an item.</w:t>
          </w:r>
        </w:p>
      </w:docPartBody>
    </w:docPart>
    <w:docPart>
      <w:docPartPr>
        <w:name w:val="D75319D98B844CA6BF13C47C73C38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69579-1814-4A4C-82F4-4EFAA97E675B}"/>
      </w:docPartPr>
      <w:docPartBody>
        <w:p w:rsidR="00193471" w:rsidRDefault="00193471"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B210EF297462436A98A6636C361BD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A5133-0B65-4A76-8C59-46EC1F5E96B3}"/>
      </w:docPartPr>
      <w:docPartBody>
        <w:p w:rsidR="00193471" w:rsidRDefault="00193471">
          <w:r w:rsidRPr="007D22CE">
            <w:rPr>
              <w:rStyle w:val="a3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3E"/>
    <w:rsid w:val="000109C8"/>
    <w:rsid w:val="00070C05"/>
    <w:rsid w:val="00083E2E"/>
    <w:rsid w:val="000A185E"/>
    <w:rsid w:val="00126B9E"/>
    <w:rsid w:val="00136293"/>
    <w:rsid w:val="001450D2"/>
    <w:rsid w:val="00165EA2"/>
    <w:rsid w:val="00184CEA"/>
    <w:rsid w:val="00193471"/>
    <w:rsid w:val="001A2DF8"/>
    <w:rsid w:val="001A5828"/>
    <w:rsid w:val="001B20FD"/>
    <w:rsid w:val="001C18AC"/>
    <w:rsid w:val="001F6A18"/>
    <w:rsid w:val="00204ED8"/>
    <w:rsid w:val="00227E51"/>
    <w:rsid w:val="00235B5E"/>
    <w:rsid w:val="00246C0E"/>
    <w:rsid w:val="00255DE9"/>
    <w:rsid w:val="0027270C"/>
    <w:rsid w:val="00276578"/>
    <w:rsid w:val="002913EA"/>
    <w:rsid w:val="00291908"/>
    <w:rsid w:val="002C6182"/>
    <w:rsid w:val="003A25BA"/>
    <w:rsid w:val="003D4B44"/>
    <w:rsid w:val="003E1B8A"/>
    <w:rsid w:val="003E7018"/>
    <w:rsid w:val="00410445"/>
    <w:rsid w:val="00410625"/>
    <w:rsid w:val="00413A49"/>
    <w:rsid w:val="00414CB6"/>
    <w:rsid w:val="0044143F"/>
    <w:rsid w:val="004533B8"/>
    <w:rsid w:val="00461D17"/>
    <w:rsid w:val="004876DC"/>
    <w:rsid w:val="00491CD7"/>
    <w:rsid w:val="004B4EFB"/>
    <w:rsid w:val="004C733E"/>
    <w:rsid w:val="004D1D01"/>
    <w:rsid w:val="004D7B6A"/>
    <w:rsid w:val="00501919"/>
    <w:rsid w:val="005038BD"/>
    <w:rsid w:val="00535D52"/>
    <w:rsid w:val="00560448"/>
    <w:rsid w:val="00564499"/>
    <w:rsid w:val="005C101E"/>
    <w:rsid w:val="005F2AA4"/>
    <w:rsid w:val="00601893"/>
    <w:rsid w:val="006530BC"/>
    <w:rsid w:val="00662070"/>
    <w:rsid w:val="006A563F"/>
    <w:rsid w:val="006A6EA0"/>
    <w:rsid w:val="006B4A4D"/>
    <w:rsid w:val="006C1D46"/>
    <w:rsid w:val="006C39A9"/>
    <w:rsid w:val="006D4C4D"/>
    <w:rsid w:val="0070386F"/>
    <w:rsid w:val="00744125"/>
    <w:rsid w:val="00776886"/>
    <w:rsid w:val="0078323F"/>
    <w:rsid w:val="0078589F"/>
    <w:rsid w:val="007A603C"/>
    <w:rsid w:val="007F6D02"/>
    <w:rsid w:val="0081660E"/>
    <w:rsid w:val="00816E40"/>
    <w:rsid w:val="0085570A"/>
    <w:rsid w:val="008649A8"/>
    <w:rsid w:val="008701C5"/>
    <w:rsid w:val="00872DC3"/>
    <w:rsid w:val="00883E91"/>
    <w:rsid w:val="008A21CF"/>
    <w:rsid w:val="008A7F76"/>
    <w:rsid w:val="008C573B"/>
    <w:rsid w:val="00917872"/>
    <w:rsid w:val="009178D4"/>
    <w:rsid w:val="009420E2"/>
    <w:rsid w:val="009436C1"/>
    <w:rsid w:val="00960BCD"/>
    <w:rsid w:val="00966FF5"/>
    <w:rsid w:val="009712D6"/>
    <w:rsid w:val="00981DE3"/>
    <w:rsid w:val="0098321D"/>
    <w:rsid w:val="009869CB"/>
    <w:rsid w:val="009C02C8"/>
    <w:rsid w:val="009D393B"/>
    <w:rsid w:val="00A02C32"/>
    <w:rsid w:val="00A167E7"/>
    <w:rsid w:val="00A20A89"/>
    <w:rsid w:val="00A56C8E"/>
    <w:rsid w:val="00A70C2C"/>
    <w:rsid w:val="00AF3816"/>
    <w:rsid w:val="00AF44D1"/>
    <w:rsid w:val="00AF67FA"/>
    <w:rsid w:val="00B02A32"/>
    <w:rsid w:val="00B170EE"/>
    <w:rsid w:val="00B448E3"/>
    <w:rsid w:val="00B50055"/>
    <w:rsid w:val="00B577FA"/>
    <w:rsid w:val="00BA77F4"/>
    <w:rsid w:val="00BD3BE3"/>
    <w:rsid w:val="00BE1816"/>
    <w:rsid w:val="00C02AC1"/>
    <w:rsid w:val="00C36EB4"/>
    <w:rsid w:val="00C667D6"/>
    <w:rsid w:val="00C90407"/>
    <w:rsid w:val="00C91F88"/>
    <w:rsid w:val="00CA794A"/>
    <w:rsid w:val="00CC58F9"/>
    <w:rsid w:val="00D43FA4"/>
    <w:rsid w:val="00E1179A"/>
    <w:rsid w:val="00E543F2"/>
    <w:rsid w:val="00EB1D3A"/>
    <w:rsid w:val="00EC3420"/>
    <w:rsid w:val="00EC5031"/>
    <w:rsid w:val="00EC62E8"/>
    <w:rsid w:val="00F12B16"/>
    <w:rsid w:val="00F44D3E"/>
    <w:rsid w:val="00F923B7"/>
    <w:rsid w:val="00FA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93471"/>
    <w:rPr>
      <w:color w:val="808080"/>
    </w:rPr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93471"/>
    <w:rPr>
      <w:color w:val="808080"/>
    </w:rPr>
  </w:style>
  <w:style w:type="paragraph" w:customStyle="1" w:styleId="3839F78F840941579EBDC6579D871EAB">
    <w:name w:val="3839F78F840941579EBDC6579D871EAB"/>
    <w:rsid w:val="00F44D3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765886FFE494ACAA5AF36843A3F39F9">
    <w:name w:val="5765886FFE494ACAA5AF36843A3F39F9"/>
    <w:rsid w:val="001C18AC"/>
    <w:pPr>
      <w:spacing w:after="200" w:line="276" w:lineRule="auto"/>
    </w:pPr>
  </w:style>
  <w:style w:type="paragraph" w:customStyle="1" w:styleId="BE4A231FAA164B4483C8D8BB32996198">
    <w:name w:val="BE4A231FAA164B4483C8D8BB32996198"/>
    <w:rsid w:val="001C18AC"/>
    <w:pPr>
      <w:spacing w:after="200" w:line="276" w:lineRule="auto"/>
    </w:pPr>
  </w:style>
  <w:style w:type="paragraph" w:customStyle="1" w:styleId="33944286F0724B7EAA6746F33018726B">
    <w:name w:val="33944286F0724B7EAA6746F33018726B"/>
    <w:rsid w:val="00126B9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FEBD80517114D16BC4EFFE9B01DC168">
    <w:name w:val="DFEBD80517114D16BC4EFFE9B01DC168"/>
    <w:rsid w:val="00126B9E"/>
  </w:style>
  <w:style w:type="paragraph" w:customStyle="1" w:styleId="CC9A9C2F55DB490F8A2E6093238E134A">
    <w:name w:val="CC9A9C2F55DB490F8A2E6093238E134A"/>
    <w:rsid w:val="006530BC"/>
  </w:style>
  <w:style w:type="paragraph" w:customStyle="1" w:styleId="C5D9900133BE467E8950304FC9C19384">
    <w:name w:val="C5D9900133BE467E8950304FC9C19384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1">
    <w:name w:val="C5D9900133BE467E8950304FC9C193841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2">
    <w:name w:val="C5D9900133BE467E8950304FC9C193842"/>
    <w:rsid w:val="006530BC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3">
    <w:name w:val="C5D9900133BE467E8950304FC9C193843"/>
    <w:rsid w:val="00A02C32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4">
    <w:name w:val="C5D9900133BE467E8950304FC9C1938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C5D9900133BE467E8950304FC9C193845">
    <w:name w:val="C5D9900133BE467E8950304FC9C1938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">
    <w:name w:val="3BCB0669306B4E42873A2B93EE0699D2"/>
    <w:rsid w:val="00461D17"/>
  </w:style>
  <w:style w:type="paragraph" w:customStyle="1" w:styleId="C5D9900133BE467E8950304FC9C193846">
    <w:name w:val="C5D9900133BE467E8950304FC9C1938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">
    <w:name w:val="3BCB0669306B4E42873A2B93EE0699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7">
    <w:name w:val="C5D9900133BE467E8950304FC9C19384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">
    <w:name w:val="3BCB0669306B4E42873A2B93EE0699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8">
    <w:name w:val="C5D9900133BE467E8950304FC9C19384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">
    <w:name w:val="3BCB0669306B4E42873A2B93EE0699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9">
    <w:name w:val="C5D9900133BE467E8950304FC9C19384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">
    <w:name w:val="3BCB0669306B4E42873A2B93EE0699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">
    <w:name w:val="A5FD04CF97BC4FB990880A4F739ECA41"/>
    <w:rsid w:val="00461D17"/>
  </w:style>
  <w:style w:type="paragraph" w:customStyle="1" w:styleId="C5D9900133BE467E8950304FC9C1938410">
    <w:name w:val="C5D9900133BE467E8950304FC9C193841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5">
    <w:name w:val="3BCB0669306B4E42873A2B93EE0699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">
    <w:name w:val="A5FD04CF97BC4FB990880A4F739ECA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1">
    <w:name w:val="C5D9900133BE467E8950304FC9C193841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6">
    <w:name w:val="3BCB0669306B4E42873A2B93EE0699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">
    <w:name w:val="A5FD04CF97BC4FB990880A4F739ECA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2">
    <w:name w:val="C5D9900133BE467E8950304FC9C193841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7">
    <w:name w:val="3BCB0669306B4E42873A2B93EE0699D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">
    <w:name w:val="A5FD04CF97BC4FB990880A4F739ECA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">
    <w:name w:val="F828A76578CE4B968CD4A630D36E48E4"/>
    <w:rsid w:val="00461D17"/>
  </w:style>
  <w:style w:type="paragraph" w:customStyle="1" w:styleId="C5D9900133BE467E8950304FC9C1938413">
    <w:name w:val="C5D9900133BE467E8950304FC9C193841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8">
    <w:name w:val="3BCB0669306B4E42873A2B93EE0699D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">
    <w:name w:val="A5FD04CF97BC4FB990880A4F739ECA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">
    <w:name w:val="F828A76578CE4B968CD4A630D36E48E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">
    <w:name w:val="57C2ECC2A4454631B39B38F4CA556865"/>
    <w:rsid w:val="00461D17"/>
  </w:style>
  <w:style w:type="paragraph" w:customStyle="1" w:styleId="176B1659637F41209B8972A263FCC012">
    <w:name w:val="176B1659637F41209B8972A263FCC012"/>
    <w:rsid w:val="00461D17"/>
  </w:style>
  <w:style w:type="paragraph" w:customStyle="1" w:styleId="C5D9900133BE467E8950304FC9C1938414">
    <w:name w:val="C5D9900133BE467E8950304FC9C193841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9">
    <w:name w:val="3BCB0669306B4E42873A2B93EE0699D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">
    <w:name w:val="A5FD04CF97BC4FB990880A4F739ECA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">
    <w:name w:val="F828A76578CE4B968CD4A630D36E48E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">
    <w:name w:val="57C2ECC2A4454631B39B38F4CA55686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">
    <w:name w:val="176B1659637F41209B8972A263FCC0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15">
    <w:name w:val="C5D9900133BE467E8950304FC9C193841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0">
    <w:name w:val="3BCB0669306B4E42873A2B93EE0699D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">
    <w:name w:val="A5FD04CF97BC4FB990880A4F739ECA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">
    <w:name w:val="F828A76578CE4B968CD4A630D36E48E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">
    <w:name w:val="57C2ECC2A4454631B39B38F4CA556865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">
    <w:name w:val="176B1659637F41209B8972A263FCC0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">
    <w:name w:val="C38609FDD2E74E8A81CA394A3B30E01E"/>
    <w:rsid w:val="00461D17"/>
  </w:style>
  <w:style w:type="paragraph" w:customStyle="1" w:styleId="C5D9900133BE467E8950304FC9C1938416">
    <w:name w:val="C5D9900133BE467E8950304FC9C193841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1">
    <w:name w:val="3BCB0669306B4E42873A2B93EE0699D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">
    <w:name w:val="A5FD04CF97BC4FB990880A4F739ECA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">
    <w:name w:val="F828A76578CE4B968CD4A630D36E48E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">
    <w:name w:val="57C2ECC2A4454631B39B38F4CA556865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">
    <w:name w:val="176B1659637F41209B8972A263FCC0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">
    <w:name w:val="C38609FDD2E74E8A81CA394A3B30E01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">
    <w:name w:val="FC9231AFD5DA4C6B8FB6FD782591ACEF"/>
    <w:rsid w:val="00461D17"/>
  </w:style>
  <w:style w:type="paragraph" w:customStyle="1" w:styleId="5278E0B3E2BD47128FD803E0E2FA3965">
    <w:name w:val="5278E0B3E2BD47128FD803E0E2FA3965"/>
    <w:rsid w:val="00461D17"/>
  </w:style>
  <w:style w:type="paragraph" w:customStyle="1" w:styleId="9B5A005C727747D2BB7135EE6835DEFD">
    <w:name w:val="9B5A005C727747D2BB7135EE6835DEFD"/>
    <w:rsid w:val="00461D17"/>
  </w:style>
  <w:style w:type="paragraph" w:customStyle="1" w:styleId="C5D9900133BE467E8950304FC9C1938417">
    <w:name w:val="C5D9900133BE467E8950304FC9C193841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2">
    <w:name w:val="3BCB0669306B4E42873A2B93EE0699D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">
    <w:name w:val="A5FD04CF97BC4FB990880A4F739ECA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">
    <w:name w:val="F828A76578CE4B968CD4A630D36E48E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">
    <w:name w:val="57C2ECC2A4454631B39B38F4CA556865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">
    <w:name w:val="176B1659637F41209B8972A263FCC0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">
    <w:name w:val="C38609FDD2E74E8A81CA394A3B30E01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">
    <w:name w:val="FC9231AFD5DA4C6B8FB6FD782591ACEF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">
    <w:name w:val="5278E0B3E2BD47128FD803E0E2FA396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">
    <w:name w:val="9B5A005C727747D2BB7135EE6835DEF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18">
    <w:name w:val="C5D9900133BE467E8950304FC9C193841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3">
    <w:name w:val="3BCB0669306B4E42873A2B93EE0699D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9">
    <w:name w:val="A5FD04CF97BC4FB990880A4F739ECA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">
    <w:name w:val="F828A76578CE4B968CD4A630D36E48E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">
    <w:name w:val="57C2ECC2A4454631B39B38F4CA556865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">
    <w:name w:val="176B1659637F41209B8972A263FCC0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">
    <w:name w:val="C38609FDD2E74E8A81CA394A3B30E01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">
    <w:name w:val="FC9231AFD5DA4C6B8FB6FD782591ACEF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">
    <w:name w:val="5278E0B3E2BD47128FD803E0E2FA396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">
    <w:name w:val="9B5A005C727747D2BB7135EE6835DEF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">
    <w:name w:val="B67AFDED896F43069C77F8CD0F1A125C"/>
    <w:rsid w:val="00461D17"/>
  </w:style>
  <w:style w:type="paragraph" w:customStyle="1" w:styleId="C5D9900133BE467E8950304FC9C1938419">
    <w:name w:val="C5D9900133BE467E8950304FC9C193841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4">
    <w:name w:val="3BCB0669306B4E42873A2B93EE0699D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0">
    <w:name w:val="A5FD04CF97BC4FB990880A4F739ECA41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">
    <w:name w:val="F828A76578CE4B968CD4A630D36E48E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6">
    <w:name w:val="57C2ECC2A4454631B39B38F4CA556865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">
    <w:name w:val="176B1659637F41209B8972A263FCC0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">
    <w:name w:val="C38609FDD2E74E8A81CA394A3B30E01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">
    <w:name w:val="FC9231AFD5DA4C6B8FB6FD782591ACEF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">
    <w:name w:val="5278E0B3E2BD47128FD803E0E2FA396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">
    <w:name w:val="9B5A005C727747D2BB7135EE6835DEF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">
    <w:name w:val="B67AFDED896F43069C77F8CD0F1A125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0">
    <w:name w:val="C5D9900133BE467E8950304FC9C193842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5">
    <w:name w:val="3BCB0669306B4E42873A2B93EE0699D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1">
    <w:name w:val="A5FD04CF97BC4FB990880A4F739ECA41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">
    <w:name w:val="F828A76578CE4B968CD4A630D36E48E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7">
    <w:name w:val="57C2ECC2A4454631B39B38F4CA556865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">
    <w:name w:val="176B1659637F41209B8972A263FCC0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">
    <w:name w:val="C38609FDD2E74E8A81CA394A3B30E01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">
    <w:name w:val="FC9231AFD5DA4C6B8FB6FD782591ACEF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">
    <w:name w:val="5278E0B3E2BD47128FD803E0E2FA396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">
    <w:name w:val="9B5A005C727747D2BB7135EE6835DEF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">
    <w:name w:val="B67AFDED896F43069C77F8CD0F1A125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">
    <w:name w:val="33F0F4C78D204D5183E00EF2C7D6F91C"/>
    <w:rsid w:val="00461D17"/>
  </w:style>
  <w:style w:type="paragraph" w:customStyle="1" w:styleId="212BE3807F8E44F7BBB4617D6712426D">
    <w:name w:val="212BE3807F8E44F7BBB4617D6712426D"/>
    <w:rsid w:val="00461D17"/>
  </w:style>
  <w:style w:type="paragraph" w:customStyle="1" w:styleId="E8FC7B81763D40848A85E50F22B1891D">
    <w:name w:val="E8FC7B81763D40848A85E50F22B1891D"/>
    <w:rsid w:val="00461D17"/>
  </w:style>
  <w:style w:type="paragraph" w:customStyle="1" w:styleId="10796BECA19A43D88FECB57FE0D3EA98">
    <w:name w:val="10796BECA19A43D88FECB57FE0D3EA98"/>
    <w:rsid w:val="00461D17"/>
  </w:style>
  <w:style w:type="paragraph" w:customStyle="1" w:styleId="A4F651BD0E2F476AB81F39E14DB7D3D4">
    <w:name w:val="A4F651BD0E2F476AB81F39E14DB7D3D4"/>
    <w:rsid w:val="00461D17"/>
  </w:style>
  <w:style w:type="paragraph" w:customStyle="1" w:styleId="30FCF513BF684BD99D60DB8F3D396623">
    <w:name w:val="30FCF513BF684BD99D60DB8F3D396623"/>
    <w:rsid w:val="00461D17"/>
  </w:style>
  <w:style w:type="paragraph" w:customStyle="1" w:styleId="C5D9900133BE467E8950304FC9C1938421">
    <w:name w:val="C5D9900133BE467E8950304FC9C193842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6">
    <w:name w:val="3BCB0669306B4E42873A2B93EE0699D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2">
    <w:name w:val="A5FD04CF97BC4FB990880A4F739ECA41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9">
    <w:name w:val="F828A76578CE4B968CD4A630D36E48E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8">
    <w:name w:val="57C2ECC2A4454631B39B38F4CA556865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">
    <w:name w:val="176B1659637F41209B8972A263FCC0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">
    <w:name w:val="C38609FDD2E74E8A81CA394A3B30E01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">
    <w:name w:val="FC9231AFD5DA4C6B8FB6FD782591ACEF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">
    <w:name w:val="5278E0B3E2BD47128FD803E0E2FA396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">
    <w:name w:val="9B5A005C727747D2BB7135EE6835DEF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">
    <w:name w:val="B67AFDED896F43069C77F8CD0F1A125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">
    <w:name w:val="33F0F4C78D204D5183E00EF2C7D6F91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">
    <w:name w:val="212BE3807F8E44F7BBB4617D6712426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">
    <w:name w:val="E8FC7B81763D40848A85E50F22B1891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1">
    <w:name w:val="10796BECA19A43D88FECB57FE0D3EA9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">
    <w:name w:val="A4F651BD0E2F476AB81F39E14DB7D3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">
    <w:name w:val="30FCF513BF684BD99D60DB8F3D3966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2">
    <w:name w:val="C5D9900133BE467E8950304FC9C193842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7">
    <w:name w:val="3BCB0669306B4E42873A2B93EE0699D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3">
    <w:name w:val="A5FD04CF97BC4FB990880A4F739ECA41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0">
    <w:name w:val="F828A76578CE4B968CD4A630D36E48E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9">
    <w:name w:val="57C2ECC2A4454631B39B38F4CA556865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9">
    <w:name w:val="176B1659637F41209B8972A263FCC0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">
    <w:name w:val="C38609FDD2E74E8A81CA394A3B30E01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">
    <w:name w:val="FC9231AFD5DA4C6B8FB6FD782591ACEF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">
    <w:name w:val="5278E0B3E2BD47128FD803E0E2FA3965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">
    <w:name w:val="9B5A005C727747D2BB7135EE6835DEF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">
    <w:name w:val="B67AFDED896F43069C77F8CD0F1A125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">
    <w:name w:val="33F0F4C78D204D5183E00EF2C7D6F91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">
    <w:name w:val="212BE3807F8E44F7BBB4617D6712426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">
    <w:name w:val="E8FC7B81763D40848A85E50F22B1891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2">
    <w:name w:val="10796BECA19A43D88FECB57FE0D3EA9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">
    <w:name w:val="A4F651BD0E2F476AB81F39E14DB7D3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">
    <w:name w:val="30FCF513BF684BD99D60DB8F3D3966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">
    <w:name w:val="57AC4A9F0A324504B4E9C13AD96FCED0"/>
    <w:rsid w:val="00461D17"/>
  </w:style>
  <w:style w:type="paragraph" w:customStyle="1" w:styleId="C5D9900133BE467E8950304FC9C1938423">
    <w:name w:val="C5D9900133BE467E8950304FC9C193842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8">
    <w:name w:val="3BCB0669306B4E42873A2B93EE0699D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4">
    <w:name w:val="A5FD04CF97BC4FB990880A4F739ECA41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1">
    <w:name w:val="F828A76578CE4B968CD4A630D36E48E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0">
    <w:name w:val="57C2ECC2A4454631B39B38F4CA556865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0">
    <w:name w:val="176B1659637F41209B8972A263FCC01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">
    <w:name w:val="C38609FDD2E74E8A81CA394A3B30E01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">
    <w:name w:val="FC9231AFD5DA4C6B8FB6FD782591ACEF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">
    <w:name w:val="5278E0B3E2BD47128FD803E0E2FA3965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">
    <w:name w:val="9B5A005C727747D2BB7135EE6835DEF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">
    <w:name w:val="B67AFDED896F43069C77F8CD0F1A125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">
    <w:name w:val="33F0F4C78D204D5183E00EF2C7D6F91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">
    <w:name w:val="212BE3807F8E44F7BBB4617D6712426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">
    <w:name w:val="E8FC7B81763D40848A85E50F22B1891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3">
    <w:name w:val="10796BECA19A43D88FECB57FE0D3EA9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">
    <w:name w:val="A4F651BD0E2F476AB81F39E14DB7D3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">
    <w:name w:val="30FCF513BF684BD99D60DB8F3D3966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">
    <w:name w:val="57AC4A9F0A324504B4E9C13AD96FCED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4">
    <w:name w:val="C5D9900133BE467E8950304FC9C193842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19">
    <w:name w:val="3BCB0669306B4E42873A2B93EE0699D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5">
    <w:name w:val="A5FD04CF97BC4FB990880A4F739ECA41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2">
    <w:name w:val="F828A76578CE4B968CD4A630D36E48E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1">
    <w:name w:val="57C2ECC2A4454631B39B38F4CA556865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1">
    <w:name w:val="176B1659637F41209B8972A263FCC01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9">
    <w:name w:val="C38609FDD2E74E8A81CA394A3B30E01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">
    <w:name w:val="FC9231AFD5DA4C6B8FB6FD782591ACEF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">
    <w:name w:val="5278E0B3E2BD47128FD803E0E2FA3965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">
    <w:name w:val="9B5A005C727747D2BB7135EE6835DEF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">
    <w:name w:val="B67AFDED896F43069C77F8CD0F1A125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">
    <w:name w:val="33F0F4C78D204D5183E00EF2C7D6F91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">
    <w:name w:val="212BE3807F8E44F7BBB4617D6712426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">
    <w:name w:val="E8FC7B81763D40848A85E50F22B1891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4">
    <w:name w:val="10796BECA19A43D88FECB57FE0D3EA9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">
    <w:name w:val="A4F651BD0E2F476AB81F39E14DB7D3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">
    <w:name w:val="30FCF513BF684BD99D60DB8F3D3966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">
    <w:name w:val="57AC4A9F0A324504B4E9C13AD96FCED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">
    <w:name w:val="E84B598DE7704FC98C5FD5F5915E6DC2"/>
    <w:rsid w:val="00461D17"/>
  </w:style>
  <w:style w:type="paragraph" w:customStyle="1" w:styleId="7E06194E7E27425B9FE7E056CD8669EB">
    <w:name w:val="7E06194E7E27425B9FE7E056CD8669EB"/>
    <w:rsid w:val="00461D17"/>
  </w:style>
  <w:style w:type="paragraph" w:customStyle="1" w:styleId="9E481B5C5B26497E8BEEF33DA840C478">
    <w:name w:val="9E481B5C5B26497E8BEEF33DA840C478"/>
    <w:rsid w:val="00461D17"/>
  </w:style>
  <w:style w:type="paragraph" w:customStyle="1" w:styleId="C5D9900133BE467E8950304FC9C1938425">
    <w:name w:val="C5D9900133BE467E8950304FC9C193842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0">
    <w:name w:val="3BCB0669306B4E42873A2B93EE0699D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6">
    <w:name w:val="A5FD04CF97BC4FB990880A4F739ECA41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3">
    <w:name w:val="F828A76578CE4B968CD4A630D36E48E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2">
    <w:name w:val="57C2ECC2A4454631B39B38F4CA556865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2">
    <w:name w:val="176B1659637F41209B8972A263FCC01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0">
    <w:name w:val="C38609FDD2E74E8A81CA394A3B30E01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9">
    <w:name w:val="FC9231AFD5DA4C6B8FB6FD782591ACEF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9">
    <w:name w:val="5278E0B3E2BD47128FD803E0E2FA3965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9">
    <w:name w:val="9B5A005C727747D2BB7135EE6835DEFD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">
    <w:name w:val="B67AFDED896F43069C77F8CD0F1A125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">
    <w:name w:val="33F0F4C78D204D5183E00EF2C7D6F91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">
    <w:name w:val="212BE3807F8E44F7BBB4617D6712426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">
    <w:name w:val="E8FC7B81763D40848A85E50F22B1891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5">
    <w:name w:val="10796BECA19A43D88FECB57FE0D3EA9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">
    <w:name w:val="A4F651BD0E2F476AB81F39E14DB7D3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">
    <w:name w:val="30FCF513BF684BD99D60DB8F3D3966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">
    <w:name w:val="57AC4A9F0A324504B4E9C13AD96FCED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">
    <w:name w:val="E84B598DE7704FC98C5FD5F5915E6D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">
    <w:name w:val="7E06194E7E27425B9FE7E056CD8669EB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">
    <w:name w:val="9E481B5C5B26497E8BEEF33DA840C478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26">
    <w:name w:val="C5D9900133BE467E8950304FC9C193842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1">
    <w:name w:val="3BCB0669306B4E42873A2B93EE0699D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7">
    <w:name w:val="A5FD04CF97BC4FB990880A4F739ECA41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4">
    <w:name w:val="F828A76578CE4B968CD4A630D36E48E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3">
    <w:name w:val="57C2ECC2A4454631B39B38F4CA556865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3">
    <w:name w:val="176B1659637F41209B8972A263FCC01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1">
    <w:name w:val="C38609FDD2E74E8A81CA394A3B30E01E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0">
    <w:name w:val="FC9231AFD5DA4C6B8FB6FD782591ACEF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0">
    <w:name w:val="5278E0B3E2BD47128FD803E0E2FA3965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0">
    <w:name w:val="9B5A005C727747D2BB7135EE6835DEFD1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8">
    <w:name w:val="B67AFDED896F43069C77F8CD0F1A125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">
    <w:name w:val="33F0F4C78D204D5183E00EF2C7D6F91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">
    <w:name w:val="212BE3807F8E44F7BBB4617D6712426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">
    <w:name w:val="E8FC7B81763D40848A85E50F22B1891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0796BECA19A43D88FECB57FE0D3EA986">
    <w:name w:val="10796BECA19A43D88FECB57FE0D3EA9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">
    <w:name w:val="A4F651BD0E2F476AB81F39E14DB7D3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">
    <w:name w:val="30FCF513BF684BD99D60DB8F3D3966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">
    <w:name w:val="57AC4A9F0A324504B4E9C13AD96FCED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">
    <w:name w:val="E84B598DE7704FC98C5FD5F5915E6D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">
    <w:name w:val="7E06194E7E27425B9FE7E056CD8669EB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">
    <w:name w:val="9E481B5C5B26497E8BEEF33DA840C478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">
    <w:name w:val="FCDB477BF28E44618B5D80AB79D47B1F"/>
    <w:rsid w:val="00461D17"/>
  </w:style>
  <w:style w:type="paragraph" w:customStyle="1" w:styleId="C5D9900133BE467E8950304FC9C1938427">
    <w:name w:val="C5D9900133BE467E8950304FC9C193842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2">
    <w:name w:val="3BCB0669306B4E42873A2B93EE0699D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8">
    <w:name w:val="A5FD04CF97BC4FB990880A4F739ECA41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5">
    <w:name w:val="F828A76578CE4B968CD4A630D36E48E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4">
    <w:name w:val="57C2ECC2A4454631B39B38F4CA556865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4">
    <w:name w:val="176B1659637F41209B8972A263FCC01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2">
    <w:name w:val="C38609FDD2E74E8A81CA394A3B30E01E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1">
    <w:name w:val="FC9231AFD5DA4C6B8FB6FD782591ACEF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1">
    <w:name w:val="5278E0B3E2BD47128FD803E0E2FA3965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1">
    <w:name w:val="9B5A005C727747D2BB7135EE6835DEFD1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9">
    <w:name w:val="B67AFDED896F43069C77F8CD0F1A125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">
    <w:name w:val="33F0F4C78D204D5183E00EF2C7D6F91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">
    <w:name w:val="212BE3807F8E44F7BBB4617D6712426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7">
    <w:name w:val="E8FC7B81763D40848A85E50F22B1891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">
    <w:name w:val="A4F651BD0E2F476AB81F39E14DB7D3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">
    <w:name w:val="30FCF513BF684BD99D60DB8F3D3966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">
    <w:name w:val="57AC4A9F0A324504B4E9C13AD96FCED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">
    <w:name w:val="E84B598DE7704FC98C5FD5F5915E6D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">
    <w:name w:val="7E06194E7E27425B9FE7E056CD8669EB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">
    <w:name w:val="9E481B5C5B26497E8BEEF33DA840C478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">
    <w:name w:val="FCDB477BF28E44618B5D80AB79D47B1F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">
    <w:name w:val="B3543A1066514C7BA592362E7B16EAED"/>
    <w:rsid w:val="00461D17"/>
  </w:style>
  <w:style w:type="paragraph" w:customStyle="1" w:styleId="C5D9900133BE467E8950304FC9C1938428">
    <w:name w:val="C5D9900133BE467E8950304FC9C193842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3">
    <w:name w:val="3BCB0669306B4E42873A2B93EE0699D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19">
    <w:name w:val="A5FD04CF97BC4FB990880A4F739ECA41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6">
    <w:name w:val="F828A76578CE4B968CD4A630D36E48E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5">
    <w:name w:val="57C2ECC2A4454631B39B38F4CA556865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5">
    <w:name w:val="176B1659637F41209B8972A263FCC01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3">
    <w:name w:val="C38609FDD2E74E8A81CA394A3B30E01E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2">
    <w:name w:val="FC9231AFD5DA4C6B8FB6FD782591ACEF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2">
    <w:name w:val="5278E0B3E2BD47128FD803E0E2FA3965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2">
    <w:name w:val="9B5A005C727747D2BB7135EE6835DEFD1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0">
    <w:name w:val="B67AFDED896F43069C77F8CD0F1A125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8">
    <w:name w:val="33F0F4C78D204D5183E00EF2C7D6F91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8">
    <w:name w:val="212BE3807F8E44F7BBB4617D6712426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8">
    <w:name w:val="E8FC7B81763D40848A85E50F22B1891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8">
    <w:name w:val="A4F651BD0E2F476AB81F39E14DB7D3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8">
    <w:name w:val="30FCF513BF684BD99D60DB8F3D3966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">
    <w:name w:val="57AC4A9F0A324504B4E9C13AD96FCED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">
    <w:name w:val="E84B598DE7704FC98C5FD5F5915E6D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">
    <w:name w:val="7E06194E7E27425B9FE7E056CD8669EB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">
    <w:name w:val="9E481B5C5B26497E8BEEF33DA840C478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">
    <w:name w:val="FCDB477BF28E44618B5D80AB79D47B1F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">
    <w:name w:val="B3543A1066514C7BA592362E7B16E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">
    <w:name w:val="2471995D23E44DEBAF16EE77EF4B4F1A"/>
    <w:rsid w:val="00461D17"/>
  </w:style>
  <w:style w:type="paragraph" w:customStyle="1" w:styleId="C5D9900133BE467E8950304FC9C1938429">
    <w:name w:val="C5D9900133BE467E8950304FC9C193842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4">
    <w:name w:val="3BCB0669306B4E42873A2B93EE0699D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0">
    <w:name w:val="A5FD04CF97BC4FB990880A4F739ECA41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7">
    <w:name w:val="F828A76578CE4B968CD4A630D36E48E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6">
    <w:name w:val="57C2ECC2A4454631B39B38F4CA556865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6">
    <w:name w:val="176B1659637F41209B8972A263FCC01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4">
    <w:name w:val="C38609FDD2E74E8A81CA394A3B30E01E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3">
    <w:name w:val="FC9231AFD5DA4C6B8FB6FD782591ACEF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3">
    <w:name w:val="5278E0B3E2BD47128FD803E0E2FA3965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3">
    <w:name w:val="9B5A005C727747D2BB7135EE6835DEFD1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1">
    <w:name w:val="B67AFDED896F43069C77F8CD0F1A125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9">
    <w:name w:val="33F0F4C78D204D5183E00EF2C7D6F91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9">
    <w:name w:val="212BE3807F8E44F7BBB4617D6712426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9">
    <w:name w:val="E8FC7B81763D40848A85E50F22B1891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9">
    <w:name w:val="A4F651BD0E2F476AB81F39E14DB7D3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9">
    <w:name w:val="30FCF513BF684BD99D60DB8F3D3966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">
    <w:name w:val="57AC4A9F0A324504B4E9C13AD96FCED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">
    <w:name w:val="E84B598DE7704FC98C5FD5F5915E6D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">
    <w:name w:val="7E06194E7E27425B9FE7E056CD8669EB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">
    <w:name w:val="9E481B5C5B26497E8BEEF33DA840C478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">
    <w:name w:val="FCDB477BF28E44618B5D80AB79D47B1F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">
    <w:name w:val="B3543A1066514C7BA592362E7B16EAED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">
    <w:name w:val="2471995D23E44DEBAF16EE77EF4B4F1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">
    <w:name w:val="4E7191AA60874559AE4B2CEA2205B6D9"/>
    <w:rsid w:val="00461D17"/>
  </w:style>
  <w:style w:type="paragraph" w:customStyle="1" w:styleId="C5D9900133BE467E8950304FC9C1938430">
    <w:name w:val="C5D9900133BE467E8950304FC9C193843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5">
    <w:name w:val="3BCB0669306B4E42873A2B93EE0699D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1">
    <w:name w:val="A5FD04CF97BC4FB990880A4F739ECA41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8">
    <w:name w:val="F828A76578CE4B968CD4A630D36E48E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7">
    <w:name w:val="57C2ECC2A4454631B39B38F4CA556865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7">
    <w:name w:val="176B1659637F41209B8972A263FCC01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5">
    <w:name w:val="C38609FDD2E74E8A81CA394A3B30E01E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4">
    <w:name w:val="FC9231AFD5DA4C6B8FB6FD782591ACEF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4">
    <w:name w:val="5278E0B3E2BD47128FD803E0E2FA3965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4">
    <w:name w:val="9B5A005C727747D2BB7135EE6835DEFD1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2">
    <w:name w:val="B67AFDED896F43069C77F8CD0F1A125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0">
    <w:name w:val="33F0F4C78D204D5183E00EF2C7D6F91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0">
    <w:name w:val="212BE3807F8E44F7BBB4617D6712426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0">
    <w:name w:val="E8FC7B81763D40848A85E50F22B1891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0">
    <w:name w:val="A4F651BD0E2F476AB81F39E14DB7D3D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0">
    <w:name w:val="30FCF513BF684BD99D60DB8F3D396623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8">
    <w:name w:val="57AC4A9F0A324504B4E9C13AD96FCED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">
    <w:name w:val="E84B598DE7704FC98C5FD5F5915E6D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">
    <w:name w:val="7E06194E7E27425B9FE7E056CD8669EB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">
    <w:name w:val="9E481B5C5B26497E8BEEF33DA840C478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">
    <w:name w:val="FCDB477BF28E44618B5D80AB79D47B1F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">
    <w:name w:val="B3543A1066514C7BA592362E7B16EAED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">
    <w:name w:val="2471995D23E44DEBAF16EE77EF4B4F1A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">
    <w:name w:val="4E7191AA60874559AE4B2CEA2205B6D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1">
    <w:name w:val="C5D9900133BE467E8950304FC9C193843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6">
    <w:name w:val="3BCB0669306B4E42873A2B93EE0699D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2">
    <w:name w:val="A5FD04CF97BC4FB990880A4F739ECA41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19">
    <w:name w:val="F828A76578CE4B968CD4A630D36E48E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8">
    <w:name w:val="57C2ECC2A4454631B39B38F4CA556865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8">
    <w:name w:val="176B1659637F41209B8972A263FCC01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6">
    <w:name w:val="C38609FDD2E74E8A81CA394A3B30E01E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5">
    <w:name w:val="FC9231AFD5DA4C6B8FB6FD782591ACEF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5">
    <w:name w:val="5278E0B3E2BD47128FD803E0E2FA3965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5">
    <w:name w:val="9B5A005C727747D2BB7135EE6835DEFD1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3">
    <w:name w:val="B67AFDED896F43069C77F8CD0F1A125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1">
    <w:name w:val="33F0F4C78D204D5183E00EF2C7D6F91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1">
    <w:name w:val="212BE3807F8E44F7BBB4617D6712426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1">
    <w:name w:val="E8FC7B81763D40848A85E50F22B1891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1">
    <w:name w:val="A4F651BD0E2F476AB81F39E14DB7D3D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1">
    <w:name w:val="30FCF513BF684BD99D60DB8F3D396623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9">
    <w:name w:val="57AC4A9F0A324504B4E9C13AD96FCED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">
    <w:name w:val="E84B598DE7704FC98C5FD5F5915E6D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">
    <w:name w:val="7E06194E7E27425B9FE7E056CD8669EB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">
    <w:name w:val="9E481B5C5B26497E8BEEF33DA840C478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">
    <w:name w:val="FCDB477BF28E44618B5D80AB79D47B1F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">
    <w:name w:val="B3543A1066514C7BA592362E7B16EAED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">
    <w:name w:val="2471995D23E44DEBAF16EE77EF4B4F1A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">
    <w:name w:val="4E7191AA60874559AE4B2CEA2205B6D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">
    <w:name w:val="726FE0ADBBB243159EBF3E46DA929AE2"/>
    <w:rsid w:val="00461D17"/>
  </w:style>
  <w:style w:type="paragraph" w:customStyle="1" w:styleId="C5D9900133BE467E8950304FC9C1938432">
    <w:name w:val="C5D9900133BE467E8950304FC9C193843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7">
    <w:name w:val="3BCB0669306B4E42873A2B93EE0699D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3">
    <w:name w:val="A5FD04CF97BC4FB990880A4F739ECA41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0">
    <w:name w:val="F828A76578CE4B968CD4A630D36E48E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19">
    <w:name w:val="57C2ECC2A4454631B39B38F4CA556865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19">
    <w:name w:val="176B1659637F41209B8972A263FCC01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7">
    <w:name w:val="C38609FDD2E74E8A81CA394A3B30E01E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6">
    <w:name w:val="FC9231AFD5DA4C6B8FB6FD782591ACEF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6">
    <w:name w:val="5278E0B3E2BD47128FD803E0E2FA3965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6">
    <w:name w:val="9B5A005C727747D2BB7135EE6835DEFD1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4">
    <w:name w:val="B67AFDED896F43069C77F8CD0F1A125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2">
    <w:name w:val="33F0F4C78D204D5183E00EF2C7D6F91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2">
    <w:name w:val="212BE3807F8E44F7BBB4617D6712426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2">
    <w:name w:val="E8FC7B81763D40848A85E50F22B1891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2">
    <w:name w:val="A4F651BD0E2F476AB81F39E14DB7D3D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2">
    <w:name w:val="30FCF513BF684BD99D60DB8F3D396623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0">
    <w:name w:val="57AC4A9F0A324504B4E9C13AD96FCED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8">
    <w:name w:val="E84B598DE7704FC98C5FD5F5915E6D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8">
    <w:name w:val="7E06194E7E27425B9FE7E056CD8669EB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8">
    <w:name w:val="9E481B5C5B26497E8BEEF33DA840C478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">
    <w:name w:val="FCDB477BF28E44618B5D80AB79D47B1F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">
    <w:name w:val="B3543A1066514C7BA592362E7B16EAED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">
    <w:name w:val="2471995D23E44DEBAF16EE77EF4B4F1A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">
    <w:name w:val="4E7191AA60874559AE4B2CEA2205B6D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">
    <w:name w:val="726FE0ADBBB243159EBF3E46DA929A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">
    <w:name w:val="C522CD3105974C999D11DB249EC63644"/>
    <w:rsid w:val="00461D17"/>
  </w:style>
  <w:style w:type="paragraph" w:customStyle="1" w:styleId="A5DF707281AB4C2AB86430454FB8BB77">
    <w:name w:val="A5DF707281AB4C2AB86430454FB8BB77"/>
    <w:rsid w:val="00461D17"/>
  </w:style>
  <w:style w:type="paragraph" w:customStyle="1" w:styleId="C5D9900133BE467E8950304FC9C1938433">
    <w:name w:val="C5D9900133BE467E8950304FC9C193843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8">
    <w:name w:val="3BCB0669306B4E42873A2B93EE0699D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4">
    <w:name w:val="A5FD04CF97BC4FB990880A4F739ECA41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1">
    <w:name w:val="F828A76578CE4B968CD4A630D36E48E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0">
    <w:name w:val="57C2ECC2A4454631B39B38F4CA556865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0">
    <w:name w:val="176B1659637F41209B8972A263FCC01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8">
    <w:name w:val="C38609FDD2E74E8A81CA394A3B30E01E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7">
    <w:name w:val="FC9231AFD5DA4C6B8FB6FD782591ACEF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7">
    <w:name w:val="5278E0B3E2BD47128FD803E0E2FA3965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7">
    <w:name w:val="9B5A005C727747D2BB7135EE6835DEFD1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5">
    <w:name w:val="B67AFDED896F43069C77F8CD0F1A125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3">
    <w:name w:val="33F0F4C78D204D5183E00EF2C7D6F91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3">
    <w:name w:val="212BE3807F8E44F7BBB4617D6712426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3">
    <w:name w:val="E8FC7B81763D40848A85E50F22B1891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3">
    <w:name w:val="A4F651BD0E2F476AB81F39E14DB7D3D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3">
    <w:name w:val="30FCF513BF684BD99D60DB8F3D396623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1">
    <w:name w:val="57AC4A9F0A324504B4E9C13AD96FCED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9">
    <w:name w:val="E84B598DE7704FC98C5FD5F5915E6DC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9">
    <w:name w:val="7E06194E7E27425B9FE7E056CD8669EB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9">
    <w:name w:val="9E481B5C5B26497E8BEEF33DA840C478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">
    <w:name w:val="FCDB477BF28E44618B5D80AB79D47B1F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">
    <w:name w:val="B3543A1066514C7BA592362E7B16EAED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">
    <w:name w:val="2471995D23E44DEBAF16EE77EF4B4F1A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">
    <w:name w:val="4E7191AA60874559AE4B2CEA2205B6D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">
    <w:name w:val="726FE0ADBBB243159EBF3E46DA929A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">
    <w:name w:val="C522CD3105974C999D11DB249EC6364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">
    <w:name w:val="A5DF707281AB4C2AB86430454FB8BB77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">
    <w:name w:val="30DB58DA3CF24A41AD8CEED29D58BADC"/>
    <w:rsid w:val="00461D17"/>
  </w:style>
  <w:style w:type="paragraph" w:customStyle="1" w:styleId="CA0FE7F298294EF5A463DFE0630662F6">
    <w:name w:val="CA0FE7F298294EF5A463DFE0630662F6"/>
    <w:rsid w:val="00461D17"/>
  </w:style>
  <w:style w:type="paragraph" w:customStyle="1" w:styleId="8FA13A9A7ED64238B7710A5FC0DBFCF0">
    <w:name w:val="8FA13A9A7ED64238B7710A5FC0DBFCF0"/>
    <w:rsid w:val="00461D17"/>
  </w:style>
  <w:style w:type="paragraph" w:customStyle="1" w:styleId="50EC3043D1C74BB3B9132C8EB1A21DA0">
    <w:name w:val="50EC3043D1C74BB3B9132C8EB1A21DA0"/>
    <w:rsid w:val="00461D17"/>
  </w:style>
  <w:style w:type="paragraph" w:customStyle="1" w:styleId="C5D9900133BE467E8950304FC9C1938434">
    <w:name w:val="C5D9900133BE467E8950304FC9C193843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29">
    <w:name w:val="3BCB0669306B4E42873A2B93EE0699D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5">
    <w:name w:val="A5FD04CF97BC4FB990880A4F739ECA41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2">
    <w:name w:val="F828A76578CE4B968CD4A630D36E48E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1">
    <w:name w:val="57C2ECC2A4454631B39B38F4CA556865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1">
    <w:name w:val="176B1659637F41209B8972A263FCC01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19">
    <w:name w:val="C38609FDD2E74E8A81CA394A3B30E01E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8">
    <w:name w:val="FC9231AFD5DA4C6B8FB6FD782591ACEF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8">
    <w:name w:val="5278E0B3E2BD47128FD803E0E2FA3965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8">
    <w:name w:val="9B5A005C727747D2BB7135EE6835DEFD1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6">
    <w:name w:val="B67AFDED896F43069C77F8CD0F1A125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4">
    <w:name w:val="33F0F4C78D204D5183E00EF2C7D6F91C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4">
    <w:name w:val="212BE3807F8E44F7BBB4617D6712426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4">
    <w:name w:val="E8FC7B81763D40848A85E50F22B1891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4">
    <w:name w:val="A4F651BD0E2F476AB81F39E14DB7D3D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4">
    <w:name w:val="30FCF513BF684BD99D60DB8F3D396623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2">
    <w:name w:val="57AC4A9F0A324504B4E9C13AD96FCED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0">
    <w:name w:val="E84B598DE7704FC98C5FD5F5915E6DC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0">
    <w:name w:val="7E06194E7E27425B9FE7E056CD8669EB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0">
    <w:name w:val="9E481B5C5B26497E8BEEF33DA840C478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8">
    <w:name w:val="FCDB477BF28E44618B5D80AB79D47B1F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">
    <w:name w:val="B3543A1066514C7BA592362E7B16EAED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">
    <w:name w:val="2471995D23E44DEBAF16EE77EF4B4F1A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">
    <w:name w:val="4E7191AA60874559AE4B2CEA2205B6D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">
    <w:name w:val="726FE0ADBBB243159EBF3E46DA929A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">
    <w:name w:val="C522CD3105974C999D11DB249EC6364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">
    <w:name w:val="A5DF707281AB4C2AB86430454FB8BB77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">
    <w:name w:val="30DB58DA3CF24A41AD8CEED29D58BADC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">
    <w:name w:val="CA0FE7F298294EF5A463DFE0630662F6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">
    <w:name w:val="8FA13A9A7ED64238B7710A5FC0DBFCF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">
    <w:name w:val="50EC3043D1C74BB3B9132C8EB1A21DA0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5">
    <w:name w:val="C5D9900133BE467E8950304FC9C193843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0">
    <w:name w:val="3BCB0669306B4E42873A2B93EE0699D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6">
    <w:name w:val="A5FD04CF97BC4FB990880A4F739ECA41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3">
    <w:name w:val="F828A76578CE4B968CD4A630D36E48E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2">
    <w:name w:val="57C2ECC2A4454631B39B38F4CA556865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2">
    <w:name w:val="176B1659637F41209B8972A263FCC01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0">
    <w:name w:val="C38609FDD2E74E8A81CA394A3B30E01E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19">
    <w:name w:val="FC9231AFD5DA4C6B8FB6FD782591ACEF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19">
    <w:name w:val="5278E0B3E2BD47128FD803E0E2FA3965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19">
    <w:name w:val="9B5A005C727747D2BB7135EE6835DEFD1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7">
    <w:name w:val="B67AFDED896F43069C77F8CD0F1A125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5">
    <w:name w:val="33F0F4C78D204D5183E00EF2C7D6F91C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5">
    <w:name w:val="212BE3807F8E44F7BBB4617D6712426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5">
    <w:name w:val="E8FC7B81763D40848A85E50F22B1891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5">
    <w:name w:val="A4F651BD0E2F476AB81F39E14DB7D3D4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5">
    <w:name w:val="30FCF513BF684BD99D60DB8F3D396623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3">
    <w:name w:val="57AC4A9F0A324504B4E9C13AD96FCED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1">
    <w:name w:val="E84B598DE7704FC98C5FD5F5915E6DC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1">
    <w:name w:val="7E06194E7E27425B9FE7E056CD8669EB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1">
    <w:name w:val="9E481B5C5B26497E8BEEF33DA840C478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9">
    <w:name w:val="FCDB477BF28E44618B5D80AB79D47B1F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8">
    <w:name w:val="B3543A1066514C7BA592362E7B16EAED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7">
    <w:name w:val="2471995D23E44DEBAF16EE77EF4B4F1A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6">
    <w:name w:val="4E7191AA60874559AE4B2CEA2205B6D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">
    <w:name w:val="726FE0ADBBB243159EBF3E46DA929A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">
    <w:name w:val="C522CD3105974C999D11DB249EC6364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">
    <w:name w:val="A5DF707281AB4C2AB86430454FB8BB77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">
    <w:name w:val="30DB58DA3CF24A41AD8CEED29D58BADC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">
    <w:name w:val="CA0FE7F298294EF5A463DFE0630662F6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">
    <w:name w:val="8FA13A9A7ED64238B7710A5FC0DBFCF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">
    <w:name w:val="50EC3043D1C74BB3B9132C8EB1A21DA0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36">
    <w:name w:val="C5D9900133BE467E8950304FC9C193843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1">
    <w:name w:val="3BCB0669306B4E42873A2B93EE0699D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7">
    <w:name w:val="A5FD04CF97BC4FB990880A4F739ECA41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4">
    <w:name w:val="F828A76578CE4B968CD4A630D36E48E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3">
    <w:name w:val="57C2ECC2A4454631B39B38F4CA556865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3">
    <w:name w:val="176B1659637F41209B8972A263FCC012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1">
    <w:name w:val="C38609FDD2E74E8A81CA394A3B30E01E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0">
    <w:name w:val="FC9231AFD5DA4C6B8FB6FD782591ACEF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0">
    <w:name w:val="5278E0B3E2BD47128FD803E0E2FA3965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0">
    <w:name w:val="9B5A005C727747D2BB7135EE6835DEFD2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8">
    <w:name w:val="B67AFDED896F43069C77F8CD0F1A125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6">
    <w:name w:val="33F0F4C78D204D5183E00EF2C7D6F91C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6">
    <w:name w:val="212BE3807F8E44F7BBB4617D6712426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6">
    <w:name w:val="E8FC7B81763D40848A85E50F22B1891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6">
    <w:name w:val="A4F651BD0E2F476AB81F39E14DB7D3D4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6">
    <w:name w:val="30FCF513BF684BD99D60DB8F3D396623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4">
    <w:name w:val="57AC4A9F0A324504B4E9C13AD96FCED0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2">
    <w:name w:val="E84B598DE7704FC98C5FD5F5915E6DC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2">
    <w:name w:val="7E06194E7E27425B9FE7E056CD8669EB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2">
    <w:name w:val="9E481B5C5B26497E8BEEF33DA840C478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0">
    <w:name w:val="FCDB477BF28E44618B5D80AB79D47B1F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9">
    <w:name w:val="B3543A1066514C7BA592362E7B16EAED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8">
    <w:name w:val="2471995D23E44DEBAF16EE77EF4B4F1A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7">
    <w:name w:val="4E7191AA60874559AE4B2CEA2205B6D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">
    <w:name w:val="726FE0ADBBB243159EBF3E46DA929A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">
    <w:name w:val="C522CD3105974C999D11DB249EC6364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">
    <w:name w:val="A5DF707281AB4C2AB86430454FB8BB77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">
    <w:name w:val="30DB58DA3CF24A41AD8CEED29D58BADC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">
    <w:name w:val="CA0FE7F298294EF5A463DFE0630662F6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">
    <w:name w:val="8FA13A9A7ED64238B7710A5FC0DBFCF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">
    <w:name w:val="50EC3043D1C74BB3B9132C8EB1A21DA0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">
    <w:name w:val="F6E40D19C34D472EBCABA87CACE2154E"/>
    <w:rsid w:val="00461D17"/>
  </w:style>
  <w:style w:type="paragraph" w:customStyle="1" w:styleId="C5D9900133BE467E8950304FC9C1938437">
    <w:name w:val="C5D9900133BE467E8950304FC9C1938437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2">
    <w:name w:val="3BCB0669306B4E42873A2B93EE0699D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8">
    <w:name w:val="A5FD04CF97BC4FB990880A4F739ECA41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5">
    <w:name w:val="F828A76578CE4B968CD4A630D36E48E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4">
    <w:name w:val="57C2ECC2A4454631B39B38F4CA556865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4">
    <w:name w:val="176B1659637F41209B8972A263FCC012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2">
    <w:name w:val="C38609FDD2E74E8A81CA394A3B30E01E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1">
    <w:name w:val="FC9231AFD5DA4C6B8FB6FD782591ACE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1">
    <w:name w:val="5278E0B3E2BD47128FD803E0E2FA39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1">
    <w:name w:val="9B5A005C727747D2BB7135EE6835DEFD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19">
    <w:name w:val="B67AFDED896F43069C77F8CD0F1A125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7">
    <w:name w:val="33F0F4C78D204D5183E00EF2C7D6F91C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7">
    <w:name w:val="212BE3807F8E44F7BBB4617D6712426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7">
    <w:name w:val="E8FC7B81763D40848A85E50F22B1891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7">
    <w:name w:val="A4F651BD0E2F476AB81F39E14DB7D3D4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7">
    <w:name w:val="30FCF513BF684BD99D60DB8F3D396623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5">
    <w:name w:val="57AC4A9F0A324504B4E9C13AD96FCED0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3">
    <w:name w:val="E84B598DE7704FC98C5FD5F5915E6DC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3">
    <w:name w:val="7E06194E7E27425B9FE7E056CD8669EB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3">
    <w:name w:val="9E481B5C5B26497E8BEEF33DA840C478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1">
    <w:name w:val="FCDB477BF28E44618B5D80AB79D47B1F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0">
    <w:name w:val="B3543A1066514C7BA592362E7B16EAED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9">
    <w:name w:val="2471995D23E44DEBAF16EE77EF4B4F1A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8">
    <w:name w:val="4E7191AA60874559AE4B2CEA2205B6D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6">
    <w:name w:val="726FE0ADBBB243159EBF3E46DA929A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5">
    <w:name w:val="C522CD3105974C999D11DB249EC6364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">
    <w:name w:val="A5DF707281AB4C2AB86430454FB8BB77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">
    <w:name w:val="30DB58DA3CF24A41AD8CEED29D58BADC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">
    <w:name w:val="CA0FE7F298294EF5A463DFE0630662F6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">
    <w:name w:val="8FA13A9A7ED64238B7710A5FC0DBFCF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">
    <w:name w:val="50EC3043D1C74BB3B9132C8EB1A21DA0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">
    <w:name w:val="F6E40D19C34D472EBCABA87CACE2154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">
    <w:name w:val="BB3943D1558C471A9F45C426365326D4"/>
    <w:rsid w:val="00461D17"/>
  </w:style>
  <w:style w:type="paragraph" w:customStyle="1" w:styleId="343211EB60104C5F85098919ED62B6E9">
    <w:name w:val="343211EB60104C5F85098919ED62B6E9"/>
    <w:rsid w:val="00461D17"/>
  </w:style>
  <w:style w:type="paragraph" w:customStyle="1" w:styleId="949B2936A9124EDE99019817C7C99EF1">
    <w:name w:val="949B2936A9124EDE99019817C7C99EF1"/>
    <w:rsid w:val="00461D17"/>
  </w:style>
  <w:style w:type="paragraph" w:customStyle="1" w:styleId="7D427A09134B46DB87E47C9077656868">
    <w:name w:val="7D427A09134B46DB87E47C9077656868"/>
    <w:rsid w:val="00461D17"/>
  </w:style>
  <w:style w:type="paragraph" w:customStyle="1" w:styleId="C5D9900133BE467E8950304FC9C1938438">
    <w:name w:val="C5D9900133BE467E8950304FC9C1938438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3">
    <w:name w:val="3BCB0669306B4E42873A2B93EE0699D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29">
    <w:name w:val="A5FD04CF97BC4FB990880A4F739ECA41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6">
    <w:name w:val="F828A76578CE4B968CD4A630D36E48E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5">
    <w:name w:val="57C2ECC2A4454631B39B38F4CA556865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5">
    <w:name w:val="176B1659637F41209B8972A263FCC012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3">
    <w:name w:val="C38609FDD2E74E8A81CA394A3B30E01E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2">
    <w:name w:val="FC9231AFD5DA4C6B8FB6FD782591ACE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2">
    <w:name w:val="5278E0B3E2BD47128FD803E0E2FA39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2">
    <w:name w:val="9B5A005C727747D2BB7135EE6835DEFD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0">
    <w:name w:val="B67AFDED896F43069C77F8CD0F1A125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8">
    <w:name w:val="33F0F4C78D204D5183E00EF2C7D6F91C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8">
    <w:name w:val="212BE3807F8E44F7BBB4617D6712426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8">
    <w:name w:val="E8FC7B81763D40848A85E50F22B1891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8">
    <w:name w:val="A4F651BD0E2F476AB81F39E14DB7D3D4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8">
    <w:name w:val="30FCF513BF684BD99D60DB8F3D396623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6">
    <w:name w:val="57AC4A9F0A324504B4E9C13AD96FCED0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4">
    <w:name w:val="E84B598DE7704FC98C5FD5F5915E6DC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4">
    <w:name w:val="7E06194E7E27425B9FE7E056CD8669EB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4">
    <w:name w:val="9E481B5C5B26497E8BEEF33DA840C478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2">
    <w:name w:val="FCDB477BF28E44618B5D80AB79D47B1F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1">
    <w:name w:val="B3543A1066514C7BA592362E7B16EAED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0">
    <w:name w:val="2471995D23E44DEBAF16EE77EF4B4F1A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9">
    <w:name w:val="4E7191AA60874559AE4B2CEA2205B6D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7">
    <w:name w:val="726FE0ADBBB243159EBF3E46DA929A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6">
    <w:name w:val="C522CD3105974C999D11DB249EC6364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">
    <w:name w:val="A5DF707281AB4C2AB86430454FB8BB77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">
    <w:name w:val="30DB58DA3CF24A41AD8CEED29D58BADC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">
    <w:name w:val="CA0FE7F298294EF5A463DFE0630662F6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">
    <w:name w:val="8FA13A9A7ED64238B7710A5FC0DBFCF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">
    <w:name w:val="50EC3043D1C74BB3B9132C8EB1A21DA0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">
    <w:name w:val="F6E40D19C34D472EBCABA87CACE2154E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">
    <w:name w:val="BB3943D1558C471A9F45C426365326D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">
    <w:name w:val="343211EB60104C5F85098919ED62B6E9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">
    <w:name w:val="1E0A09FFD2F84346BB2A0BF4519483F2"/>
    <w:rsid w:val="00461D17"/>
  </w:style>
  <w:style w:type="paragraph" w:customStyle="1" w:styleId="FE958F5B75BB4FB8B6D33BD5FFBB035D">
    <w:name w:val="FE958F5B75BB4FB8B6D33BD5FFBB035D"/>
    <w:rsid w:val="00461D17"/>
  </w:style>
  <w:style w:type="paragraph" w:customStyle="1" w:styleId="04DCD786363546C79F30A6EDBE5EDFF0">
    <w:name w:val="04DCD786363546C79F30A6EDBE5EDFF0"/>
    <w:rsid w:val="00461D17"/>
  </w:style>
  <w:style w:type="paragraph" w:customStyle="1" w:styleId="23196BB6D23B4B53AD6E64FE8DB3A3AA">
    <w:name w:val="23196BB6D23B4B53AD6E64FE8DB3A3AA"/>
    <w:rsid w:val="00461D17"/>
  </w:style>
  <w:style w:type="paragraph" w:customStyle="1" w:styleId="C5D9900133BE467E8950304FC9C1938439">
    <w:name w:val="C5D9900133BE467E8950304FC9C1938439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4">
    <w:name w:val="3BCB0669306B4E42873A2B93EE0699D2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0">
    <w:name w:val="A5FD04CF97BC4FB990880A4F739ECA41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7">
    <w:name w:val="F828A76578CE4B968CD4A630D36E48E4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6">
    <w:name w:val="57C2ECC2A4454631B39B38F4CA556865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6">
    <w:name w:val="176B1659637F41209B8972A263FCC012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4">
    <w:name w:val="C38609FDD2E74E8A81CA394A3B30E01E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3">
    <w:name w:val="FC9231AFD5DA4C6B8FB6FD782591ACE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3">
    <w:name w:val="5278E0B3E2BD47128FD803E0E2FA3965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3">
    <w:name w:val="9B5A005C727747D2BB7135EE6835DEFD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1">
    <w:name w:val="B67AFDED896F43069C77F8CD0F1A125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19">
    <w:name w:val="33F0F4C78D204D5183E00EF2C7D6F91C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19">
    <w:name w:val="212BE3807F8E44F7BBB4617D6712426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19">
    <w:name w:val="E8FC7B81763D40848A85E50F22B1891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19">
    <w:name w:val="A4F651BD0E2F476AB81F39E14DB7D3D4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19">
    <w:name w:val="30FCF513BF684BD99D60DB8F3D396623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7">
    <w:name w:val="57AC4A9F0A324504B4E9C13AD96FCED0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5">
    <w:name w:val="E84B598DE7704FC98C5FD5F5915E6DC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5">
    <w:name w:val="7E06194E7E27425B9FE7E056CD8669EB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5">
    <w:name w:val="9E481B5C5B26497E8BEEF33DA840C478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3">
    <w:name w:val="FCDB477BF28E44618B5D80AB79D47B1F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2">
    <w:name w:val="B3543A1066514C7BA592362E7B16EAED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1">
    <w:name w:val="2471995D23E44DEBAF16EE77EF4B4F1A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0">
    <w:name w:val="4E7191AA60874559AE4B2CEA2205B6D9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8">
    <w:name w:val="726FE0ADBBB243159EBF3E46DA929A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7">
    <w:name w:val="C522CD3105974C999D11DB249EC6364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7">
    <w:name w:val="A5DF707281AB4C2AB86430454FB8BB77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">
    <w:name w:val="30DB58DA3CF24A41AD8CEED29D58BADC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">
    <w:name w:val="CA0FE7F298294EF5A463DFE0630662F6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">
    <w:name w:val="8FA13A9A7ED64238B7710A5FC0DBFCF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">
    <w:name w:val="50EC3043D1C74BB3B9132C8EB1A21DA0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">
    <w:name w:val="F6E40D19C34D472EBCABA87CACE2154E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">
    <w:name w:val="BB3943D1558C471A9F45C426365326D4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">
    <w:name w:val="343211EB60104C5F85098919ED62B6E9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">
    <w:name w:val="1E0A09FFD2F84346BB2A0BF4519483F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">
    <w:name w:val="FE958F5B75BB4FB8B6D33BD5FFBB035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">
    <w:name w:val="23196BB6D23B4B53AD6E64FE8DB3A3AA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0">
    <w:name w:val="C5D9900133BE467E8950304FC9C1938440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5">
    <w:name w:val="3BCB0669306B4E42873A2B93EE0699D2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1">
    <w:name w:val="A5FD04CF97BC4FB990880A4F739ECA41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8">
    <w:name w:val="F828A76578CE4B968CD4A630D36E48E4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7">
    <w:name w:val="57C2ECC2A4454631B39B38F4CA556865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7">
    <w:name w:val="176B1659637F41209B8972A263FCC012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5">
    <w:name w:val="C38609FDD2E74E8A81CA394A3B30E01E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4">
    <w:name w:val="FC9231AFD5DA4C6B8FB6FD782591ACE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4">
    <w:name w:val="5278E0B3E2BD47128FD803E0E2FA3965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4">
    <w:name w:val="9B5A005C727747D2BB7135EE6835DEFD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2">
    <w:name w:val="B67AFDED896F43069C77F8CD0F1A125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0">
    <w:name w:val="33F0F4C78D204D5183E00EF2C7D6F91C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0">
    <w:name w:val="212BE3807F8E44F7BBB4617D6712426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0">
    <w:name w:val="E8FC7B81763D40848A85E50F22B1891D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0">
    <w:name w:val="A4F651BD0E2F476AB81F39E14DB7D3D4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0">
    <w:name w:val="30FCF513BF684BD99D60DB8F3D396623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8">
    <w:name w:val="57AC4A9F0A324504B4E9C13AD96FCED0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6">
    <w:name w:val="E84B598DE7704FC98C5FD5F5915E6DC2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6">
    <w:name w:val="7E06194E7E27425B9FE7E056CD8669EB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6">
    <w:name w:val="9E481B5C5B26497E8BEEF33DA840C478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4">
    <w:name w:val="FCDB477BF28E44618B5D80AB79D47B1F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3">
    <w:name w:val="B3543A1066514C7BA592362E7B16EAED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2">
    <w:name w:val="2471995D23E44DEBAF16EE77EF4B4F1A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1">
    <w:name w:val="4E7191AA60874559AE4B2CEA2205B6D9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9">
    <w:name w:val="726FE0ADBBB243159EBF3E46DA929A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8">
    <w:name w:val="C522CD3105974C999D11DB249EC6364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8">
    <w:name w:val="A5DF707281AB4C2AB86430454FB8BB77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7">
    <w:name w:val="30DB58DA3CF24A41AD8CEED29D58BADC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7">
    <w:name w:val="CA0FE7F298294EF5A463DFE0630662F6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7">
    <w:name w:val="8FA13A9A7ED64238B7710A5FC0DBFCF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7">
    <w:name w:val="50EC3043D1C74BB3B9132C8EB1A21DA0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">
    <w:name w:val="F6E40D19C34D472EBCABA87CACE2154E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">
    <w:name w:val="BB3943D1558C471A9F45C426365326D4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">
    <w:name w:val="343211EB60104C5F85098919ED62B6E9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">
    <w:name w:val="1E0A09FFD2F84346BB2A0BF4519483F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">
    <w:name w:val="FE958F5B75BB4FB8B6D33BD5FFBB035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">
    <w:name w:val="23196BB6D23B4B53AD6E64FE8DB3A3AA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1">
    <w:name w:val="C5D9900133BE467E8950304FC9C1938441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6">
    <w:name w:val="3BCB0669306B4E42873A2B93EE0699D2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2">
    <w:name w:val="A5FD04CF97BC4FB990880A4F739ECA41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29">
    <w:name w:val="F828A76578CE4B968CD4A630D36E48E4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8">
    <w:name w:val="57C2ECC2A4454631B39B38F4CA556865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8">
    <w:name w:val="176B1659637F41209B8972A263FCC012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6">
    <w:name w:val="C38609FDD2E74E8A81CA394A3B30E01E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5">
    <w:name w:val="FC9231AFD5DA4C6B8FB6FD782591ACE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5">
    <w:name w:val="5278E0B3E2BD47128FD803E0E2FA3965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5">
    <w:name w:val="9B5A005C727747D2BB7135EE6835DEFD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3">
    <w:name w:val="B67AFDED896F43069C77F8CD0F1A125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1">
    <w:name w:val="33F0F4C78D204D5183E00EF2C7D6F91C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1">
    <w:name w:val="212BE3807F8E44F7BBB4617D6712426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1">
    <w:name w:val="E8FC7B81763D40848A85E50F22B1891D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1">
    <w:name w:val="A4F651BD0E2F476AB81F39E14DB7D3D4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1">
    <w:name w:val="30FCF513BF684BD99D60DB8F3D396623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19">
    <w:name w:val="57AC4A9F0A324504B4E9C13AD96FCED0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7">
    <w:name w:val="E84B598DE7704FC98C5FD5F5915E6DC2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7">
    <w:name w:val="7E06194E7E27425B9FE7E056CD8669EB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7">
    <w:name w:val="9E481B5C5B26497E8BEEF33DA840C478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5">
    <w:name w:val="FCDB477BF28E44618B5D80AB79D47B1F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4">
    <w:name w:val="B3543A1066514C7BA592362E7B16EAED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3">
    <w:name w:val="2471995D23E44DEBAF16EE77EF4B4F1A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2">
    <w:name w:val="4E7191AA60874559AE4B2CEA2205B6D9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0">
    <w:name w:val="726FE0ADBBB243159EBF3E46DA929AE2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9">
    <w:name w:val="C522CD3105974C999D11DB249EC6364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9">
    <w:name w:val="A5DF707281AB4C2AB86430454FB8BB77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8">
    <w:name w:val="30DB58DA3CF24A41AD8CEED29D58BADC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8">
    <w:name w:val="CA0FE7F298294EF5A463DFE0630662F6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8">
    <w:name w:val="8FA13A9A7ED64238B7710A5FC0DBFCF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8">
    <w:name w:val="50EC3043D1C74BB3B9132C8EB1A21DA0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5">
    <w:name w:val="F6E40D19C34D472EBCABA87CACE2154E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">
    <w:name w:val="BB3943D1558C471A9F45C426365326D4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">
    <w:name w:val="343211EB60104C5F85098919ED62B6E9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">
    <w:name w:val="1E0A09FFD2F84346BB2A0BF4519483F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">
    <w:name w:val="FE958F5B75BB4FB8B6D33BD5FFBB035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">
    <w:name w:val="23196BB6D23B4B53AD6E64FE8DB3A3AA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">
    <w:name w:val="442491A077EB4F82A212213E853EED42"/>
    <w:rsid w:val="00461D17"/>
  </w:style>
  <w:style w:type="paragraph" w:customStyle="1" w:styleId="00A34D143BF24D99BD1E2A29CAF8283D">
    <w:name w:val="00A34D143BF24D99BD1E2A29CAF8283D"/>
    <w:rsid w:val="00461D17"/>
  </w:style>
  <w:style w:type="paragraph" w:customStyle="1" w:styleId="4E83E5CB23F14A9E94784DC774A89572">
    <w:name w:val="4E83E5CB23F14A9E94784DC774A89572"/>
    <w:rsid w:val="00461D17"/>
  </w:style>
  <w:style w:type="paragraph" w:customStyle="1" w:styleId="DBAC3E993B7E4624965AF0687FD2D21B">
    <w:name w:val="DBAC3E993B7E4624965AF0687FD2D21B"/>
    <w:rsid w:val="00461D17"/>
  </w:style>
  <w:style w:type="paragraph" w:customStyle="1" w:styleId="283B3192EC674F5C992CF873C5E1D985">
    <w:name w:val="283B3192EC674F5C992CF873C5E1D985"/>
    <w:rsid w:val="00461D17"/>
  </w:style>
  <w:style w:type="paragraph" w:customStyle="1" w:styleId="05844C67794947BDA0EFE2AF72D2EB95">
    <w:name w:val="05844C67794947BDA0EFE2AF72D2EB95"/>
    <w:rsid w:val="00461D17"/>
  </w:style>
  <w:style w:type="paragraph" w:customStyle="1" w:styleId="4957E49D43534804A163FE6CC483F4C2">
    <w:name w:val="4957E49D43534804A163FE6CC483F4C2"/>
    <w:rsid w:val="00461D17"/>
  </w:style>
  <w:style w:type="paragraph" w:customStyle="1" w:styleId="3643248DF3B74ADD918F1CFDF9B68CA3">
    <w:name w:val="3643248DF3B74ADD918F1CFDF9B68CA3"/>
    <w:rsid w:val="00461D17"/>
  </w:style>
  <w:style w:type="paragraph" w:customStyle="1" w:styleId="A60B89DAC2B243759EA92D2E36FC7E15">
    <w:name w:val="A60B89DAC2B243759EA92D2E36FC7E15"/>
    <w:rsid w:val="00461D17"/>
  </w:style>
  <w:style w:type="paragraph" w:customStyle="1" w:styleId="DEE183F0E9CA4320A7CC5C855F0024B3">
    <w:name w:val="DEE183F0E9CA4320A7CC5C855F0024B3"/>
    <w:rsid w:val="00461D17"/>
  </w:style>
  <w:style w:type="paragraph" w:customStyle="1" w:styleId="8E96CBC4C80A435E868714D119D0F516">
    <w:name w:val="8E96CBC4C80A435E868714D119D0F516"/>
    <w:rsid w:val="00461D17"/>
  </w:style>
  <w:style w:type="paragraph" w:customStyle="1" w:styleId="C5D9900133BE467E8950304FC9C1938442">
    <w:name w:val="C5D9900133BE467E8950304FC9C1938442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7">
    <w:name w:val="3BCB0669306B4E42873A2B93EE0699D2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3">
    <w:name w:val="A5FD04CF97BC4FB990880A4F739ECA41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0">
    <w:name w:val="F828A76578CE4B968CD4A630D36E48E4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29">
    <w:name w:val="57C2ECC2A4454631B39B38F4CA556865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29">
    <w:name w:val="176B1659637F41209B8972A263FCC012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7">
    <w:name w:val="C38609FDD2E74E8A81CA394A3B30E01E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6">
    <w:name w:val="FC9231AFD5DA4C6B8FB6FD782591ACE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6">
    <w:name w:val="5278E0B3E2BD47128FD803E0E2FA3965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6">
    <w:name w:val="9B5A005C727747D2BB7135EE6835DEFD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4">
    <w:name w:val="B67AFDED896F43069C77F8CD0F1A125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2">
    <w:name w:val="33F0F4C78D204D5183E00EF2C7D6F91C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2">
    <w:name w:val="212BE3807F8E44F7BBB4617D6712426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2">
    <w:name w:val="E8FC7B81763D40848A85E50F22B1891D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2">
    <w:name w:val="A4F651BD0E2F476AB81F39E14DB7D3D4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2">
    <w:name w:val="30FCF513BF684BD99D60DB8F3D396623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0">
    <w:name w:val="57AC4A9F0A324504B4E9C13AD96FCED0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8">
    <w:name w:val="E84B598DE7704FC98C5FD5F5915E6DC2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8">
    <w:name w:val="7E06194E7E27425B9FE7E056CD8669EB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8">
    <w:name w:val="9E481B5C5B26497E8BEEF33DA840C478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6">
    <w:name w:val="FCDB477BF28E44618B5D80AB79D47B1F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5">
    <w:name w:val="B3543A1066514C7BA592362E7B16EAED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4">
    <w:name w:val="2471995D23E44DEBAF16EE77EF4B4F1A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3">
    <w:name w:val="4E7191AA60874559AE4B2CEA2205B6D9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1">
    <w:name w:val="726FE0ADBBB243159EBF3E46DA929AE2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0">
    <w:name w:val="C522CD3105974C999D11DB249EC63644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0">
    <w:name w:val="A5DF707281AB4C2AB86430454FB8BB77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9">
    <w:name w:val="30DB58DA3CF24A41AD8CEED29D58BADC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9">
    <w:name w:val="CA0FE7F298294EF5A463DFE0630662F6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9">
    <w:name w:val="8FA13A9A7ED64238B7710A5FC0DBFCF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9">
    <w:name w:val="50EC3043D1C74BB3B9132C8EB1A21DA0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6">
    <w:name w:val="F6E40D19C34D472EBCABA87CACE2154E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5">
    <w:name w:val="BB3943D1558C471A9F45C426365326D4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5">
    <w:name w:val="343211EB60104C5F85098919ED62B6E9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">
    <w:name w:val="1E0A09FFD2F84346BB2A0BF4519483F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">
    <w:name w:val="FE958F5B75BB4FB8B6D33BD5FFBB035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">
    <w:name w:val="23196BB6D23B4B53AD6E64FE8DB3A3AA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">
    <w:name w:val="442491A077EB4F82A212213E853EED4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">
    <w:name w:val="00A34D143BF24D99BD1E2A29CAF828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">
    <w:name w:val="4E83E5CB23F14A9E94784DC774A8957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">
    <w:name w:val="DBAC3E993B7E4624965AF0687FD2D21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">
    <w:name w:val="283B3192EC674F5C992CF873C5E1D98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">
    <w:name w:val="05844C67794947BDA0EFE2AF72D2EB9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">
    <w:name w:val="4957E49D43534804A163FE6CC483F4C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">
    <w:name w:val="3643248DF3B74ADD918F1CFDF9B68CA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">
    <w:name w:val="A60B89DAC2B243759EA92D2E36FC7E15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">
    <w:name w:val="DEE183F0E9CA4320A7CC5C855F0024B3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">
    <w:name w:val="8E96CBC4C80A435E868714D119D0F51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5D9900133BE467E8950304FC9C1938443">
    <w:name w:val="C5D9900133BE467E8950304FC9C1938443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8">
    <w:name w:val="3BCB0669306B4E42873A2B93EE0699D23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4">
    <w:name w:val="A5FD04CF97BC4FB990880A4F739ECA41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1">
    <w:name w:val="F828A76578CE4B968CD4A630D36E48E4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0">
    <w:name w:val="57C2ECC2A4454631B39B38F4CA556865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0">
    <w:name w:val="176B1659637F41209B8972A263FCC012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8">
    <w:name w:val="C38609FDD2E74E8A81CA394A3B30E01E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7">
    <w:name w:val="FC9231AFD5DA4C6B8FB6FD782591ACE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7">
    <w:name w:val="5278E0B3E2BD47128FD803E0E2FA3965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7">
    <w:name w:val="9B5A005C727747D2BB7135EE6835DEFD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5">
    <w:name w:val="B67AFDED896F43069C77F8CD0F1A125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3">
    <w:name w:val="33F0F4C78D204D5183E00EF2C7D6F91C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3">
    <w:name w:val="212BE3807F8E44F7BBB4617D6712426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3">
    <w:name w:val="E8FC7B81763D40848A85E50F22B1891D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3">
    <w:name w:val="A4F651BD0E2F476AB81F39E14DB7D3D4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3">
    <w:name w:val="30FCF513BF684BD99D60DB8F3D396623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1">
    <w:name w:val="57AC4A9F0A324504B4E9C13AD96FCED0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19">
    <w:name w:val="E84B598DE7704FC98C5FD5F5915E6DC2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19">
    <w:name w:val="7E06194E7E27425B9FE7E056CD8669EB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19">
    <w:name w:val="9E481B5C5B26497E8BEEF33DA840C478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7">
    <w:name w:val="FCDB477BF28E44618B5D80AB79D47B1F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6">
    <w:name w:val="B3543A1066514C7BA592362E7B16EAED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5">
    <w:name w:val="2471995D23E44DEBAF16EE77EF4B4F1A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4">
    <w:name w:val="4E7191AA60874559AE4B2CEA2205B6D9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2">
    <w:name w:val="726FE0ADBBB243159EBF3E46DA929AE2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1">
    <w:name w:val="C522CD3105974C999D11DB249EC63644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1">
    <w:name w:val="A5DF707281AB4C2AB86430454FB8BB77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0">
    <w:name w:val="30DB58DA3CF24A41AD8CEED29D58BADC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0">
    <w:name w:val="CA0FE7F298294EF5A463DFE0630662F6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0">
    <w:name w:val="8FA13A9A7ED64238B7710A5FC0DBFCF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0">
    <w:name w:val="50EC3043D1C74BB3B9132C8EB1A21DA0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7">
    <w:name w:val="F6E40D19C34D472EBCABA87CACE2154E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6">
    <w:name w:val="BB3943D1558C471A9F45C426365326D4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6">
    <w:name w:val="343211EB60104C5F85098919ED62B6E9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">
    <w:name w:val="1E0A09FFD2F84346BB2A0BF4519483F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5">
    <w:name w:val="FE958F5B75BB4FB8B6D33BD5FFBB035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">
    <w:name w:val="23196BB6D23B4B53AD6E64FE8DB3A3AA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">
    <w:name w:val="442491A077EB4F82A212213E853EED4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">
    <w:name w:val="00A34D143BF24D99BD1E2A29CAF828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">
    <w:name w:val="4E83E5CB23F14A9E94784DC774A8957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">
    <w:name w:val="DBAC3E993B7E4624965AF0687FD2D21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">
    <w:name w:val="283B3192EC674F5C992CF873C5E1D98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">
    <w:name w:val="05844C67794947BDA0EFE2AF72D2EB9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">
    <w:name w:val="4957E49D43534804A163FE6CC483F4C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">
    <w:name w:val="3643248DF3B74ADD918F1CFDF9B68CA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">
    <w:name w:val="A60B89DAC2B243759EA92D2E36FC7E15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">
    <w:name w:val="DEE183F0E9CA4320A7CC5C855F0024B3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">
    <w:name w:val="8E96CBC4C80A435E868714D119D0F51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">
    <w:name w:val="CFE115AE70254131BB81C321B7FFB912"/>
    <w:rsid w:val="00461D17"/>
  </w:style>
  <w:style w:type="paragraph" w:customStyle="1" w:styleId="8DCBA7AF9BC74617A99E37E8955ACEEB">
    <w:name w:val="8DCBA7AF9BC74617A99E37E8955ACEEB"/>
    <w:rsid w:val="00461D17"/>
  </w:style>
  <w:style w:type="paragraph" w:customStyle="1" w:styleId="219C68271245427987E4DE5DB89E2176">
    <w:name w:val="219C68271245427987E4DE5DB89E2176"/>
    <w:rsid w:val="00461D17"/>
  </w:style>
  <w:style w:type="paragraph" w:customStyle="1" w:styleId="6D68C96828854E2DBA40177EAC754CE8">
    <w:name w:val="6D68C96828854E2DBA40177EAC754CE8"/>
    <w:rsid w:val="00461D17"/>
  </w:style>
  <w:style w:type="paragraph" w:customStyle="1" w:styleId="C5D9900133BE467E8950304FC9C1938444">
    <w:name w:val="C5D9900133BE467E8950304FC9C1938444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39">
    <w:name w:val="3BCB0669306B4E42873A2B93EE0699D23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5">
    <w:name w:val="A5FD04CF97BC4FB990880A4F739ECA413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2">
    <w:name w:val="F828A76578CE4B968CD4A630D36E48E4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1">
    <w:name w:val="57C2ECC2A4454631B39B38F4CA556865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1">
    <w:name w:val="176B1659637F41209B8972A263FCC012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29">
    <w:name w:val="C38609FDD2E74E8A81CA394A3B30E01E2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8">
    <w:name w:val="FC9231AFD5DA4C6B8FB6FD782591ACE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8">
    <w:name w:val="5278E0B3E2BD47128FD803E0E2FA3965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8">
    <w:name w:val="9B5A005C727747D2BB7135EE6835DEFD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6">
    <w:name w:val="B67AFDED896F43069C77F8CD0F1A125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4">
    <w:name w:val="33F0F4C78D204D5183E00EF2C7D6F91C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4">
    <w:name w:val="212BE3807F8E44F7BBB4617D6712426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4">
    <w:name w:val="E8FC7B81763D40848A85E50F22B1891D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4">
    <w:name w:val="A4F651BD0E2F476AB81F39E14DB7D3D4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4">
    <w:name w:val="30FCF513BF684BD99D60DB8F3D396623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2">
    <w:name w:val="57AC4A9F0A324504B4E9C13AD96FCED0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0">
    <w:name w:val="E84B598DE7704FC98C5FD5F5915E6DC2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0">
    <w:name w:val="7E06194E7E27425B9FE7E056CD8669EB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0">
    <w:name w:val="9E481B5C5B26497E8BEEF33DA840C478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8">
    <w:name w:val="FCDB477BF28E44618B5D80AB79D47B1F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7">
    <w:name w:val="B3543A1066514C7BA592362E7B16EAED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6">
    <w:name w:val="2471995D23E44DEBAF16EE77EF4B4F1A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5">
    <w:name w:val="4E7191AA60874559AE4B2CEA2205B6D9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3">
    <w:name w:val="726FE0ADBBB243159EBF3E46DA929AE2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2">
    <w:name w:val="C522CD3105974C999D11DB249EC63644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2">
    <w:name w:val="A5DF707281AB4C2AB86430454FB8BB77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1">
    <w:name w:val="30DB58DA3CF24A41AD8CEED29D58BADC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1">
    <w:name w:val="CA0FE7F298294EF5A463DFE0630662F6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1">
    <w:name w:val="8FA13A9A7ED64238B7710A5FC0DBFCF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1">
    <w:name w:val="50EC3043D1C74BB3B9132C8EB1A21DA01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8">
    <w:name w:val="F6E40D19C34D472EBCABA87CACE2154E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7">
    <w:name w:val="BB3943D1558C471A9F45C426365326D4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7">
    <w:name w:val="343211EB60104C5F85098919ED62B6E9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6">
    <w:name w:val="1E0A09FFD2F84346BB2A0BF4519483F2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6">
    <w:name w:val="FE958F5B75BB4FB8B6D33BD5FFBB035D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6">
    <w:name w:val="23196BB6D23B4B53AD6E64FE8DB3A3AA6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">
    <w:name w:val="442491A077EB4F82A212213E853EED4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">
    <w:name w:val="00A34D143BF24D99BD1E2A29CAF8283D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">
    <w:name w:val="4E83E5CB23F14A9E94784DC774A8957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">
    <w:name w:val="DBAC3E993B7E4624965AF0687FD2D21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">
    <w:name w:val="283B3192EC674F5C992CF873C5E1D98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">
    <w:name w:val="05844C67794947BDA0EFE2AF72D2EB9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">
    <w:name w:val="4957E49D43534804A163FE6CC483F4C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">
    <w:name w:val="3643248DF3B74ADD918F1CFDF9B68CA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">
    <w:name w:val="A60B89DAC2B243759EA92D2E36FC7E15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">
    <w:name w:val="DEE183F0E9CA4320A7CC5C855F0024B3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">
    <w:name w:val="8E96CBC4C80A435E868714D119D0F51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">
    <w:name w:val="CFE115AE70254131BB81C321B7FFB91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">
    <w:name w:val="8DCBA7AF9BC74617A99E37E8955ACEEB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">
    <w:name w:val="219C68271245427987E4DE5DB89E2176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">
    <w:name w:val="6D68C96828854E2DBA40177EAC754CE8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">
    <w:name w:val="0E3BB299C0D645D5901BF955D3036652"/>
    <w:rsid w:val="00461D17"/>
  </w:style>
  <w:style w:type="paragraph" w:customStyle="1" w:styleId="D4D14913F4AB4A84A9BD3F8C1BA9863D">
    <w:name w:val="D4D14913F4AB4A84A9BD3F8C1BA9863D"/>
    <w:rsid w:val="00461D17"/>
  </w:style>
  <w:style w:type="paragraph" w:customStyle="1" w:styleId="10CAB74695DE42CDAA62989921F4BCB0">
    <w:name w:val="10CAB74695DE42CDAA62989921F4BCB0"/>
    <w:rsid w:val="00461D17"/>
  </w:style>
  <w:style w:type="paragraph" w:customStyle="1" w:styleId="C5D9900133BE467E8950304FC9C1938445">
    <w:name w:val="C5D9900133BE467E8950304FC9C1938445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0">
    <w:name w:val="3BCB0669306B4E42873A2B93EE0699D24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6">
    <w:name w:val="A5FD04CF97BC4FB990880A4F739ECA413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3">
    <w:name w:val="F828A76578CE4B968CD4A630D36E48E4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2">
    <w:name w:val="57C2ECC2A4454631B39B38F4CA556865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2">
    <w:name w:val="176B1659637F41209B8972A263FCC0123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0">
    <w:name w:val="C38609FDD2E74E8A81CA394A3B30E01E3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29">
    <w:name w:val="FC9231AFD5DA4C6B8FB6FD782591ACEF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29">
    <w:name w:val="5278E0B3E2BD47128FD803E0E2FA3965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29">
    <w:name w:val="9B5A005C727747D2BB7135EE6835DEFD29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7">
    <w:name w:val="B67AFDED896F43069C77F8CD0F1A125C2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5">
    <w:name w:val="33F0F4C78D204D5183E00EF2C7D6F91C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5">
    <w:name w:val="212BE3807F8E44F7BBB4617D6712426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5">
    <w:name w:val="E8FC7B81763D40848A85E50F22B1891D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5">
    <w:name w:val="A4F651BD0E2F476AB81F39E14DB7D3D4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5">
    <w:name w:val="30FCF513BF684BD99D60DB8F3D3966232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3">
    <w:name w:val="57AC4A9F0A324504B4E9C13AD96FCED02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1">
    <w:name w:val="E84B598DE7704FC98C5FD5F5915E6DC2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1">
    <w:name w:val="7E06194E7E27425B9FE7E056CD8669EB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1">
    <w:name w:val="9E481B5C5B26497E8BEEF33DA840C4782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19">
    <w:name w:val="FCDB477BF28E44618B5D80AB79D47B1F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8">
    <w:name w:val="B3543A1066514C7BA592362E7B16EAED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7">
    <w:name w:val="2471995D23E44DEBAF16EE77EF4B4F1A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6">
    <w:name w:val="4E7191AA60874559AE4B2CEA2205B6D91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4">
    <w:name w:val="726FE0ADBBB243159EBF3E46DA929AE2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3">
    <w:name w:val="C522CD3105974C999D11DB249EC63644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3">
    <w:name w:val="A5DF707281AB4C2AB86430454FB8BB77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2">
    <w:name w:val="30DB58DA3CF24A41AD8CEED29D58BADC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2">
    <w:name w:val="CA0FE7F298294EF5A463DFE0630662F6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2">
    <w:name w:val="8FA13A9A7ED64238B7710A5FC0DBFCF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2">
    <w:name w:val="50EC3043D1C74BB3B9132C8EB1A21DA01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9">
    <w:name w:val="F6E40D19C34D472EBCABA87CACE2154E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8">
    <w:name w:val="BB3943D1558C471A9F45C426365326D4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8">
    <w:name w:val="343211EB60104C5F85098919ED62B6E9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7">
    <w:name w:val="1E0A09FFD2F84346BB2A0BF4519483F2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7">
    <w:name w:val="FE958F5B75BB4FB8B6D33BD5FFBB035D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7">
    <w:name w:val="23196BB6D23B4B53AD6E64FE8DB3A3AA7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">
    <w:name w:val="442491A077EB4F82A212213E853EED4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">
    <w:name w:val="00A34D143BF24D99BD1E2A29CAF8283D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">
    <w:name w:val="4E83E5CB23F14A9E94784DC774A8957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">
    <w:name w:val="DBAC3E993B7E4624965AF0687FD2D21B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">
    <w:name w:val="283B3192EC674F5C992CF873C5E1D98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">
    <w:name w:val="05844C67794947BDA0EFE2AF72D2EB9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">
    <w:name w:val="4957E49D43534804A163FE6CC483F4C2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">
    <w:name w:val="3643248DF3B74ADD918F1CFDF9B68CA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">
    <w:name w:val="A60B89DAC2B243759EA92D2E36FC7E15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">
    <w:name w:val="DEE183F0E9CA4320A7CC5C855F0024B3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">
    <w:name w:val="8E96CBC4C80A435E868714D119D0F5164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">
    <w:name w:val="CFE115AE70254131BB81C321B7FFB91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">
    <w:name w:val="8DCBA7AF9BC74617A99E37E8955ACEEB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">
    <w:name w:val="219C68271245427987E4DE5DB89E2176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">
    <w:name w:val="6D68C96828854E2DBA40177EAC754CE8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">
    <w:name w:val="0E3BB299C0D645D5901BF955D3036652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">
    <w:name w:val="D4D14913F4AB4A84A9BD3F8C1BA9863D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">
    <w:name w:val="10CAB74695DE42CDAA62989921F4BCB01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">
    <w:name w:val="03D154CE148945CEA1CA3616FA20CA9E"/>
    <w:rsid w:val="00461D17"/>
  </w:style>
  <w:style w:type="paragraph" w:customStyle="1" w:styleId="626A7D271C834CEDBF4E8CE769CD67FA">
    <w:name w:val="626A7D271C834CEDBF4E8CE769CD67FA"/>
    <w:rsid w:val="00461D17"/>
  </w:style>
  <w:style w:type="paragraph" w:customStyle="1" w:styleId="C59350D85D874E4CA86D8696A302ACB5">
    <w:name w:val="C59350D85D874E4CA86D8696A302ACB5"/>
    <w:rsid w:val="00461D17"/>
  </w:style>
  <w:style w:type="paragraph" w:customStyle="1" w:styleId="ABAE4497BEC24D61B914E9F50E291AED">
    <w:name w:val="ABAE4497BEC24D61B914E9F50E291AED"/>
    <w:rsid w:val="00461D17"/>
  </w:style>
  <w:style w:type="paragraph" w:customStyle="1" w:styleId="C5D9900133BE467E8950304FC9C1938446">
    <w:name w:val="C5D9900133BE467E8950304FC9C1938446"/>
    <w:rsid w:val="00461D17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1">
    <w:name w:val="3BCB0669306B4E42873A2B93EE0699D24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7">
    <w:name w:val="A5FD04CF97BC4FB990880A4F739ECA413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4">
    <w:name w:val="F828A76578CE4B968CD4A630D36E48E43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3">
    <w:name w:val="57C2ECC2A4454631B39B38F4CA556865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3">
    <w:name w:val="176B1659637F41209B8972A263FCC0123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1">
    <w:name w:val="C38609FDD2E74E8A81CA394A3B30E01E3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0">
    <w:name w:val="FC9231AFD5DA4C6B8FB6FD782591ACEF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0">
    <w:name w:val="5278E0B3E2BD47128FD803E0E2FA3965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0">
    <w:name w:val="9B5A005C727747D2BB7135EE6835DEFD30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8">
    <w:name w:val="B67AFDED896F43069C77F8CD0F1A125C2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6">
    <w:name w:val="33F0F4C78D204D5183E00EF2C7D6F91C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6">
    <w:name w:val="212BE3807F8E44F7BBB4617D6712426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6">
    <w:name w:val="E8FC7B81763D40848A85E50F22B1891D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6">
    <w:name w:val="A4F651BD0E2F476AB81F39E14DB7D3D4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6">
    <w:name w:val="30FCF513BF684BD99D60DB8F3D39662326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4">
    <w:name w:val="57AC4A9F0A324504B4E9C13AD96FCED02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2">
    <w:name w:val="E84B598DE7704FC98C5FD5F5915E6DC2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2">
    <w:name w:val="7E06194E7E27425B9FE7E056CD8669EB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2">
    <w:name w:val="9E481B5C5B26497E8BEEF33DA840C47822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0">
    <w:name w:val="FCDB477BF28E44618B5D80AB79D47B1F2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19">
    <w:name w:val="B3543A1066514C7BA592362E7B16EAED1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8">
    <w:name w:val="2471995D23E44DEBAF16EE77EF4B4F1A18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7">
    <w:name w:val="4E7191AA60874559AE4B2CEA2205B6D917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5">
    <w:name w:val="726FE0ADBBB243159EBF3E46DA929AE215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4">
    <w:name w:val="C522CD3105974C999D11DB249EC63644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4">
    <w:name w:val="A5DF707281AB4C2AB86430454FB8BB7714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3">
    <w:name w:val="30DB58DA3CF24A41AD8CEED29D58BADC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3">
    <w:name w:val="CA0FE7F298294EF5A463DFE0630662F6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3">
    <w:name w:val="8FA13A9A7ED64238B7710A5FC0DBFCF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3">
    <w:name w:val="50EC3043D1C74BB3B9132C8EB1A21DA013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0">
    <w:name w:val="F6E40D19C34D472EBCABA87CACE2154E10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9">
    <w:name w:val="BB3943D1558C471A9F45C426365326D4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9">
    <w:name w:val="343211EB60104C5F85098919ED62B6E99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8">
    <w:name w:val="1E0A09FFD2F84346BB2A0BF4519483F2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8">
    <w:name w:val="FE958F5B75BB4FB8B6D33BD5FFBB035D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8">
    <w:name w:val="23196BB6D23B4B53AD6E64FE8DB3A3AA8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">
    <w:name w:val="442491A077EB4F82A212213E853EED4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">
    <w:name w:val="00A34D143BF24D99BD1E2A29CAF8283D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">
    <w:name w:val="4E83E5CB23F14A9E94784DC774A8957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">
    <w:name w:val="DBAC3E993B7E4624965AF0687FD2D21B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">
    <w:name w:val="283B3192EC674F5C992CF873C5E1D98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">
    <w:name w:val="05844C67794947BDA0EFE2AF72D2EB9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">
    <w:name w:val="4957E49D43534804A163FE6CC483F4C2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">
    <w:name w:val="3643248DF3B74ADD918F1CFDF9B68CA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">
    <w:name w:val="A60B89DAC2B243759EA92D2E36FC7E15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">
    <w:name w:val="DEE183F0E9CA4320A7CC5C855F0024B3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">
    <w:name w:val="8E96CBC4C80A435E868714D119D0F5165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">
    <w:name w:val="CFE115AE70254131BB81C321B7FFB912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">
    <w:name w:val="8DCBA7AF9BC74617A99E37E8955ACEEB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">
    <w:name w:val="219C68271245427987E4DE5DB89E2176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">
    <w:name w:val="6D68C96828854E2DBA40177EAC754CE83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">
    <w:name w:val="0E3BB299C0D645D5901BF955D3036652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">
    <w:name w:val="D4D14913F4AB4A84A9BD3F8C1BA9863D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">
    <w:name w:val="10CAB74695DE42CDAA62989921F4BCB02"/>
    <w:rsid w:val="00461D1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">
    <w:name w:val="03D154CE148945CEA1CA3616FA20CA9E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">
    <w:name w:val="626A7D271C834CEDBF4E8CE769CD67FA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">
    <w:name w:val="C59350D85D874E4CA86D8696A302ACB5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">
    <w:name w:val="ABAE4497BEC24D61B914E9F50E291AED1"/>
    <w:rsid w:val="00461D1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7">
    <w:name w:val="C5D9900133BE467E8950304FC9C1938447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2">
    <w:name w:val="3BCB0669306B4E42873A2B93EE0699D24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8">
    <w:name w:val="A5FD04CF97BC4FB990880A4F739ECA413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5">
    <w:name w:val="F828A76578CE4B968CD4A630D36E48E4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4">
    <w:name w:val="57C2ECC2A4454631B39B38F4CA556865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4">
    <w:name w:val="176B1659637F41209B8972A263FCC0123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2">
    <w:name w:val="C38609FDD2E74E8A81CA394A3B30E01E3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1">
    <w:name w:val="FC9231AFD5DA4C6B8FB6FD782591ACEF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1">
    <w:name w:val="5278E0B3E2BD47128FD803E0E2FA3965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1">
    <w:name w:val="9B5A005C727747D2BB7135EE6835DEFD31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29">
    <w:name w:val="B67AFDED896F43069C77F8CD0F1A125C2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7">
    <w:name w:val="33F0F4C78D204D5183E00EF2C7D6F91C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7">
    <w:name w:val="212BE3807F8E44F7BBB4617D6712426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7">
    <w:name w:val="E8FC7B81763D40848A85E50F22B1891D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7">
    <w:name w:val="A4F651BD0E2F476AB81F39E14DB7D3D4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7">
    <w:name w:val="30FCF513BF684BD99D60DB8F3D3966232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5">
    <w:name w:val="57AC4A9F0A324504B4E9C13AD96FCED02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3">
    <w:name w:val="E84B598DE7704FC98C5FD5F5915E6DC2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3">
    <w:name w:val="7E06194E7E27425B9FE7E056CD8669EB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3">
    <w:name w:val="9E481B5C5B26497E8BEEF33DA840C4782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1">
    <w:name w:val="FCDB477BF28E44618B5D80AB79D47B1F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0">
    <w:name w:val="B3543A1066514C7BA592362E7B16EAED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19">
    <w:name w:val="2471995D23E44DEBAF16EE77EF4B4F1A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8">
    <w:name w:val="4E7191AA60874559AE4B2CEA2205B6D91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6">
    <w:name w:val="726FE0ADBBB243159EBF3E46DA929AE2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5">
    <w:name w:val="C522CD3105974C999D11DB249EC63644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5">
    <w:name w:val="A5DF707281AB4C2AB86430454FB8BB77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4">
    <w:name w:val="30DB58DA3CF24A41AD8CEED29D58BADC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4">
    <w:name w:val="CA0FE7F298294EF5A463DFE0630662F6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4">
    <w:name w:val="8FA13A9A7ED64238B7710A5FC0DBFCF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4">
    <w:name w:val="50EC3043D1C74BB3B9132C8EB1A21DA01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1">
    <w:name w:val="F6E40D19C34D472EBCABA87CACE2154E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0">
    <w:name w:val="BB3943D1558C471A9F45C426365326D4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0">
    <w:name w:val="343211EB60104C5F85098919ED62B6E91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9">
    <w:name w:val="1E0A09FFD2F84346BB2A0BF4519483F2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9">
    <w:name w:val="FE958F5B75BB4FB8B6D33BD5FFBB035D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9">
    <w:name w:val="23196BB6D23B4B53AD6E64FE8DB3A3AA9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6">
    <w:name w:val="442491A077EB4F82A212213E853EED4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6">
    <w:name w:val="00A34D143BF24D99BD1E2A29CAF8283D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6">
    <w:name w:val="4E83E5CB23F14A9E94784DC774A8957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6">
    <w:name w:val="DBAC3E993B7E4624965AF0687FD2D21B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6">
    <w:name w:val="283B3192EC674F5C992CF873C5E1D98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6">
    <w:name w:val="05844C67794947BDA0EFE2AF72D2EB9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6">
    <w:name w:val="4957E49D43534804A163FE6CC483F4C2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6">
    <w:name w:val="3643248DF3B74ADD918F1CFDF9B68CA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6">
    <w:name w:val="A60B89DAC2B243759EA92D2E36FC7E15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6">
    <w:name w:val="DEE183F0E9CA4320A7CC5C855F0024B3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6">
    <w:name w:val="8E96CBC4C80A435E868714D119D0F5166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">
    <w:name w:val="CFE115AE70254131BB81C321B7FFB91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4">
    <w:name w:val="8DCBA7AF9BC74617A99E37E8955ACEEB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4">
    <w:name w:val="219C68271245427987E4DE5DB89E2176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4">
    <w:name w:val="6D68C96828854E2DBA40177EAC754CE8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">
    <w:name w:val="0E3BB299C0D645D5901BF955D3036652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">
    <w:name w:val="D4D14913F4AB4A84A9BD3F8C1BA9863D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">
    <w:name w:val="10CAB74695DE42CDAA62989921F4BCB03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">
    <w:name w:val="03D154CE148945CEA1CA3616FA20CA9E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">
    <w:name w:val="626A7D271C834CEDBF4E8CE769CD67FA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">
    <w:name w:val="C59350D85D874E4CA86D8696A302ACB5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">
    <w:name w:val="ABAE4497BEC24D61B914E9F50E291AED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8">
    <w:name w:val="C5D9900133BE467E8950304FC9C1938448"/>
    <w:rsid w:val="00BA77F4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3">
    <w:name w:val="3BCB0669306B4E42873A2B93EE0699D24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39">
    <w:name w:val="A5FD04CF97BC4FB990880A4F739ECA413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6">
    <w:name w:val="F828A76578CE4B968CD4A630D36E48E43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5">
    <w:name w:val="57C2ECC2A4454631B39B38F4CA556865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5">
    <w:name w:val="176B1659637F41209B8972A263FCC0123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3">
    <w:name w:val="C38609FDD2E74E8A81CA394A3B30E01E3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2">
    <w:name w:val="FC9231AFD5DA4C6B8FB6FD782591ACEF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2">
    <w:name w:val="5278E0B3E2BD47128FD803E0E2FA3965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2">
    <w:name w:val="9B5A005C727747D2BB7135EE6835DEFD32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0">
    <w:name w:val="B67AFDED896F43069C77F8CD0F1A125C3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8">
    <w:name w:val="33F0F4C78D204D5183E00EF2C7D6F91C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8">
    <w:name w:val="212BE3807F8E44F7BBB4617D6712426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8">
    <w:name w:val="E8FC7B81763D40848A85E50F22B1891D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8">
    <w:name w:val="A4F651BD0E2F476AB81F39E14DB7D3D4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8">
    <w:name w:val="30FCF513BF684BD99D60DB8F3D39662328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6">
    <w:name w:val="57AC4A9F0A324504B4E9C13AD96FCED02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4">
    <w:name w:val="E84B598DE7704FC98C5FD5F5915E6DC2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4">
    <w:name w:val="7E06194E7E27425B9FE7E056CD8669EB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4">
    <w:name w:val="9E481B5C5B26497E8BEEF33DA840C47824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2">
    <w:name w:val="FCDB477BF28E44618B5D80AB79D47B1F2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1">
    <w:name w:val="B3543A1066514C7BA592362E7B16EAED2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0">
    <w:name w:val="2471995D23E44DEBAF16EE77EF4B4F1A20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19">
    <w:name w:val="4E7191AA60874559AE4B2CEA2205B6D919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7">
    <w:name w:val="726FE0ADBBB243159EBF3E46DA929AE217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6">
    <w:name w:val="C522CD3105974C999D11DB249EC63644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6">
    <w:name w:val="A5DF707281AB4C2AB86430454FB8BB7716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5">
    <w:name w:val="30DB58DA3CF24A41AD8CEED29D58BADC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5">
    <w:name w:val="CA0FE7F298294EF5A463DFE0630662F6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5">
    <w:name w:val="8FA13A9A7ED64238B7710A5FC0DBFCF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5">
    <w:name w:val="50EC3043D1C74BB3B9132C8EB1A21DA015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2">
    <w:name w:val="F6E40D19C34D472EBCABA87CACE2154E12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1">
    <w:name w:val="BB3943D1558C471A9F45C426365326D4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1">
    <w:name w:val="343211EB60104C5F85098919ED62B6E911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0">
    <w:name w:val="1E0A09FFD2F84346BB2A0BF4519483F2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0">
    <w:name w:val="FE958F5B75BB4FB8B6D33BD5FFBB035D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0">
    <w:name w:val="23196BB6D23B4B53AD6E64FE8DB3A3AA10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7">
    <w:name w:val="442491A077EB4F82A212213E853EED4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7">
    <w:name w:val="00A34D143BF24D99BD1E2A29CAF8283D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7">
    <w:name w:val="4E83E5CB23F14A9E94784DC774A8957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7">
    <w:name w:val="DBAC3E993B7E4624965AF0687FD2D21B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7">
    <w:name w:val="283B3192EC674F5C992CF873C5E1D98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7">
    <w:name w:val="05844C67794947BDA0EFE2AF72D2EB9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7">
    <w:name w:val="4957E49D43534804A163FE6CC483F4C2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7">
    <w:name w:val="3643248DF3B74ADD918F1CFDF9B68CA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7">
    <w:name w:val="A60B89DAC2B243759EA92D2E36FC7E15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7">
    <w:name w:val="DEE183F0E9CA4320A7CC5C855F0024B3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7">
    <w:name w:val="8E96CBC4C80A435E868714D119D0F5167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">
    <w:name w:val="CFE115AE70254131BB81C321B7FFB912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5">
    <w:name w:val="8DCBA7AF9BC74617A99E37E8955ACEEB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5">
    <w:name w:val="219C68271245427987E4DE5DB89E2176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5">
    <w:name w:val="6D68C96828854E2DBA40177EAC754CE85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4">
    <w:name w:val="0E3BB299C0D645D5901BF955D3036652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4">
    <w:name w:val="D4D14913F4AB4A84A9BD3F8C1BA9863D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4">
    <w:name w:val="10CAB74695DE42CDAA62989921F4BCB04"/>
    <w:rsid w:val="00BA77F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">
    <w:name w:val="03D154CE148945CEA1CA3616FA20CA9E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">
    <w:name w:val="626A7D271C834CEDBF4E8CE769CD67FA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">
    <w:name w:val="C59350D85D874E4CA86D8696A302ACB5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">
    <w:name w:val="ABAE4497BEC24D61B914E9F50E291AED3"/>
    <w:rsid w:val="00BA77F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D9900133BE467E8950304FC9C1938449">
    <w:name w:val="C5D9900133BE467E8950304FC9C1938449"/>
    <w:rsid w:val="0098321D"/>
    <w:pPr>
      <w:keepNext/>
      <w:spacing w:after="0" w:line="240" w:lineRule="auto"/>
      <w:jc w:val="thaiDistribute"/>
      <w:outlineLvl w:val="4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3BCB0669306B4E42873A2B93EE0699D244">
    <w:name w:val="3BCB0669306B4E42873A2B93EE0699D24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0">
    <w:name w:val="A5FD04CF97BC4FB990880A4F739ECA414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7">
    <w:name w:val="F828A76578CE4B968CD4A630D36E48E43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6">
    <w:name w:val="57C2ECC2A4454631B39B38F4CA556865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6">
    <w:name w:val="176B1659637F41209B8972A263FCC0123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4">
    <w:name w:val="C38609FDD2E74E8A81CA394A3B30E01E3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3">
    <w:name w:val="FC9231AFD5DA4C6B8FB6FD782591ACEF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3">
    <w:name w:val="5278E0B3E2BD47128FD803E0E2FA3965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3">
    <w:name w:val="9B5A005C727747D2BB7135EE6835DEFD33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1">
    <w:name w:val="B67AFDED896F43069C77F8CD0F1A125C3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29">
    <w:name w:val="33F0F4C78D204D5183E00EF2C7D6F91C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29">
    <w:name w:val="212BE3807F8E44F7BBB4617D6712426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29">
    <w:name w:val="E8FC7B81763D40848A85E50F22B1891D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29">
    <w:name w:val="A4F651BD0E2F476AB81F39E14DB7D3D4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29">
    <w:name w:val="30FCF513BF684BD99D60DB8F3D39662329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7">
    <w:name w:val="57AC4A9F0A324504B4E9C13AD96FCED02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5">
    <w:name w:val="E84B598DE7704FC98C5FD5F5915E6DC2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5">
    <w:name w:val="7E06194E7E27425B9FE7E056CD8669EB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5">
    <w:name w:val="9E481B5C5B26497E8BEEF33DA840C47825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3">
    <w:name w:val="FCDB477BF28E44618B5D80AB79D47B1F2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2">
    <w:name w:val="B3543A1066514C7BA592362E7B16EAED2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1">
    <w:name w:val="2471995D23E44DEBAF16EE77EF4B4F1A21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0">
    <w:name w:val="4E7191AA60874559AE4B2CEA2205B6D920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8">
    <w:name w:val="726FE0ADBBB243159EBF3E46DA929AE218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7">
    <w:name w:val="C522CD3105974C999D11DB249EC63644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7">
    <w:name w:val="A5DF707281AB4C2AB86430454FB8BB7717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6">
    <w:name w:val="30DB58DA3CF24A41AD8CEED29D58BADC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6">
    <w:name w:val="CA0FE7F298294EF5A463DFE0630662F6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6">
    <w:name w:val="8FA13A9A7ED64238B7710A5FC0DBFCF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6">
    <w:name w:val="50EC3043D1C74BB3B9132C8EB1A21DA016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3">
    <w:name w:val="F6E40D19C34D472EBCABA87CACE2154E13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2">
    <w:name w:val="BB3943D1558C471A9F45C426365326D4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2">
    <w:name w:val="343211EB60104C5F85098919ED62B6E912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1">
    <w:name w:val="1E0A09FFD2F84346BB2A0BF4519483F2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1">
    <w:name w:val="FE958F5B75BB4FB8B6D33BD5FFBB035D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1">
    <w:name w:val="23196BB6D23B4B53AD6E64FE8DB3A3AA11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8">
    <w:name w:val="442491A077EB4F82A212213E853EED4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8">
    <w:name w:val="00A34D143BF24D99BD1E2A29CAF8283D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8">
    <w:name w:val="4E83E5CB23F14A9E94784DC774A8957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8">
    <w:name w:val="DBAC3E993B7E4624965AF0687FD2D21B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8">
    <w:name w:val="283B3192EC674F5C992CF873C5E1D98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8">
    <w:name w:val="05844C67794947BDA0EFE2AF72D2EB9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8">
    <w:name w:val="4957E49D43534804A163FE6CC483F4C2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8">
    <w:name w:val="3643248DF3B74ADD918F1CFDF9B68CA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8">
    <w:name w:val="A60B89DAC2B243759EA92D2E36FC7E15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8">
    <w:name w:val="DEE183F0E9CA4320A7CC5C855F0024B3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8">
    <w:name w:val="8E96CBC4C80A435E868714D119D0F5168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6">
    <w:name w:val="CFE115AE70254131BB81C321B7FFB912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6">
    <w:name w:val="8DCBA7AF9BC74617A99E37E8955ACEEB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6">
    <w:name w:val="219C68271245427987E4DE5DB89E2176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6">
    <w:name w:val="6D68C96828854E2DBA40177EAC754CE86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5">
    <w:name w:val="0E3BB299C0D645D5901BF955D3036652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5">
    <w:name w:val="D4D14913F4AB4A84A9BD3F8C1BA9863D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5">
    <w:name w:val="10CAB74695DE42CDAA62989921F4BCB05"/>
    <w:rsid w:val="0098321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">
    <w:name w:val="03D154CE148945CEA1CA3616FA20CA9E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">
    <w:name w:val="626A7D271C834CEDBF4E8CE769CD67FA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">
    <w:name w:val="C59350D85D874E4CA86D8696A302ACB5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">
    <w:name w:val="ABAE4497BEC24D61B914E9F50E291AED4"/>
    <w:rsid w:val="0098321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D41938592CD433CB64F4865F0C2F75F">
    <w:name w:val="3D41938592CD433CB64F4865F0C2F75F"/>
    <w:rsid w:val="009869CB"/>
  </w:style>
  <w:style w:type="paragraph" w:customStyle="1" w:styleId="F830EFF35EB04AD9990C977F0382D39E">
    <w:name w:val="F830EFF35EB04AD9990C977F0382D39E"/>
    <w:rsid w:val="009869CB"/>
  </w:style>
  <w:style w:type="paragraph" w:customStyle="1" w:styleId="F830EFF35EB04AD9990C977F0382D39E1">
    <w:name w:val="F830EFF35EB04AD9990C977F0382D39E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5">
    <w:name w:val="3BCB0669306B4E42873A2B93EE0699D24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1">
    <w:name w:val="A5FD04CF97BC4FB990880A4F739ECA414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8">
    <w:name w:val="F828A76578CE4B968CD4A630D36E48E43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7">
    <w:name w:val="57C2ECC2A4454631B39B38F4CA556865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7">
    <w:name w:val="176B1659637F41209B8972A263FCC0123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5">
    <w:name w:val="C38609FDD2E74E8A81CA394A3B30E01E3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4">
    <w:name w:val="FC9231AFD5DA4C6B8FB6FD782591ACEF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4">
    <w:name w:val="5278E0B3E2BD47128FD803E0E2FA3965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4">
    <w:name w:val="9B5A005C727747D2BB7135EE6835DEFD34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2">
    <w:name w:val="B67AFDED896F43069C77F8CD0F1A125C3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0">
    <w:name w:val="33F0F4C78D204D5183E00EF2C7D6F91C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0">
    <w:name w:val="212BE3807F8E44F7BBB4617D6712426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0">
    <w:name w:val="E8FC7B81763D40848A85E50F22B1891D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0">
    <w:name w:val="A4F651BD0E2F476AB81F39E14DB7D3D4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0">
    <w:name w:val="30FCF513BF684BD99D60DB8F3D39662330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8">
    <w:name w:val="57AC4A9F0A324504B4E9C13AD96FCED02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6">
    <w:name w:val="E84B598DE7704FC98C5FD5F5915E6DC2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6">
    <w:name w:val="7E06194E7E27425B9FE7E056CD8669EB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6">
    <w:name w:val="9E481B5C5B26497E8BEEF33DA840C47826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4">
    <w:name w:val="FCDB477BF28E44618B5D80AB79D47B1F2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3">
    <w:name w:val="B3543A1066514C7BA592362E7B16EAED2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2">
    <w:name w:val="2471995D23E44DEBAF16EE77EF4B4F1A22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1">
    <w:name w:val="4E7191AA60874559AE4B2CEA2205B6D921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19">
    <w:name w:val="726FE0ADBBB243159EBF3E46DA929AE219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8">
    <w:name w:val="C522CD3105974C999D11DB249EC63644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8">
    <w:name w:val="A5DF707281AB4C2AB86430454FB8BB7718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7">
    <w:name w:val="30DB58DA3CF24A41AD8CEED29D58BADC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7">
    <w:name w:val="CA0FE7F298294EF5A463DFE0630662F6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7">
    <w:name w:val="8FA13A9A7ED64238B7710A5FC0DBFCF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7">
    <w:name w:val="50EC3043D1C74BB3B9132C8EB1A21DA017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4">
    <w:name w:val="F6E40D19C34D472EBCABA87CACE2154E14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3">
    <w:name w:val="BB3943D1558C471A9F45C426365326D4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3">
    <w:name w:val="343211EB60104C5F85098919ED62B6E913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2">
    <w:name w:val="1E0A09FFD2F84346BB2A0BF4519483F2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2">
    <w:name w:val="FE958F5B75BB4FB8B6D33BD5FFBB035D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2">
    <w:name w:val="23196BB6D23B4B53AD6E64FE8DB3A3AA12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9">
    <w:name w:val="442491A077EB4F82A212213E853EED4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9">
    <w:name w:val="00A34D143BF24D99BD1E2A29CAF8283D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9">
    <w:name w:val="4E83E5CB23F14A9E94784DC774A8957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9">
    <w:name w:val="DBAC3E993B7E4624965AF0687FD2D21B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9">
    <w:name w:val="283B3192EC674F5C992CF873C5E1D98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9">
    <w:name w:val="05844C67794947BDA0EFE2AF72D2EB9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9">
    <w:name w:val="4957E49D43534804A163FE6CC483F4C2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9">
    <w:name w:val="3643248DF3B74ADD918F1CFDF9B68CA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9">
    <w:name w:val="A60B89DAC2B243759EA92D2E36FC7E15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9">
    <w:name w:val="DEE183F0E9CA4320A7CC5C855F0024B3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9">
    <w:name w:val="8E96CBC4C80A435E868714D119D0F5169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7">
    <w:name w:val="CFE115AE70254131BB81C321B7FFB912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7">
    <w:name w:val="8DCBA7AF9BC74617A99E37E8955ACEEB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7">
    <w:name w:val="219C68271245427987E4DE5DB89E2176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7">
    <w:name w:val="6D68C96828854E2DBA40177EAC754CE87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6">
    <w:name w:val="0E3BB299C0D645D5901BF955D3036652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6">
    <w:name w:val="D4D14913F4AB4A84A9BD3F8C1BA9863D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6">
    <w:name w:val="10CAB74695DE42CDAA62989921F4BCB06"/>
    <w:rsid w:val="009869C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">
    <w:name w:val="03D154CE148945CEA1CA3616FA20CA9E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">
    <w:name w:val="626A7D271C834CEDBF4E8CE769CD67FA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">
    <w:name w:val="C59350D85D874E4CA86D8696A302ACB5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">
    <w:name w:val="ABAE4497BEC24D61B914E9F50E291AED5"/>
    <w:rsid w:val="009869C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2">
    <w:name w:val="F830EFF35EB04AD9990C977F0382D39E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6">
    <w:name w:val="3BCB0669306B4E42873A2B93EE0699D24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2">
    <w:name w:val="A5FD04CF97BC4FB990880A4F739ECA414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39">
    <w:name w:val="F828A76578CE4B968CD4A630D36E48E4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8">
    <w:name w:val="57C2ECC2A4454631B39B38F4CA556865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8">
    <w:name w:val="176B1659637F41209B8972A263FCC0123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6">
    <w:name w:val="C38609FDD2E74E8A81CA394A3B30E01E3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5">
    <w:name w:val="FC9231AFD5DA4C6B8FB6FD782591ACEF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5">
    <w:name w:val="5278E0B3E2BD47128FD803E0E2FA3965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5">
    <w:name w:val="9B5A005C727747D2BB7135EE6835DEFD35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3">
    <w:name w:val="B67AFDED896F43069C77F8CD0F1A125C3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1">
    <w:name w:val="33F0F4C78D204D5183E00EF2C7D6F91C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1">
    <w:name w:val="212BE3807F8E44F7BBB4617D6712426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1">
    <w:name w:val="E8FC7B81763D40848A85E50F22B1891D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1">
    <w:name w:val="A4F651BD0E2F476AB81F39E14DB7D3D4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1">
    <w:name w:val="30FCF513BF684BD99D60DB8F3D3966233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29">
    <w:name w:val="57AC4A9F0A324504B4E9C13AD96FCED02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7">
    <w:name w:val="E84B598DE7704FC98C5FD5F5915E6DC2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7">
    <w:name w:val="7E06194E7E27425B9FE7E056CD8669EB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7">
    <w:name w:val="9E481B5C5B26497E8BEEF33DA840C4782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5">
    <w:name w:val="FCDB477BF28E44618B5D80AB79D47B1F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4">
    <w:name w:val="B3543A1066514C7BA592362E7B16EAED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3">
    <w:name w:val="2471995D23E44DEBAF16EE77EF4B4F1A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2">
    <w:name w:val="4E7191AA60874559AE4B2CEA2205B6D92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0">
    <w:name w:val="726FE0ADBBB243159EBF3E46DA929AE2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19">
    <w:name w:val="C522CD3105974C999D11DB249EC63644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19">
    <w:name w:val="A5DF707281AB4C2AB86430454FB8BB77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8">
    <w:name w:val="30DB58DA3CF24A41AD8CEED29D58BADC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8">
    <w:name w:val="CA0FE7F298294EF5A463DFE0630662F6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8">
    <w:name w:val="8FA13A9A7ED64238B7710A5FC0DBFCF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8">
    <w:name w:val="50EC3043D1C74BB3B9132C8EB1A21DA01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5">
    <w:name w:val="F6E40D19C34D472EBCABA87CACE2154E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4">
    <w:name w:val="BB3943D1558C471A9F45C426365326D4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4">
    <w:name w:val="343211EB60104C5F85098919ED62B6E91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3">
    <w:name w:val="1E0A09FFD2F84346BB2A0BF4519483F2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3">
    <w:name w:val="FE958F5B75BB4FB8B6D33BD5FFBB035D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3">
    <w:name w:val="23196BB6D23B4B53AD6E64FE8DB3A3AA13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0">
    <w:name w:val="442491A077EB4F82A212213E853EED4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0">
    <w:name w:val="00A34D143BF24D99BD1E2A29CAF8283D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0">
    <w:name w:val="4E83E5CB23F14A9E94784DC774A8957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0">
    <w:name w:val="DBAC3E993B7E4624965AF0687FD2D21B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0">
    <w:name w:val="283B3192EC674F5C992CF873C5E1D98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0">
    <w:name w:val="05844C67794947BDA0EFE2AF72D2EB9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0">
    <w:name w:val="4957E49D43534804A163FE6CC483F4C2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0">
    <w:name w:val="3643248DF3B74ADD918F1CFDF9B68CA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0">
    <w:name w:val="A60B89DAC2B243759EA92D2E36FC7E15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0">
    <w:name w:val="DEE183F0E9CA4320A7CC5C855F0024B3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0">
    <w:name w:val="8E96CBC4C80A435E868714D119D0F51610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8">
    <w:name w:val="CFE115AE70254131BB81C321B7FFB91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8">
    <w:name w:val="8DCBA7AF9BC74617A99E37E8955ACEEB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8">
    <w:name w:val="219C68271245427987E4DE5DB89E2176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8">
    <w:name w:val="6D68C96828854E2DBA40177EAC754CE8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7">
    <w:name w:val="0E3BB299C0D645D5901BF955D3036652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7">
    <w:name w:val="D4D14913F4AB4A84A9BD3F8C1BA9863D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7">
    <w:name w:val="10CAB74695DE42CDAA62989921F4BCB07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6">
    <w:name w:val="03D154CE148945CEA1CA3616FA20CA9E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6">
    <w:name w:val="626A7D271C834CEDBF4E8CE769CD67FA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6">
    <w:name w:val="C59350D85D874E4CA86D8696A302ACB5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6">
    <w:name w:val="ABAE4497BEC24D61B914E9F50E291AED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3">
    <w:name w:val="F830EFF35EB04AD9990C977F0382D39E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7">
    <w:name w:val="3BCB0669306B4E42873A2B93EE0699D24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3">
    <w:name w:val="A5FD04CF97BC4FB990880A4F739ECA414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0">
    <w:name w:val="F828A76578CE4B968CD4A630D36E48E44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39">
    <w:name w:val="57C2ECC2A4454631B39B38F4CA556865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39">
    <w:name w:val="176B1659637F41209B8972A263FCC0123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7">
    <w:name w:val="C38609FDD2E74E8A81CA394A3B30E01E3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6">
    <w:name w:val="FC9231AFD5DA4C6B8FB6FD782591ACEF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6">
    <w:name w:val="5278E0B3E2BD47128FD803E0E2FA3965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6">
    <w:name w:val="9B5A005C727747D2BB7135EE6835DEFD36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4">
    <w:name w:val="B67AFDED896F43069C77F8CD0F1A125C3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2">
    <w:name w:val="33F0F4C78D204D5183E00EF2C7D6F91C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2">
    <w:name w:val="212BE3807F8E44F7BBB4617D6712426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2">
    <w:name w:val="E8FC7B81763D40848A85E50F22B1891D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2">
    <w:name w:val="A4F651BD0E2F476AB81F39E14DB7D3D4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2">
    <w:name w:val="30FCF513BF684BD99D60DB8F3D39662332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0">
    <w:name w:val="57AC4A9F0A324504B4E9C13AD96FCED03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8">
    <w:name w:val="E84B598DE7704FC98C5FD5F5915E6DC2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8">
    <w:name w:val="7E06194E7E27425B9FE7E056CD8669EB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8">
    <w:name w:val="9E481B5C5B26497E8BEEF33DA840C47828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6">
    <w:name w:val="FCDB477BF28E44618B5D80AB79D47B1F2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5">
    <w:name w:val="B3543A1066514C7BA592362E7B16EAED2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4">
    <w:name w:val="2471995D23E44DEBAF16EE77EF4B4F1A24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3">
    <w:name w:val="4E7191AA60874559AE4B2CEA2205B6D923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1">
    <w:name w:val="726FE0ADBBB243159EBF3E46DA929AE221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0">
    <w:name w:val="C522CD3105974C999D11DB249EC63644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0">
    <w:name w:val="A5DF707281AB4C2AB86430454FB8BB7720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19">
    <w:name w:val="30DB58DA3CF24A41AD8CEED29D58BADC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19">
    <w:name w:val="CA0FE7F298294EF5A463DFE0630662F6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19">
    <w:name w:val="8FA13A9A7ED64238B7710A5FC0DBFCF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19">
    <w:name w:val="50EC3043D1C74BB3B9132C8EB1A21DA019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6">
    <w:name w:val="F6E40D19C34D472EBCABA87CACE2154E16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5">
    <w:name w:val="BB3943D1558C471A9F45C426365326D4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5">
    <w:name w:val="343211EB60104C5F85098919ED62B6E915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4">
    <w:name w:val="1E0A09FFD2F84346BB2A0BF4519483F2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4">
    <w:name w:val="FE958F5B75BB4FB8B6D33BD5FFBB035D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4">
    <w:name w:val="23196BB6D23B4B53AD6E64FE8DB3A3AA14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1">
    <w:name w:val="442491A077EB4F82A212213E853EED4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1">
    <w:name w:val="00A34D143BF24D99BD1E2A29CAF8283D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1">
    <w:name w:val="4E83E5CB23F14A9E94784DC774A8957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1">
    <w:name w:val="DBAC3E993B7E4624965AF0687FD2D21B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1">
    <w:name w:val="283B3192EC674F5C992CF873C5E1D98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1">
    <w:name w:val="05844C67794947BDA0EFE2AF72D2EB9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1">
    <w:name w:val="4957E49D43534804A163FE6CC483F4C2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1">
    <w:name w:val="3643248DF3B74ADD918F1CFDF9B68CA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1">
    <w:name w:val="A60B89DAC2B243759EA92D2E36FC7E15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1">
    <w:name w:val="DEE183F0E9CA4320A7CC5C855F0024B3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1">
    <w:name w:val="8E96CBC4C80A435E868714D119D0F51611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9">
    <w:name w:val="CFE115AE70254131BB81C321B7FFB912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9">
    <w:name w:val="8DCBA7AF9BC74617A99E37E8955ACEEB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9">
    <w:name w:val="219C68271245427987E4DE5DB89E2176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9">
    <w:name w:val="6D68C96828854E2DBA40177EAC754CE89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8">
    <w:name w:val="0E3BB299C0D645D5901BF955D3036652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8">
    <w:name w:val="D4D14913F4AB4A84A9BD3F8C1BA9863D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8">
    <w:name w:val="10CAB74695DE42CDAA62989921F4BCB08"/>
    <w:rsid w:val="000A185E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7">
    <w:name w:val="03D154CE148945CEA1CA3616FA20CA9E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7">
    <w:name w:val="626A7D271C834CEDBF4E8CE769CD67FA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7">
    <w:name w:val="C59350D85D874E4CA86D8696A302ACB5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7">
    <w:name w:val="ABAE4497BEC24D61B914E9F50E291AED7"/>
    <w:rsid w:val="000A185E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4">
    <w:name w:val="F830EFF35EB04AD9990C977F0382D39E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8">
    <w:name w:val="3BCB0669306B4E42873A2B93EE0699D24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4">
    <w:name w:val="A5FD04CF97BC4FB990880A4F739ECA414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1">
    <w:name w:val="F828A76578CE4B968CD4A630D36E48E44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0">
    <w:name w:val="57C2ECC2A4454631B39B38F4CA556865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0">
    <w:name w:val="176B1659637F41209B8972A263FCC0124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8">
    <w:name w:val="C38609FDD2E74E8A81CA394A3B30E01E3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7">
    <w:name w:val="FC9231AFD5DA4C6B8FB6FD782591ACEF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7">
    <w:name w:val="5278E0B3E2BD47128FD803E0E2FA3965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7">
    <w:name w:val="9B5A005C727747D2BB7135EE6835DEFD37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5">
    <w:name w:val="B67AFDED896F43069C77F8CD0F1A125C3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3">
    <w:name w:val="33F0F4C78D204D5183E00EF2C7D6F91C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3">
    <w:name w:val="212BE3807F8E44F7BBB4617D6712426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3">
    <w:name w:val="E8FC7B81763D40848A85E50F22B1891D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3">
    <w:name w:val="A4F651BD0E2F476AB81F39E14DB7D3D4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3">
    <w:name w:val="30FCF513BF684BD99D60DB8F3D39662333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1">
    <w:name w:val="57AC4A9F0A324504B4E9C13AD96FCED03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29">
    <w:name w:val="E84B598DE7704FC98C5FD5F5915E6DC2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29">
    <w:name w:val="7E06194E7E27425B9FE7E056CD8669EB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29">
    <w:name w:val="9E481B5C5B26497E8BEEF33DA840C47829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7">
    <w:name w:val="FCDB477BF28E44618B5D80AB79D47B1F2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6">
    <w:name w:val="B3543A1066514C7BA592362E7B16EAED2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5">
    <w:name w:val="2471995D23E44DEBAF16EE77EF4B4F1A25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4">
    <w:name w:val="4E7191AA60874559AE4B2CEA2205B6D924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2">
    <w:name w:val="726FE0ADBBB243159EBF3E46DA929AE222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1">
    <w:name w:val="C522CD3105974C999D11DB249EC63644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1">
    <w:name w:val="A5DF707281AB4C2AB86430454FB8BB7721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0">
    <w:name w:val="30DB58DA3CF24A41AD8CEED29D58BADC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0">
    <w:name w:val="CA0FE7F298294EF5A463DFE0630662F6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0">
    <w:name w:val="8FA13A9A7ED64238B7710A5FC0DBFCF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0">
    <w:name w:val="50EC3043D1C74BB3B9132C8EB1A21DA020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7">
    <w:name w:val="F6E40D19C34D472EBCABA87CACE2154E17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6">
    <w:name w:val="BB3943D1558C471A9F45C426365326D4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6">
    <w:name w:val="343211EB60104C5F85098919ED62B6E916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5">
    <w:name w:val="1E0A09FFD2F84346BB2A0BF4519483F2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5">
    <w:name w:val="FE958F5B75BB4FB8B6D33BD5FFBB035D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5">
    <w:name w:val="23196BB6D23B4B53AD6E64FE8DB3A3AA15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2">
    <w:name w:val="442491A077EB4F82A212213E853EED4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2">
    <w:name w:val="00A34D143BF24D99BD1E2A29CAF8283D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2">
    <w:name w:val="4E83E5CB23F14A9E94784DC774A8957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2">
    <w:name w:val="DBAC3E993B7E4624965AF0687FD2D21B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2">
    <w:name w:val="283B3192EC674F5C992CF873C5E1D98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2">
    <w:name w:val="05844C67794947BDA0EFE2AF72D2EB9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2">
    <w:name w:val="4957E49D43534804A163FE6CC483F4C2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2">
    <w:name w:val="3643248DF3B74ADD918F1CFDF9B68CA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2">
    <w:name w:val="A60B89DAC2B243759EA92D2E36FC7E15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2">
    <w:name w:val="DEE183F0E9CA4320A7CC5C855F0024B3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2">
    <w:name w:val="8E96CBC4C80A435E868714D119D0F51612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0">
    <w:name w:val="CFE115AE70254131BB81C321B7FFB912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0">
    <w:name w:val="8DCBA7AF9BC74617A99E37E8955ACEEB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0">
    <w:name w:val="219C68271245427987E4DE5DB89E2176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0">
    <w:name w:val="6D68C96828854E2DBA40177EAC754CE810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9">
    <w:name w:val="0E3BB299C0D645D5901BF955D3036652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9">
    <w:name w:val="D4D14913F4AB4A84A9BD3F8C1BA9863D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9">
    <w:name w:val="10CAB74695DE42CDAA62989921F4BCB09"/>
    <w:rsid w:val="00CC58F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8">
    <w:name w:val="03D154CE148945CEA1CA3616FA20CA9E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8">
    <w:name w:val="626A7D271C834CEDBF4E8CE769CD67FA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8">
    <w:name w:val="C59350D85D874E4CA86D8696A302ACB5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8">
    <w:name w:val="ABAE4497BEC24D61B914E9F50E291AED8"/>
    <w:rsid w:val="00CC58F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30EFF35EB04AD9990C977F0382D39E5">
    <w:name w:val="F830EFF35EB04AD9990C977F0382D39E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49">
    <w:name w:val="3BCB0669306B4E42873A2B93EE0699D24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5">
    <w:name w:val="A5FD04CF97BC4FB990880A4F739ECA414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2">
    <w:name w:val="F828A76578CE4B968CD4A630D36E48E44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1">
    <w:name w:val="57C2ECC2A4454631B39B38F4CA556865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1">
    <w:name w:val="176B1659637F41209B8972A263FCC0124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39">
    <w:name w:val="C38609FDD2E74E8A81CA394A3B30E01E3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8">
    <w:name w:val="FC9231AFD5DA4C6B8FB6FD782591ACEF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8">
    <w:name w:val="5278E0B3E2BD47128FD803E0E2FA3965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8">
    <w:name w:val="9B5A005C727747D2BB7135EE6835DEFD38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6">
    <w:name w:val="B67AFDED896F43069C77F8CD0F1A125C3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4">
    <w:name w:val="33F0F4C78D204D5183E00EF2C7D6F91C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4">
    <w:name w:val="212BE3807F8E44F7BBB4617D6712426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4">
    <w:name w:val="E8FC7B81763D40848A85E50F22B1891D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4">
    <w:name w:val="A4F651BD0E2F476AB81F39E14DB7D3D4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4">
    <w:name w:val="30FCF513BF684BD99D60DB8F3D39662334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2">
    <w:name w:val="57AC4A9F0A324504B4E9C13AD96FCED03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0">
    <w:name w:val="E84B598DE7704FC98C5FD5F5915E6DC2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0">
    <w:name w:val="7E06194E7E27425B9FE7E056CD8669EB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0">
    <w:name w:val="9E481B5C5B26497E8BEEF33DA840C47830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8">
    <w:name w:val="FCDB477BF28E44618B5D80AB79D47B1F2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7">
    <w:name w:val="B3543A1066514C7BA592362E7B16EAED2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6">
    <w:name w:val="2471995D23E44DEBAF16EE77EF4B4F1A26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5">
    <w:name w:val="4E7191AA60874559AE4B2CEA2205B6D925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3">
    <w:name w:val="726FE0ADBBB243159EBF3E46DA929AE223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2">
    <w:name w:val="C522CD3105974C999D11DB249EC63644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2">
    <w:name w:val="A5DF707281AB4C2AB86430454FB8BB7722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1">
    <w:name w:val="30DB58DA3CF24A41AD8CEED29D58BADC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1">
    <w:name w:val="CA0FE7F298294EF5A463DFE0630662F6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1">
    <w:name w:val="8FA13A9A7ED64238B7710A5FC0DBFCF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1">
    <w:name w:val="50EC3043D1C74BB3B9132C8EB1A21DA021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8">
    <w:name w:val="F6E40D19C34D472EBCABA87CACE2154E18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7">
    <w:name w:val="BB3943D1558C471A9F45C426365326D4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7">
    <w:name w:val="343211EB60104C5F85098919ED62B6E917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6">
    <w:name w:val="1E0A09FFD2F84346BB2A0BF4519483F2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6">
    <w:name w:val="FE958F5B75BB4FB8B6D33BD5FFBB035D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6">
    <w:name w:val="23196BB6D23B4B53AD6E64FE8DB3A3AA16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3">
    <w:name w:val="442491A077EB4F82A212213E853EED4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3">
    <w:name w:val="00A34D143BF24D99BD1E2A29CAF8283D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3">
    <w:name w:val="4E83E5CB23F14A9E94784DC774A8957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3">
    <w:name w:val="DBAC3E993B7E4624965AF0687FD2D21B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3">
    <w:name w:val="283B3192EC674F5C992CF873C5E1D98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3">
    <w:name w:val="05844C67794947BDA0EFE2AF72D2EB9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3">
    <w:name w:val="4957E49D43534804A163FE6CC483F4C2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3">
    <w:name w:val="3643248DF3B74ADD918F1CFDF9B68CA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3">
    <w:name w:val="A60B89DAC2B243759EA92D2E36FC7E15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3">
    <w:name w:val="DEE183F0E9CA4320A7CC5C855F0024B3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3">
    <w:name w:val="8E96CBC4C80A435E868714D119D0F51613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1">
    <w:name w:val="CFE115AE70254131BB81C321B7FFB912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1">
    <w:name w:val="8DCBA7AF9BC74617A99E37E8955ACEEB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1">
    <w:name w:val="219C68271245427987E4DE5DB89E2176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1">
    <w:name w:val="6D68C96828854E2DBA40177EAC754CE811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0">
    <w:name w:val="0E3BB299C0D645D5901BF955D3036652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0">
    <w:name w:val="D4D14913F4AB4A84A9BD3F8C1BA9863D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0">
    <w:name w:val="10CAB74695DE42CDAA62989921F4BCB010"/>
    <w:rsid w:val="0050191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9">
    <w:name w:val="03D154CE148945CEA1CA3616FA20CA9E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9">
    <w:name w:val="626A7D271C834CEDBF4E8CE769CD67FA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9">
    <w:name w:val="C59350D85D874E4CA86D8696A302ACB5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9">
    <w:name w:val="ABAE4497BEC24D61B914E9F50E291AED9"/>
    <w:rsid w:val="0050191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0031319B6249D4ABF27D2FDC30BB31">
    <w:name w:val="300031319B6249D4ABF27D2FDC30BB31"/>
    <w:rsid w:val="0027270C"/>
  </w:style>
  <w:style w:type="paragraph" w:customStyle="1" w:styleId="0A71C100FD274360B710898E16D8AAB3">
    <w:name w:val="0A71C100FD274360B710898E16D8AAB3"/>
    <w:rsid w:val="0027270C"/>
  </w:style>
  <w:style w:type="paragraph" w:customStyle="1" w:styleId="0A71C100FD274360B710898E16D8AAB31">
    <w:name w:val="0A71C100FD274360B710898E16D8AA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0">
    <w:name w:val="3BCB0669306B4E42873A2B93EE0699D25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6">
    <w:name w:val="A5FD04CF97BC4FB990880A4F739ECA414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3">
    <w:name w:val="F828A76578CE4B968CD4A630D36E48E44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2">
    <w:name w:val="57C2ECC2A4454631B39B38F4CA556865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2">
    <w:name w:val="176B1659637F41209B8972A263FCC0124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0">
    <w:name w:val="C38609FDD2E74E8A81CA394A3B30E01E4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39">
    <w:name w:val="FC9231AFD5DA4C6B8FB6FD782591ACEF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39">
    <w:name w:val="5278E0B3E2BD47128FD803E0E2FA3965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39">
    <w:name w:val="9B5A005C727747D2BB7135EE6835DEFD39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7">
    <w:name w:val="B67AFDED896F43069C77F8CD0F1A125C3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5">
    <w:name w:val="33F0F4C78D204D5183E00EF2C7D6F91C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5">
    <w:name w:val="212BE3807F8E44F7BBB4617D6712426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5">
    <w:name w:val="E8FC7B81763D40848A85E50F22B1891D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5">
    <w:name w:val="A4F651BD0E2F476AB81F39E14DB7D3D4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5">
    <w:name w:val="30FCF513BF684BD99D60DB8F3D39662335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3">
    <w:name w:val="57AC4A9F0A324504B4E9C13AD96FCED03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1">
    <w:name w:val="E84B598DE7704FC98C5FD5F5915E6DC2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1">
    <w:name w:val="7E06194E7E27425B9FE7E056CD8669EB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1">
    <w:name w:val="9E481B5C5B26497E8BEEF33DA840C47831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29">
    <w:name w:val="FCDB477BF28E44618B5D80AB79D47B1F2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8">
    <w:name w:val="B3543A1066514C7BA592362E7B16EAED2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7">
    <w:name w:val="2471995D23E44DEBAF16EE77EF4B4F1A27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6">
    <w:name w:val="4E7191AA60874559AE4B2CEA2205B6D926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4">
    <w:name w:val="726FE0ADBBB243159EBF3E46DA929AE224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3">
    <w:name w:val="C522CD3105974C999D11DB249EC63644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3">
    <w:name w:val="A5DF707281AB4C2AB86430454FB8BB7723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2">
    <w:name w:val="30DB58DA3CF24A41AD8CEED29D58BADC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2">
    <w:name w:val="CA0FE7F298294EF5A463DFE0630662F6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2">
    <w:name w:val="8FA13A9A7ED64238B7710A5FC0DBFCF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2">
    <w:name w:val="50EC3043D1C74BB3B9132C8EB1A21DA022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19">
    <w:name w:val="F6E40D19C34D472EBCABA87CACE2154E19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8">
    <w:name w:val="BB3943D1558C471A9F45C426365326D4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8">
    <w:name w:val="343211EB60104C5F85098919ED62B6E918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7">
    <w:name w:val="1E0A09FFD2F84346BB2A0BF4519483F2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7">
    <w:name w:val="FE958F5B75BB4FB8B6D33BD5FFBB035D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7">
    <w:name w:val="23196BB6D23B4B53AD6E64FE8DB3A3AA17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4">
    <w:name w:val="442491A077EB4F82A212213E853EED4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4">
    <w:name w:val="00A34D143BF24D99BD1E2A29CAF8283D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4">
    <w:name w:val="4E83E5CB23F14A9E94784DC774A8957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4">
    <w:name w:val="DBAC3E993B7E4624965AF0687FD2D21B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4">
    <w:name w:val="283B3192EC674F5C992CF873C5E1D98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4">
    <w:name w:val="05844C67794947BDA0EFE2AF72D2EB9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4">
    <w:name w:val="4957E49D43534804A163FE6CC483F4C2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4">
    <w:name w:val="3643248DF3B74ADD918F1CFDF9B68CA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4">
    <w:name w:val="A60B89DAC2B243759EA92D2E36FC7E15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4">
    <w:name w:val="DEE183F0E9CA4320A7CC5C855F0024B3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4">
    <w:name w:val="8E96CBC4C80A435E868714D119D0F51614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2">
    <w:name w:val="CFE115AE70254131BB81C321B7FFB912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2">
    <w:name w:val="8DCBA7AF9BC74617A99E37E8955ACEEB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2">
    <w:name w:val="219C68271245427987E4DE5DB89E2176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2">
    <w:name w:val="6D68C96828854E2DBA40177EAC754CE812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1">
    <w:name w:val="0E3BB299C0D645D5901BF955D3036652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1">
    <w:name w:val="D4D14913F4AB4A84A9BD3F8C1BA9863D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1">
    <w:name w:val="10CAB74695DE42CDAA62989921F4BCB011"/>
    <w:rsid w:val="0027270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0">
    <w:name w:val="03D154CE148945CEA1CA3616FA20CA9E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0">
    <w:name w:val="626A7D271C834CEDBF4E8CE769CD67FA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0">
    <w:name w:val="C59350D85D874E4CA86D8696A302ACB5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0">
    <w:name w:val="ABAE4497BEC24D61B914E9F50E291AED10"/>
    <w:rsid w:val="0027270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">
    <w:name w:val="0A71C100FD274360B710898E16D8AA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1">
    <w:name w:val="3BCB0669306B4E42873A2B93EE0699D25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7">
    <w:name w:val="A5FD04CF97BC4FB990880A4F739ECA414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4">
    <w:name w:val="F828A76578CE4B968CD4A630D36E48E44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3">
    <w:name w:val="57C2ECC2A4454631B39B38F4CA556865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3">
    <w:name w:val="176B1659637F41209B8972A263FCC0124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1">
    <w:name w:val="C38609FDD2E74E8A81CA394A3B30E01E4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0">
    <w:name w:val="FC9231AFD5DA4C6B8FB6FD782591ACEF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0">
    <w:name w:val="5278E0B3E2BD47128FD803E0E2FA3965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0">
    <w:name w:val="9B5A005C727747D2BB7135EE6835DEFD40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8">
    <w:name w:val="B67AFDED896F43069C77F8CD0F1A125C3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6">
    <w:name w:val="33F0F4C78D204D5183E00EF2C7D6F91C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6">
    <w:name w:val="212BE3807F8E44F7BBB4617D6712426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6">
    <w:name w:val="E8FC7B81763D40848A85E50F22B1891D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6">
    <w:name w:val="A4F651BD0E2F476AB81F39E14DB7D3D4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6">
    <w:name w:val="30FCF513BF684BD99D60DB8F3D39662336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4">
    <w:name w:val="57AC4A9F0A324504B4E9C13AD96FCED03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2">
    <w:name w:val="E84B598DE7704FC98C5FD5F5915E6DC2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2">
    <w:name w:val="7E06194E7E27425B9FE7E056CD8669EB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2">
    <w:name w:val="9E481B5C5B26497E8BEEF33DA840C47832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0">
    <w:name w:val="FCDB477BF28E44618B5D80AB79D47B1F3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29">
    <w:name w:val="B3543A1066514C7BA592362E7B16EAED2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8">
    <w:name w:val="2471995D23E44DEBAF16EE77EF4B4F1A28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7">
    <w:name w:val="4E7191AA60874559AE4B2CEA2205B6D927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5">
    <w:name w:val="726FE0ADBBB243159EBF3E46DA929AE225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4">
    <w:name w:val="C522CD3105974C999D11DB249EC63644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4">
    <w:name w:val="A5DF707281AB4C2AB86430454FB8BB7724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3">
    <w:name w:val="30DB58DA3CF24A41AD8CEED29D58BADC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3">
    <w:name w:val="CA0FE7F298294EF5A463DFE0630662F6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3">
    <w:name w:val="8FA13A9A7ED64238B7710A5FC0DBFCF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3">
    <w:name w:val="50EC3043D1C74BB3B9132C8EB1A21DA023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0">
    <w:name w:val="F6E40D19C34D472EBCABA87CACE2154E20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19">
    <w:name w:val="BB3943D1558C471A9F45C426365326D4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19">
    <w:name w:val="343211EB60104C5F85098919ED62B6E919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8">
    <w:name w:val="1E0A09FFD2F84346BB2A0BF4519483F2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8">
    <w:name w:val="FE958F5B75BB4FB8B6D33BD5FFBB035D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8">
    <w:name w:val="23196BB6D23B4B53AD6E64FE8DB3A3AA18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5">
    <w:name w:val="442491A077EB4F82A212213E853EED4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5">
    <w:name w:val="00A34D143BF24D99BD1E2A29CAF8283D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5">
    <w:name w:val="4E83E5CB23F14A9E94784DC774A8957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5">
    <w:name w:val="DBAC3E993B7E4624965AF0687FD2D21B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5">
    <w:name w:val="283B3192EC674F5C992CF873C5E1D98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5">
    <w:name w:val="05844C67794947BDA0EFE2AF72D2EB9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5">
    <w:name w:val="4957E49D43534804A163FE6CC483F4C2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5">
    <w:name w:val="3643248DF3B74ADD918F1CFDF9B68CA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5">
    <w:name w:val="A60B89DAC2B243759EA92D2E36FC7E15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5">
    <w:name w:val="DEE183F0E9CA4320A7CC5C855F0024B3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5">
    <w:name w:val="8E96CBC4C80A435E868714D119D0F51615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3">
    <w:name w:val="CFE115AE70254131BB81C321B7FFB912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3">
    <w:name w:val="8DCBA7AF9BC74617A99E37E8955ACEEB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3">
    <w:name w:val="219C68271245427987E4DE5DB89E2176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3">
    <w:name w:val="6D68C96828854E2DBA40177EAC754CE813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2">
    <w:name w:val="0E3BB299C0D645D5901BF955D3036652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2">
    <w:name w:val="D4D14913F4AB4A84A9BD3F8C1BA9863D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2">
    <w:name w:val="10CAB74695DE42CDAA62989921F4BCB012"/>
    <w:rsid w:val="00EC503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1">
    <w:name w:val="03D154CE148945CEA1CA3616FA20CA9E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1">
    <w:name w:val="626A7D271C834CEDBF4E8CE769CD67FA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1">
    <w:name w:val="C59350D85D874E4CA86D8696A302ACB5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1">
    <w:name w:val="ABAE4497BEC24D61B914E9F50E291AED11"/>
    <w:rsid w:val="00EC503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">
    <w:name w:val="4FFF998E88784B129BAAA1F000CC1FFF"/>
    <w:rsid w:val="00C667D6"/>
  </w:style>
  <w:style w:type="paragraph" w:customStyle="1" w:styleId="0A71C100FD274360B710898E16D8AAB33">
    <w:name w:val="0A71C100FD274360B710898E16D8AA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2">
    <w:name w:val="3BCB0669306B4E42873A2B93EE0699D25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8">
    <w:name w:val="A5FD04CF97BC4FB990880A4F739ECA414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5">
    <w:name w:val="F828A76578CE4B968CD4A630D36E48E4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4">
    <w:name w:val="57C2ECC2A4454631B39B38F4CA556865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4">
    <w:name w:val="176B1659637F41209B8972A263FCC0124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2">
    <w:name w:val="C38609FDD2E74E8A81CA394A3B30E01E4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1">
    <w:name w:val="FC9231AFD5DA4C6B8FB6FD782591ACEF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1">
    <w:name w:val="5278E0B3E2BD47128FD803E0E2FA3965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1">
    <w:name w:val="9B5A005C727747D2BB7135EE6835DEFD41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39">
    <w:name w:val="B67AFDED896F43069C77F8CD0F1A125C3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7">
    <w:name w:val="33F0F4C78D204D5183E00EF2C7D6F91C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7">
    <w:name w:val="212BE3807F8E44F7BBB4617D6712426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7">
    <w:name w:val="E8FC7B81763D40848A85E50F22B1891D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1">
    <w:name w:val="4FFF998E88784B129BAAA1F000CC1FFF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7">
    <w:name w:val="A4F651BD0E2F476AB81F39E14DB7D3D4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7">
    <w:name w:val="30FCF513BF684BD99D60DB8F3D3966233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5">
    <w:name w:val="57AC4A9F0A324504B4E9C13AD96FCED03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3">
    <w:name w:val="E84B598DE7704FC98C5FD5F5915E6DC2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3">
    <w:name w:val="7E06194E7E27425B9FE7E056CD8669EB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3">
    <w:name w:val="9E481B5C5B26497E8BEEF33DA840C4783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1">
    <w:name w:val="FCDB477BF28E44618B5D80AB79D47B1F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0">
    <w:name w:val="B3543A1066514C7BA592362E7B16EAED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29">
    <w:name w:val="2471995D23E44DEBAF16EE77EF4B4F1A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8">
    <w:name w:val="4E7191AA60874559AE4B2CEA2205B6D92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6">
    <w:name w:val="726FE0ADBBB243159EBF3E46DA929AE2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5">
    <w:name w:val="C522CD3105974C999D11DB249EC63644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5">
    <w:name w:val="A5DF707281AB4C2AB86430454FB8BB77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4">
    <w:name w:val="30DB58DA3CF24A41AD8CEED29D58BADC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4">
    <w:name w:val="CA0FE7F298294EF5A463DFE0630662F6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4">
    <w:name w:val="8FA13A9A7ED64238B7710A5FC0DBFCF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4">
    <w:name w:val="50EC3043D1C74BB3B9132C8EB1A21DA02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1">
    <w:name w:val="F6E40D19C34D472EBCABA87CACE2154E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0">
    <w:name w:val="BB3943D1558C471A9F45C426365326D4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0">
    <w:name w:val="343211EB60104C5F85098919ED62B6E92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19">
    <w:name w:val="1E0A09FFD2F84346BB2A0BF4519483F2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19">
    <w:name w:val="FE958F5B75BB4FB8B6D33BD5FFBB035D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19">
    <w:name w:val="23196BB6D23B4B53AD6E64FE8DB3A3AA19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6">
    <w:name w:val="442491A077EB4F82A212213E853EED4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6">
    <w:name w:val="00A34D143BF24D99BD1E2A29CAF8283D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6">
    <w:name w:val="4E83E5CB23F14A9E94784DC774A8957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6">
    <w:name w:val="DBAC3E993B7E4624965AF0687FD2D21B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6">
    <w:name w:val="283B3192EC674F5C992CF873C5E1D98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6">
    <w:name w:val="05844C67794947BDA0EFE2AF72D2EB9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6">
    <w:name w:val="4957E49D43534804A163FE6CC483F4C2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6">
    <w:name w:val="3643248DF3B74ADD918F1CFDF9B68CA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6">
    <w:name w:val="A60B89DAC2B243759EA92D2E36FC7E15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6">
    <w:name w:val="DEE183F0E9CA4320A7CC5C855F0024B3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6">
    <w:name w:val="8E96CBC4C80A435E868714D119D0F51616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4">
    <w:name w:val="CFE115AE70254131BB81C321B7FFB91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4">
    <w:name w:val="8DCBA7AF9BC74617A99E37E8955ACEEB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4">
    <w:name w:val="219C68271245427987E4DE5DB89E2176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4">
    <w:name w:val="6D68C96828854E2DBA40177EAC754CE8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3">
    <w:name w:val="0E3BB299C0D645D5901BF955D3036652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3">
    <w:name w:val="D4D14913F4AB4A84A9BD3F8C1BA9863D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3">
    <w:name w:val="10CAB74695DE42CDAA62989921F4BCB013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2">
    <w:name w:val="03D154CE148945CEA1CA3616FA20CA9E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2">
    <w:name w:val="626A7D271C834CEDBF4E8CE769CD67FA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2">
    <w:name w:val="C59350D85D874E4CA86D8696A302ACB5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2">
    <w:name w:val="ABAE4497BEC24D61B914E9F50E291AED1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">
    <w:name w:val="0A71C100FD274360B710898E16D8AA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3">
    <w:name w:val="3BCB0669306B4E42873A2B93EE0699D25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49">
    <w:name w:val="A5FD04CF97BC4FB990880A4F739ECA414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6">
    <w:name w:val="F828A76578CE4B968CD4A630D36E48E44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5">
    <w:name w:val="57C2ECC2A4454631B39B38F4CA556865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5">
    <w:name w:val="176B1659637F41209B8972A263FCC0124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3">
    <w:name w:val="C38609FDD2E74E8A81CA394A3B30E01E4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2">
    <w:name w:val="FC9231AFD5DA4C6B8FB6FD782591ACEF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2">
    <w:name w:val="5278E0B3E2BD47128FD803E0E2FA3965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2">
    <w:name w:val="9B5A005C727747D2BB7135EE6835DEFD42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0">
    <w:name w:val="B67AFDED896F43069C77F8CD0F1A125C4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8">
    <w:name w:val="33F0F4C78D204D5183E00EF2C7D6F91C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8">
    <w:name w:val="212BE3807F8E44F7BBB4617D6712426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8">
    <w:name w:val="E8FC7B81763D40848A85E50F22B1891D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2">
    <w:name w:val="4FFF998E88784B129BAAA1F000CC1FFF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8">
    <w:name w:val="A4F651BD0E2F476AB81F39E14DB7D3D4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8">
    <w:name w:val="30FCF513BF684BD99D60DB8F3D39662338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6">
    <w:name w:val="57AC4A9F0A324504B4E9C13AD96FCED03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4">
    <w:name w:val="E84B598DE7704FC98C5FD5F5915E6DC2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4">
    <w:name w:val="7E06194E7E27425B9FE7E056CD8669EB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4">
    <w:name w:val="9E481B5C5B26497E8BEEF33DA840C47834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2">
    <w:name w:val="FCDB477BF28E44618B5D80AB79D47B1F3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1">
    <w:name w:val="B3543A1066514C7BA592362E7B16EAED3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0">
    <w:name w:val="2471995D23E44DEBAF16EE77EF4B4F1A30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29">
    <w:name w:val="4E7191AA60874559AE4B2CEA2205B6D929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7">
    <w:name w:val="726FE0ADBBB243159EBF3E46DA929AE227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6">
    <w:name w:val="C522CD3105974C999D11DB249EC63644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6">
    <w:name w:val="A5DF707281AB4C2AB86430454FB8BB7726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5">
    <w:name w:val="30DB58DA3CF24A41AD8CEED29D58BADC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5">
    <w:name w:val="CA0FE7F298294EF5A463DFE0630662F6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5">
    <w:name w:val="8FA13A9A7ED64238B7710A5FC0DBFCF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5">
    <w:name w:val="50EC3043D1C74BB3B9132C8EB1A21DA025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2">
    <w:name w:val="F6E40D19C34D472EBCABA87CACE2154E22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1">
    <w:name w:val="BB3943D1558C471A9F45C426365326D4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1">
    <w:name w:val="343211EB60104C5F85098919ED62B6E921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0">
    <w:name w:val="1E0A09FFD2F84346BB2A0BF4519483F2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0">
    <w:name w:val="FE958F5B75BB4FB8B6D33BD5FFBB035D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0">
    <w:name w:val="23196BB6D23B4B53AD6E64FE8DB3A3AA20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7">
    <w:name w:val="442491A077EB4F82A212213E853EED4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7">
    <w:name w:val="00A34D143BF24D99BD1E2A29CAF8283D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7">
    <w:name w:val="4E83E5CB23F14A9E94784DC774A8957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7">
    <w:name w:val="DBAC3E993B7E4624965AF0687FD2D21B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7">
    <w:name w:val="283B3192EC674F5C992CF873C5E1D98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7">
    <w:name w:val="05844C67794947BDA0EFE2AF72D2EB9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7">
    <w:name w:val="4957E49D43534804A163FE6CC483F4C2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7">
    <w:name w:val="3643248DF3B74ADD918F1CFDF9B68CA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7">
    <w:name w:val="A60B89DAC2B243759EA92D2E36FC7E15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7">
    <w:name w:val="DEE183F0E9CA4320A7CC5C855F0024B3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7">
    <w:name w:val="8E96CBC4C80A435E868714D119D0F51617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5">
    <w:name w:val="CFE115AE70254131BB81C321B7FFB912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5">
    <w:name w:val="8DCBA7AF9BC74617A99E37E8955ACEEB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5">
    <w:name w:val="219C68271245427987E4DE5DB89E2176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5">
    <w:name w:val="6D68C96828854E2DBA40177EAC754CE815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4">
    <w:name w:val="0E3BB299C0D645D5901BF955D3036652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4">
    <w:name w:val="D4D14913F4AB4A84A9BD3F8C1BA9863D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4">
    <w:name w:val="10CAB74695DE42CDAA62989921F4BCB014"/>
    <w:rsid w:val="00C667D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3">
    <w:name w:val="03D154CE148945CEA1CA3616FA20CA9E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3">
    <w:name w:val="626A7D271C834CEDBF4E8CE769CD67FA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3">
    <w:name w:val="C59350D85D874E4CA86D8696A302ACB5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3">
    <w:name w:val="ABAE4497BEC24D61B914E9F50E291AED13"/>
    <w:rsid w:val="00C667D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5">
    <w:name w:val="0A71C100FD274360B710898E16D8AA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4">
    <w:name w:val="3BCB0669306B4E42873A2B93EE0699D25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0">
    <w:name w:val="A5FD04CF97BC4FB990880A4F739ECA415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7">
    <w:name w:val="F828A76578CE4B968CD4A630D36E48E44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6">
    <w:name w:val="57C2ECC2A4454631B39B38F4CA556865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6">
    <w:name w:val="176B1659637F41209B8972A263FCC0124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4">
    <w:name w:val="C38609FDD2E74E8A81CA394A3B30E01E4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3">
    <w:name w:val="FC9231AFD5DA4C6B8FB6FD782591ACEF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3">
    <w:name w:val="5278E0B3E2BD47128FD803E0E2FA3965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3">
    <w:name w:val="9B5A005C727747D2BB7135EE6835DEFD43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1">
    <w:name w:val="B67AFDED896F43069C77F8CD0F1A125C4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39">
    <w:name w:val="33F0F4C78D204D5183E00EF2C7D6F91C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39">
    <w:name w:val="212BE3807F8E44F7BBB4617D6712426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39">
    <w:name w:val="E8FC7B81763D40848A85E50F22B1891D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FF998E88784B129BAAA1F000CC1FFF3">
    <w:name w:val="4FFF998E88784B129BAAA1F000CC1FFF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39">
    <w:name w:val="A4F651BD0E2F476AB81F39E14DB7D3D4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39">
    <w:name w:val="30FCF513BF684BD99D60DB8F3D39662339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7">
    <w:name w:val="57AC4A9F0A324504B4E9C13AD96FCED03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5">
    <w:name w:val="E84B598DE7704FC98C5FD5F5915E6DC2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5">
    <w:name w:val="7E06194E7E27425B9FE7E056CD8669EB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5">
    <w:name w:val="9E481B5C5B26497E8BEEF33DA840C47835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3">
    <w:name w:val="FCDB477BF28E44618B5D80AB79D47B1F3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2">
    <w:name w:val="B3543A1066514C7BA592362E7B16EAED3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1">
    <w:name w:val="2471995D23E44DEBAF16EE77EF4B4F1A31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0">
    <w:name w:val="4E7191AA60874559AE4B2CEA2205B6D930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8">
    <w:name w:val="726FE0ADBBB243159EBF3E46DA929AE228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7">
    <w:name w:val="C522CD3105974C999D11DB249EC63644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7">
    <w:name w:val="A5DF707281AB4C2AB86430454FB8BB7727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6">
    <w:name w:val="30DB58DA3CF24A41AD8CEED29D58BADC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6">
    <w:name w:val="CA0FE7F298294EF5A463DFE0630662F6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6">
    <w:name w:val="8FA13A9A7ED64238B7710A5FC0DBFCF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6">
    <w:name w:val="50EC3043D1C74BB3B9132C8EB1A21DA026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3">
    <w:name w:val="F6E40D19C34D472EBCABA87CACE2154E23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2">
    <w:name w:val="BB3943D1558C471A9F45C426365326D4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2">
    <w:name w:val="343211EB60104C5F85098919ED62B6E922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1">
    <w:name w:val="1E0A09FFD2F84346BB2A0BF4519483F2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1">
    <w:name w:val="FE958F5B75BB4FB8B6D33BD5FFBB035D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1">
    <w:name w:val="23196BB6D23B4B53AD6E64FE8DB3A3AA21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8">
    <w:name w:val="442491A077EB4F82A212213E853EED4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8">
    <w:name w:val="00A34D143BF24D99BD1E2A29CAF8283D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8">
    <w:name w:val="4E83E5CB23F14A9E94784DC774A8957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8">
    <w:name w:val="DBAC3E993B7E4624965AF0687FD2D21B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8">
    <w:name w:val="283B3192EC674F5C992CF873C5E1D98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8">
    <w:name w:val="05844C67794947BDA0EFE2AF72D2EB9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8">
    <w:name w:val="4957E49D43534804A163FE6CC483F4C2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8">
    <w:name w:val="3643248DF3B74ADD918F1CFDF9B68CA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8">
    <w:name w:val="A60B89DAC2B243759EA92D2E36FC7E15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8">
    <w:name w:val="DEE183F0E9CA4320A7CC5C855F0024B3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8">
    <w:name w:val="8E96CBC4C80A435E868714D119D0F51618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6">
    <w:name w:val="CFE115AE70254131BB81C321B7FFB912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6">
    <w:name w:val="8DCBA7AF9BC74617A99E37E8955ACEEB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6">
    <w:name w:val="219C68271245427987E4DE5DB89E2176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6">
    <w:name w:val="6D68C96828854E2DBA40177EAC754CE816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5">
    <w:name w:val="0E3BB299C0D645D5901BF955D3036652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5">
    <w:name w:val="D4D14913F4AB4A84A9BD3F8C1BA9863D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5">
    <w:name w:val="10CAB74695DE42CDAA62989921F4BCB015"/>
    <w:rsid w:val="00D43FA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4">
    <w:name w:val="03D154CE148945CEA1CA3616FA20CA9E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4">
    <w:name w:val="626A7D271C834CEDBF4E8CE769CD67FA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4">
    <w:name w:val="C59350D85D874E4CA86D8696A302ACB5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4">
    <w:name w:val="ABAE4497BEC24D61B914E9F50E291AED14"/>
    <w:rsid w:val="00D43FA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08C5440FE84FF9B802ACE213DAB5C8">
    <w:name w:val="2108C5440FE84FF9B802ACE213DAB5C8"/>
    <w:rsid w:val="00204ED8"/>
  </w:style>
  <w:style w:type="paragraph" w:customStyle="1" w:styleId="B77FCAA6B3264B9CB8310C754ACA80C6">
    <w:name w:val="B77FCAA6B3264B9CB8310C754ACA80C6"/>
    <w:rsid w:val="00204ED8"/>
  </w:style>
  <w:style w:type="paragraph" w:customStyle="1" w:styleId="0A71C100FD274360B710898E16D8AAB36">
    <w:name w:val="0A71C100FD274360B710898E16D8AA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5">
    <w:name w:val="3BCB0669306B4E42873A2B93EE0699D25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1">
    <w:name w:val="A5FD04CF97BC4FB990880A4F739ECA415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8">
    <w:name w:val="F828A76578CE4B968CD4A630D36E48E4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7">
    <w:name w:val="57C2ECC2A4454631B39B38F4CA556865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7">
    <w:name w:val="176B1659637F41209B8972A263FCC012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5">
    <w:name w:val="C38609FDD2E74E8A81CA394A3B30E01E4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4">
    <w:name w:val="FC9231AFD5DA4C6B8FB6FD782591ACEF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4">
    <w:name w:val="5278E0B3E2BD47128FD803E0E2FA3965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4">
    <w:name w:val="9B5A005C727747D2BB7135EE6835DEFD4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2">
    <w:name w:val="B67AFDED896F43069C77F8CD0F1A125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0">
    <w:name w:val="33F0F4C78D204D5183E00EF2C7D6F91C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0">
    <w:name w:val="212BE3807F8E44F7BBB4617D6712426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0">
    <w:name w:val="E8FC7B81763D40848A85E50F22B1891D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1">
    <w:name w:val="B77FCAA6B3264B9CB8310C754ACA80C6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0">
    <w:name w:val="A4F651BD0E2F476AB81F39E14DB7D3D4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0">
    <w:name w:val="30FCF513BF684BD99D60DB8F3D396623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8">
    <w:name w:val="57AC4A9F0A324504B4E9C13AD96FCED0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6">
    <w:name w:val="E84B598DE7704FC98C5FD5F5915E6DC2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6">
    <w:name w:val="7E06194E7E27425B9FE7E056CD8669EB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6">
    <w:name w:val="9E481B5C5B26497E8BEEF33DA840C478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4">
    <w:name w:val="FCDB477BF28E44618B5D80AB79D47B1F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3">
    <w:name w:val="B3543A1066514C7BA592362E7B16EAED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2">
    <w:name w:val="2471995D23E44DEBAF16EE77EF4B4F1A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1">
    <w:name w:val="4E7191AA60874559AE4B2CEA2205B6D9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29">
    <w:name w:val="726FE0ADBBB243159EBF3E46DA929AE2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8">
    <w:name w:val="C522CD3105974C999D11DB249EC63644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8">
    <w:name w:val="A5DF707281AB4C2AB86430454FB8BB77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7">
    <w:name w:val="30DB58DA3CF24A41AD8CEED29D58BADC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7">
    <w:name w:val="CA0FE7F298294EF5A463DFE0630662F6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7">
    <w:name w:val="8FA13A9A7ED64238B7710A5FC0DBFCF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7">
    <w:name w:val="50EC3043D1C74BB3B9132C8EB1A21DA02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4">
    <w:name w:val="F6E40D19C34D472EBCABA87CACE2154E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3">
    <w:name w:val="BB3943D1558C471A9F45C426365326D4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3">
    <w:name w:val="343211EB60104C5F85098919ED62B6E92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2">
    <w:name w:val="1E0A09FFD2F84346BB2A0BF4519483F2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2">
    <w:name w:val="FE958F5B75BB4FB8B6D33BD5FFBB035D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2">
    <w:name w:val="23196BB6D23B4B53AD6E64FE8DB3A3AA22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19">
    <w:name w:val="442491A077EB4F82A212213E853EED4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19">
    <w:name w:val="00A34D143BF24D99BD1E2A29CAF8283D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19">
    <w:name w:val="4E83E5CB23F14A9E94784DC774A8957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19">
    <w:name w:val="DBAC3E993B7E4624965AF0687FD2D21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19">
    <w:name w:val="283B3192EC674F5C992CF873C5E1D98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19">
    <w:name w:val="05844C67794947BDA0EFE2AF72D2EB9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19">
    <w:name w:val="4957E49D43534804A163FE6CC483F4C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19">
    <w:name w:val="3643248DF3B74ADD918F1CFDF9B68CA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19">
    <w:name w:val="A60B89DAC2B243759EA92D2E36FC7E15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19">
    <w:name w:val="DEE183F0E9CA4320A7CC5C855F0024B3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19">
    <w:name w:val="8E96CBC4C80A435E868714D119D0F51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7">
    <w:name w:val="CFE115AE70254131BB81C321B7FFB91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7">
    <w:name w:val="8DCBA7AF9BC74617A99E37E8955ACEEB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7">
    <w:name w:val="219C68271245427987E4DE5DB89E2176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7">
    <w:name w:val="6D68C96828854E2DBA40177EAC754CE8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6">
    <w:name w:val="0E3BB299C0D645D5901BF955D3036652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6">
    <w:name w:val="D4D14913F4AB4A84A9BD3F8C1BA9863D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6">
    <w:name w:val="10CAB74695DE42CDAA62989921F4BCB01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5">
    <w:name w:val="03D154CE148945CEA1CA3616FA20CA9E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5">
    <w:name w:val="626A7D271C834CEDBF4E8CE769CD67FA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5">
    <w:name w:val="C59350D85D874E4CA86D8696A302ACB5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5">
    <w:name w:val="ABAE4497BEC24D61B914E9F50E291AED1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7">
    <w:name w:val="0A71C100FD274360B710898E16D8AA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6">
    <w:name w:val="3BCB0669306B4E42873A2B93EE0699D25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2">
    <w:name w:val="A5FD04CF97BC4FB990880A4F739ECA415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49">
    <w:name w:val="F828A76578CE4B968CD4A630D36E48E4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8">
    <w:name w:val="57C2ECC2A4454631B39B38F4CA556865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8">
    <w:name w:val="176B1659637F41209B8972A263FCC0124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6">
    <w:name w:val="C38609FDD2E74E8A81CA394A3B30E01E4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5">
    <w:name w:val="FC9231AFD5DA4C6B8FB6FD782591ACEF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5">
    <w:name w:val="5278E0B3E2BD47128FD803E0E2FA3965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5">
    <w:name w:val="9B5A005C727747D2BB7135EE6835DEFD45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3">
    <w:name w:val="B67AFDED896F43069C77F8CD0F1A125C4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1">
    <w:name w:val="33F0F4C78D204D5183E00EF2C7D6F91C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1">
    <w:name w:val="212BE3807F8E44F7BBB4617D6712426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1">
    <w:name w:val="E8FC7B81763D40848A85E50F22B1891D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2">
    <w:name w:val="B77FCAA6B3264B9CB8310C754ACA80C6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1">
    <w:name w:val="A4F651BD0E2F476AB81F39E14DB7D3D4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1">
    <w:name w:val="30FCF513BF684BD99D60DB8F3D3966234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39">
    <w:name w:val="57AC4A9F0A324504B4E9C13AD96FCED03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7">
    <w:name w:val="E84B598DE7704FC98C5FD5F5915E6DC2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7">
    <w:name w:val="7E06194E7E27425B9FE7E056CD8669EB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7">
    <w:name w:val="9E481B5C5B26497E8BEEF33DA840C4783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5">
    <w:name w:val="FCDB477BF28E44618B5D80AB79D47B1F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4">
    <w:name w:val="B3543A1066514C7BA592362E7B16EAED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3">
    <w:name w:val="2471995D23E44DEBAF16EE77EF4B4F1A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2">
    <w:name w:val="4E7191AA60874559AE4B2CEA2205B6D93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0">
    <w:name w:val="726FE0ADBBB243159EBF3E46DA929AE2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29">
    <w:name w:val="C522CD3105974C999D11DB249EC63644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29">
    <w:name w:val="A5DF707281AB4C2AB86430454FB8BB77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8">
    <w:name w:val="30DB58DA3CF24A41AD8CEED29D58BADC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8">
    <w:name w:val="CA0FE7F298294EF5A463DFE0630662F6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8">
    <w:name w:val="8FA13A9A7ED64238B7710A5FC0DBFCF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8">
    <w:name w:val="50EC3043D1C74BB3B9132C8EB1A21DA02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5">
    <w:name w:val="F6E40D19C34D472EBCABA87CACE2154E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4">
    <w:name w:val="BB3943D1558C471A9F45C426365326D4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4">
    <w:name w:val="343211EB60104C5F85098919ED62B6E92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3">
    <w:name w:val="1E0A09FFD2F84346BB2A0BF4519483F2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3">
    <w:name w:val="FE958F5B75BB4FB8B6D33BD5FFBB035D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3">
    <w:name w:val="23196BB6D23B4B53AD6E64FE8DB3A3AA23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0">
    <w:name w:val="442491A077EB4F82A212213E853EED4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0">
    <w:name w:val="00A34D143BF24D99BD1E2A29CAF8283D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0">
    <w:name w:val="4E83E5CB23F14A9E94784DC774A8957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0">
    <w:name w:val="DBAC3E993B7E4624965AF0687FD2D21B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0">
    <w:name w:val="283B3192EC674F5C992CF873C5E1D98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0">
    <w:name w:val="05844C67794947BDA0EFE2AF72D2EB9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0">
    <w:name w:val="4957E49D43534804A163FE6CC483F4C2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0">
    <w:name w:val="3643248DF3B74ADD918F1CFDF9B68CA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0">
    <w:name w:val="A60B89DAC2B243759EA92D2E36FC7E15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0">
    <w:name w:val="DEE183F0E9CA4320A7CC5C855F0024B3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0">
    <w:name w:val="8E96CBC4C80A435E868714D119D0F51620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8">
    <w:name w:val="CFE115AE70254131BB81C321B7FFB91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8">
    <w:name w:val="8DCBA7AF9BC74617A99E37E8955ACEEB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8">
    <w:name w:val="219C68271245427987E4DE5DB89E2176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8">
    <w:name w:val="6D68C96828854E2DBA40177EAC754CE8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7">
    <w:name w:val="0E3BB299C0D645D5901BF955D3036652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7">
    <w:name w:val="D4D14913F4AB4A84A9BD3F8C1BA9863D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7">
    <w:name w:val="10CAB74695DE42CDAA62989921F4BCB017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6">
    <w:name w:val="03D154CE148945CEA1CA3616FA20CA9E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6">
    <w:name w:val="626A7D271C834CEDBF4E8CE769CD67FA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6">
    <w:name w:val="C59350D85D874E4CA86D8696A302ACB5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6">
    <w:name w:val="ABAE4497BEC24D61B914E9F50E291AED1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8">
    <w:name w:val="0A71C100FD274360B710898E16D8AA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7">
    <w:name w:val="3BCB0669306B4E42873A2B93EE0699D25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3">
    <w:name w:val="A5FD04CF97BC4FB990880A4F739ECA415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0">
    <w:name w:val="F828A76578CE4B968CD4A630D36E48E45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49">
    <w:name w:val="57C2ECC2A4454631B39B38F4CA556865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49">
    <w:name w:val="176B1659637F41209B8972A263FCC0124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7">
    <w:name w:val="C38609FDD2E74E8A81CA394A3B30E01E4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6">
    <w:name w:val="FC9231AFD5DA4C6B8FB6FD782591ACEF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6">
    <w:name w:val="5278E0B3E2BD47128FD803E0E2FA3965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6">
    <w:name w:val="9B5A005C727747D2BB7135EE6835DEFD46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4">
    <w:name w:val="B67AFDED896F43069C77F8CD0F1A125C4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2">
    <w:name w:val="33F0F4C78D204D5183E00EF2C7D6F91C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2">
    <w:name w:val="212BE3807F8E44F7BBB4617D6712426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2">
    <w:name w:val="E8FC7B81763D40848A85E50F22B1891D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3">
    <w:name w:val="B77FCAA6B3264B9CB8310C754ACA80C6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2">
    <w:name w:val="A4F651BD0E2F476AB81F39E14DB7D3D4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2">
    <w:name w:val="30FCF513BF684BD99D60DB8F3D39662342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0">
    <w:name w:val="57AC4A9F0A324504B4E9C13AD96FCED04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8">
    <w:name w:val="E84B598DE7704FC98C5FD5F5915E6DC2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8">
    <w:name w:val="7E06194E7E27425B9FE7E056CD8669EB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8">
    <w:name w:val="9E481B5C5B26497E8BEEF33DA840C47838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6">
    <w:name w:val="FCDB477BF28E44618B5D80AB79D47B1F3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5">
    <w:name w:val="B3543A1066514C7BA592362E7B16EAED3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4">
    <w:name w:val="2471995D23E44DEBAF16EE77EF4B4F1A34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3">
    <w:name w:val="4E7191AA60874559AE4B2CEA2205B6D933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1">
    <w:name w:val="726FE0ADBBB243159EBF3E46DA929AE231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0">
    <w:name w:val="C522CD3105974C999D11DB249EC63644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0">
    <w:name w:val="A5DF707281AB4C2AB86430454FB8BB7730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29">
    <w:name w:val="30DB58DA3CF24A41AD8CEED29D58BADC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29">
    <w:name w:val="CA0FE7F298294EF5A463DFE0630662F6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29">
    <w:name w:val="8FA13A9A7ED64238B7710A5FC0DBFCF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29">
    <w:name w:val="50EC3043D1C74BB3B9132C8EB1A21DA029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6">
    <w:name w:val="F6E40D19C34D472EBCABA87CACE2154E26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5">
    <w:name w:val="BB3943D1558C471A9F45C426365326D4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5">
    <w:name w:val="343211EB60104C5F85098919ED62B6E925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4">
    <w:name w:val="1E0A09FFD2F84346BB2A0BF4519483F2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4">
    <w:name w:val="FE958F5B75BB4FB8B6D33BD5FFBB035D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4">
    <w:name w:val="23196BB6D23B4B53AD6E64FE8DB3A3AA24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1">
    <w:name w:val="442491A077EB4F82A212213E853EED4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1">
    <w:name w:val="00A34D143BF24D99BD1E2A29CAF8283D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1">
    <w:name w:val="4E83E5CB23F14A9E94784DC774A8957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1">
    <w:name w:val="DBAC3E993B7E4624965AF0687FD2D21B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1">
    <w:name w:val="283B3192EC674F5C992CF873C5E1D98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1">
    <w:name w:val="05844C67794947BDA0EFE2AF72D2EB9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1">
    <w:name w:val="4957E49D43534804A163FE6CC483F4C2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1">
    <w:name w:val="3643248DF3B74ADD918F1CFDF9B68CA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1">
    <w:name w:val="A60B89DAC2B243759EA92D2E36FC7E15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1">
    <w:name w:val="DEE183F0E9CA4320A7CC5C855F0024B3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1">
    <w:name w:val="8E96CBC4C80A435E868714D119D0F51621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19">
    <w:name w:val="CFE115AE70254131BB81C321B7FFB912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19">
    <w:name w:val="8DCBA7AF9BC74617A99E37E8955ACEEB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19">
    <w:name w:val="219C68271245427987E4DE5DB89E2176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19">
    <w:name w:val="6D68C96828854E2DBA40177EAC754CE819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8">
    <w:name w:val="0E3BB299C0D645D5901BF955D3036652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8">
    <w:name w:val="D4D14913F4AB4A84A9BD3F8C1BA9863D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8">
    <w:name w:val="10CAB74695DE42CDAA62989921F4BCB018"/>
    <w:rsid w:val="00204ED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7">
    <w:name w:val="03D154CE148945CEA1CA3616FA20CA9E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7">
    <w:name w:val="626A7D271C834CEDBF4E8CE769CD67FA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7">
    <w:name w:val="C59350D85D874E4CA86D8696A302ACB5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7">
    <w:name w:val="ABAE4497BEC24D61B914E9F50E291AED17"/>
    <w:rsid w:val="00204ED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9">
    <w:name w:val="0A71C100FD274360B710898E16D8AA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8">
    <w:name w:val="3BCB0669306B4E42873A2B93EE0699D25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4">
    <w:name w:val="A5FD04CF97BC4FB990880A4F739ECA415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1">
    <w:name w:val="F828A76578CE4B968CD4A630D36E48E45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0">
    <w:name w:val="57C2ECC2A4454631B39B38F4CA556865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0">
    <w:name w:val="176B1659637F41209B8972A263FCC0125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8">
    <w:name w:val="C38609FDD2E74E8A81CA394A3B30E01E4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7">
    <w:name w:val="FC9231AFD5DA4C6B8FB6FD782591ACEF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7">
    <w:name w:val="5278E0B3E2BD47128FD803E0E2FA3965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7">
    <w:name w:val="9B5A005C727747D2BB7135EE6835DEFD47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5">
    <w:name w:val="B67AFDED896F43069C77F8CD0F1A125C4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3">
    <w:name w:val="33F0F4C78D204D5183E00EF2C7D6F91C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3">
    <w:name w:val="212BE3807F8E44F7BBB4617D6712426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3">
    <w:name w:val="E8FC7B81763D40848A85E50F22B1891D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7FCAA6B3264B9CB8310C754ACA80C64">
    <w:name w:val="B77FCAA6B3264B9CB8310C754ACA80C6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3">
    <w:name w:val="A4F651BD0E2F476AB81F39E14DB7D3D4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3">
    <w:name w:val="30FCF513BF684BD99D60DB8F3D39662343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1">
    <w:name w:val="57AC4A9F0A324504B4E9C13AD96FCED04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39">
    <w:name w:val="E84B598DE7704FC98C5FD5F5915E6DC2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39">
    <w:name w:val="7E06194E7E27425B9FE7E056CD8669EB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39">
    <w:name w:val="9E481B5C5B26497E8BEEF33DA840C47839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7">
    <w:name w:val="FCDB477BF28E44618B5D80AB79D47B1F3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6">
    <w:name w:val="B3543A1066514C7BA592362E7B16EAED3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5">
    <w:name w:val="2471995D23E44DEBAF16EE77EF4B4F1A35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4">
    <w:name w:val="4E7191AA60874559AE4B2CEA2205B6D934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2">
    <w:name w:val="726FE0ADBBB243159EBF3E46DA929AE232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1">
    <w:name w:val="C522CD3105974C999D11DB249EC63644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1">
    <w:name w:val="A5DF707281AB4C2AB86430454FB8BB7731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0">
    <w:name w:val="30DB58DA3CF24A41AD8CEED29D58BADC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0">
    <w:name w:val="CA0FE7F298294EF5A463DFE0630662F6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0">
    <w:name w:val="8FA13A9A7ED64238B7710A5FC0DBFCF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0">
    <w:name w:val="50EC3043D1C74BB3B9132C8EB1A21DA030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7">
    <w:name w:val="F6E40D19C34D472EBCABA87CACE2154E27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6">
    <w:name w:val="BB3943D1558C471A9F45C426365326D4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6">
    <w:name w:val="343211EB60104C5F85098919ED62B6E926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5">
    <w:name w:val="1E0A09FFD2F84346BB2A0BF4519483F2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5">
    <w:name w:val="FE958F5B75BB4FB8B6D33BD5FFBB035D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5">
    <w:name w:val="23196BB6D23B4B53AD6E64FE8DB3A3AA25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2">
    <w:name w:val="442491A077EB4F82A212213E853EED4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2">
    <w:name w:val="00A34D143BF24D99BD1E2A29CAF8283D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2">
    <w:name w:val="4E83E5CB23F14A9E94784DC774A8957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2">
    <w:name w:val="DBAC3E993B7E4624965AF0687FD2D21B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2">
    <w:name w:val="283B3192EC674F5C992CF873C5E1D98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2">
    <w:name w:val="05844C67794947BDA0EFE2AF72D2EB9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2">
    <w:name w:val="4957E49D43534804A163FE6CC483F4C2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2">
    <w:name w:val="3643248DF3B74ADD918F1CFDF9B68CA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2">
    <w:name w:val="A60B89DAC2B243759EA92D2E36FC7E15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2">
    <w:name w:val="DEE183F0E9CA4320A7CC5C855F0024B3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2">
    <w:name w:val="8E96CBC4C80A435E868714D119D0F51622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0">
    <w:name w:val="CFE115AE70254131BB81C321B7FFB912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0">
    <w:name w:val="8DCBA7AF9BC74617A99E37E8955ACEEB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0">
    <w:name w:val="219C68271245427987E4DE5DB89E2176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0">
    <w:name w:val="6D68C96828854E2DBA40177EAC754CE820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19">
    <w:name w:val="0E3BB299C0D645D5901BF955D3036652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19">
    <w:name w:val="D4D14913F4AB4A84A9BD3F8C1BA9863D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19">
    <w:name w:val="10CAB74695DE42CDAA62989921F4BCB019"/>
    <w:rsid w:val="00A70C2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8">
    <w:name w:val="03D154CE148945CEA1CA3616FA20CA9E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8">
    <w:name w:val="626A7D271C834CEDBF4E8CE769CD67FA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8">
    <w:name w:val="C59350D85D874E4CA86D8696A302ACB5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8">
    <w:name w:val="ABAE4497BEC24D61B914E9F50E291AED18"/>
    <w:rsid w:val="00A70C2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">
    <w:name w:val="88F682F0B4B04277B8493F83CFDA9052"/>
    <w:rsid w:val="00C36EB4"/>
  </w:style>
  <w:style w:type="paragraph" w:customStyle="1" w:styleId="0A71C100FD274360B710898E16D8AAB310">
    <w:name w:val="0A71C100FD274360B710898E16D8AAB31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59">
    <w:name w:val="3BCB0669306B4E42873A2B93EE0699D25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5">
    <w:name w:val="A5FD04CF97BC4FB990880A4F739ECA415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2">
    <w:name w:val="F828A76578CE4B968CD4A630D36E48E45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C2ECC2A4454631B39B38F4CA55686551">
    <w:name w:val="57C2ECC2A4454631B39B38F4CA556865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1">
    <w:name w:val="176B1659637F41209B8972A263FCC0125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49">
    <w:name w:val="C38609FDD2E74E8A81CA394A3B30E01E4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8">
    <w:name w:val="FC9231AFD5DA4C6B8FB6FD782591ACEF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8">
    <w:name w:val="5278E0B3E2BD47128FD803E0E2FA3965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8">
    <w:name w:val="9B5A005C727747D2BB7135EE6835DEFD48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6">
    <w:name w:val="B67AFDED896F43069C77F8CD0F1A125C4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4">
    <w:name w:val="33F0F4C78D204D5183E00EF2C7D6F91C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4">
    <w:name w:val="212BE3807F8E44F7BBB4617D6712426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4">
    <w:name w:val="E8FC7B81763D40848A85E50F22B1891D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">
    <w:name w:val="88F682F0B4B04277B8493F83CFDA9052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4">
    <w:name w:val="A4F651BD0E2F476AB81F39E14DB7D3D4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4">
    <w:name w:val="30FCF513BF684BD99D60DB8F3D39662344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2">
    <w:name w:val="57AC4A9F0A324504B4E9C13AD96FCED04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0">
    <w:name w:val="E84B598DE7704FC98C5FD5F5915E6DC2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0">
    <w:name w:val="7E06194E7E27425B9FE7E056CD8669EB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0">
    <w:name w:val="9E481B5C5B26497E8BEEF33DA840C47840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8">
    <w:name w:val="FCDB477BF28E44618B5D80AB79D47B1F3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7">
    <w:name w:val="B3543A1066514C7BA592362E7B16EAED3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6">
    <w:name w:val="2471995D23E44DEBAF16EE77EF4B4F1A36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5">
    <w:name w:val="4E7191AA60874559AE4B2CEA2205B6D935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3">
    <w:name w:val="726FE0ADBBB243159EBF3E46DA929AE233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2">
    <w:name w:val="C522CD3105974C999D11DB249EC63644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2">
    <w:name w:val="A5DF707281AB4C2AB86430454FB8BB7732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1">
    <w:name w:val="30DB58DA3CF24A41AD8CEED29D58BADC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1">
    <w:name w:val="CA0FE7F298294EF5A463DFE0630662F6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1">
    <w:name w:val="8FA13A9A7ED64238B7710A5FC0DBFCF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1">
    <w:name w:val="50EC3043D1C74BB3B9132C8EB1A21DA031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8">
    <w:name w:val="F6E40D19C34D472EBCABA87CACE2154E28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7">
    <w:name w:val="BB3943D1558C471A9F45C426365326D4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7">
    <w:name w:val="343211EB60104C5F85098919ED62B6E927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6">
    <w:name w:val="1E0A09FFD2F84346BB2A0BF4519483F2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6">
    <w:name w:val="FE958F5B75BB4FB8B6D33BD5FFBB035D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6">
    <w:name w:val="23196BB6D23B4B53AD6E64FE8DB3A3AA26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3">
    <w:name w:val="442491A077EB4F82A212213E853EED4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3">
    <w:name w:val="00A34D143BF24D99BD1E2A29CAF8283D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3">
    <w:name w:val="4E83E5CB23F14A9E94784DC774A8957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3">
    <w:name w:val="DBAC3E993B7E4624965AF0687FD2D21B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3">
    <w:name w:val="283B3192EC674F5C992CF873C5E1D98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3">
    <w:name w:val="05844C67794947BDA0EFE2AF72D2EB9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3">
    <w:name w:val="4957E49D43534804A163FE6CC483F4C2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3">
    <w:name w:val="3643248DF3B74ADD918F1CFDF9B68CA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3">
    <w:name w:val="A60B89DAC2B243759EA92D2E36FC7E15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3">
    <w:name w:val="DEE183F0E9CA4320A7CC5C855F0024B3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3">
    <w:name w:val="8E96CBC4C80A435E868714D119D0F51623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1">
    <w:name w:val="CFE115AE70254131BB81C321B7FFB912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1">
    <w:name w:val="8DCBA7AF9BC74617A99E37E8955ACEEB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1">
    <w:name w:val="219C68271245427987E4DE5DB89E2176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1">
    <w:name w:val="6D68C96828854E2DBA40177EAC754CE821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0">
    <w:name w:val="0E3BB299C0D645D5901BF955D3036652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0">
    <w:name w:val="D4D14913F4AB4A84A9BD3F8C1BA9863D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0">
    <w:name w:val="10CAB74695DE42CDAA62989921F4BCB020"/>
    <w:rsid w:val="00C36E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19">
    <w:name w:val="03D154CE148945CEA1CA3616FA20CA9E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19">
    <w:name w:val="626A7D271C834CEDBF4E8CE769CD67FA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19">
    <w:name w:val="C59350D85D874E4CA86D8696A302ACB5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19">
    <w:name w:val="ABAE4497BEC24D61B914E9F50E291AED19"/>
    <w:rsid w:val="00C36EB4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">
    <w:name w:val="47A4A5FA3865486F99CBF138FB1427EF"/>
    <w:rsid w:val="008A7F76"/>
  </w:style>
  <w:style w:type="paragraph" w:customStyle="1" w:styleId="0A71C100FD274360B710898E16D8AAB311">
    <w:name w:val="0A71C100FD274360B710898E16D8AAB31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0">
    <w:name w:val="3BCB0669306B4E42873A2B93EE0699D26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6">
    <w:name w:val="A5FD04CF97BC4FB990880A4F739ECA415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3">
    <w:name w:val="F828A76578CE4B968CD4A630D36E48E4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">
    <w:name w:val="47A4A5FA3865486F99CBF138FB1427EF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2">
    <w:name w:val="176B1659637F41209B8972A263FCC0125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0">
    <w:name w:val="C38609FDD2E74E8A81CA394A3B30E01E5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49">
    <w:name w:val="FC9231AFD5DA4C6B8FB6FD782591ACEF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49">
    <w:name w:val="5278E0B3E2BD47128FD803E0E2FA3965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49">
    <w:name w:val="9B5A005C727747D2BB7135EE6835DEFD49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7">
    <w:name w:val="B67AFDED896F43069C77F8CD0F1A125C4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5">
    <w:name w:val="33F0F4C78D204D5183E00EF2C7D6F91C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5">
    <w:name w:val="212BE3807F8E44F7BBB4617D6712426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5">
    <w:name w:val="E8FC7B81763D40848A85E50F22B1891D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2">
    <w:name w:val="88F682F0B4B04277B8493F83CFDA9052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5">
    <w:name w:val="A4F651BD0E2F476AB81F39E14DB7D3D4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5">
    <w:name w:val="30FCF513BF684BD99D60DB8F3D3966234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3">
    <w:name w:val="57AC4A9F0A324504B4E9C13AD96FCED04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1">
    <w:name w:val="E84B598DE7704FC98C5FD5F5915E6DC2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1">
    <w:name w:val="7E06194E7E27425B9FE7E056CD8669EB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1">
    <w:name w:val="9E481B5C5B26497E8BEEF33DA840C4784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39">
    <w:name w:val="FCDB477BF28E44618B5D80AB79D47B1F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8">
    <w:name w:val="B3543A1066514C7BA592362E7B16EAED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7">
    <w:name w:val="2471995D23E44DEBAF16EE77EF4B4F1A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6">
    <w:name w:val="4E7191AA60874559AE4B2CEA2205B6D93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4">
    <w:name w:val="726FE0ADBBB243159EBF3E46DA929AE2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3">
    <w:name w:val="C522CD3105974C999D11DB249EC63644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3">
    <w:name w:val="A5DF707281AB4C2AB86430454FB8BB77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2">
    <w:name w:val="30DB58DA3CF24A41AD8CEED29D58BADC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2">
    <w:name w:val="CA0FE7F298294EF5A463DFE0630662F6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2">
    <w:name w:val="8FA13A9A7ED64238B7710A5FC0DBFCF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2">
    <w:name w:val="50EC3043D1C74BB3B9132C8EB1A21DA03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29">
    <w:name w:val="F6E40D19C34D472EBCABA87CACE2154E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8">
    <w:name w:val="BB3943D1558C471A9F45C426365326D4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8">
    <w:name w:val="343211EB60104C5F85098919ED62B6E92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7">
    <w:name w:val="1E0A09FFD2F84346BB2A0BF4519483F2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7">
    <w:name w:val="FE958F5B75BB4FB8B6D33BD5FFBB035D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7">
    <w:name w:val="23196BB6D23B4B53AD6E64FE8DB3A3AA27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4">
    <w:name w:val="442491A077EB4F82A212213E853EED4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4">
    <w:name w:val="00A34D143BF24D99BD1E2A29CAF8283D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4">
    <w:name w:val="4E83E5CB23F14A9E94784DC774A8957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4">
    <w:name w:val="DBAC3E993B7E4624965AF0687FD2D21B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4">
    <w:name w:val="283B3192EC674F5C992CF873C5E1D98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4">
    <w:name w:val="05844C67794947BDA0EFE2AF72D2EB9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4">
    <w:name w:val="4957E49D43534804A163FE6CC483F4C2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4">
    <w:name w:val="3643248DF3B74ADD918F1CFDF9B68CA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4">
    <w:name w:val="A60B89DAC2B243759EA92D2E36FC7E15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4">
    <w:name w:val="DEE183F0E9CA4320A7CC5C855F0024B3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4">
    <w:name w:val="8E96CBC4C80A435E868714D119D0F51624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2">
    <w:name w:val="CFE115AE70254131BB81C321B7FFB91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2">
    <w:name w:val="8DCBA7AF9BC74617A99E37E8955ACEEB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2">
    <w:name w:val="219C68271245427987E4DE5DB89E2176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2">
    <w:name w:val="6D68C96828854E2DBA40177EAC754CE8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1">
    <w:name w:val="0E3BB299C0D645D5901BF955D3036652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1">
    <w:name w:val="D4D14913F4AB4A84A9BD3F8C1BA9863D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1">
    <w:name w:val="10CAB74695DE42CDAA62989921F4BCB021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0">
    <w:name w:val="03D154CE148945CEA1CA3616FA20CA9E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0">
    <w:name w:val="626A7D271C834CEDBF4E8CE769CD67FA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0">
    <w:name w:val="C59350D85D874E4CA86D8696A302ACB5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0">
    <w:name w:val="ABAE4497BEC24D61B914E9F50E291AED2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2">
    <w:name w:val="0A71C100FD274360B710898E16D8AAB31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1">
    <w:name w:val="3BCB0669306B4E42873A2B93EE0699D26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7">
    <w:name w:val="A5FD04CF97BC4FB990880A4F739ECA415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4">
    <w:name w:val="F828A76578CE4B968CD4A630D36E48E45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">
    <w:name w:val="47A4A5FA3865486F99CBF138FB1427EF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3">
    <w:name w:val="176B1659637F41209B8972A263FCC0125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1">
    <w:name w:val="C38609FDD2E74E8A81CA394A3B30E01E5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0">
    <w:name w:val="FC9231AFD5DA4C6B8FB6FD782591ACEF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0">
    <w:name w:val="5278E0B3E2BD47128FD803E0E2FA3965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0">
    <w:name w:val="9B5A005C727747D2BB7135EE6835DEFD50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8">
    <w:name w:val="B67AFDED896F43069C77F8CD0F1A125C4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6">
    <w:name w:val="33F0F4C78D204D5183E00EF2C7D6F91C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6">
    <w:name w:val="212BE3807F8E44F7BBB4617D6712426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6">
    <w:name w:val="E8FC7B81763D40848A85E50F22B1891D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3">
    <w:name w:val="88F682F0B4B04277B8493F83CFDA9052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6">
    <w:name w:val="A4F651BD0E2F476AB81F39E14DB7D3D4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6">
    <w:name w:val="30FCF513BF684BD99D60DB8F3D39662346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4">
    <w:name w:val="57AC4A9F0A324504B4E9C13AD96FCED04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2">
    <w:name w:val="E84B598DE7704FC98C5FD5F5915E6DC2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2">
    <w:name w:val="7E06194E7E27425B9FE7E056CD8669EB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2">
    <w:name w:val="9E481B5C5B26497E8BEEF33DA840C47842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0">
    <w:name w:val="FCDB477BF28E44618B5D80AB79D47B1F4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39">
    <w:name w:val="B3543A1066514C7BA592362E7B16EAED3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8">
    <w:name w:val="2471995D23E44DEBAF16EE77EF4B4F1A38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7">
    <w:name w:val="4E7191AA60874559AE4B2CEA2205B6D937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5">
    <w:name w:val="726FE0ADBBB243159EBF3E46DA929AE235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4">
    <w:name w:val="C522CD3105974C999D11DB249EC63644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4">
    <w:name w:val="A5DF707281AB4C2AB86430454FB8BB7734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3">
    <w:name w:val="30DB58DA3CF24A41AD8CEED29D58BADC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3">
    <w:name w:val="CA0FE7F298294EF5A463DFE0630662F6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3">
    <w:name w:val="8FA13A9A7ED64238B7710A5FC0DBFCF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3">
    <w:name w:val="50EC3043D1C74BB3B9132C8EB1A21DA033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0">
    <w:name w:val="F6E40D19C34D472EBCABA87CACE2154E30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29">
    <w:name w:val="BB3943D1558C471A9F45C426365326D4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29">
    <w:name w:val="343211EB60104C5F85098919ED62B6E929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8">
    <w:name w:val="1E0A09FFD2F84346BB2A0BF4519483F2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8">
    <w:name w:val="FE958F5B75BB4FB8B6D33BD5FFBB035D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8">
    <w:name w:val="23196BB6D23B4B53AD6E64FE8DB3A3AA28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5">
    <w:name w:val="442491A077EB4F82A212213E853EED4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5">
    <w:name w:val="00A34D143BF24D99BD1E2A29CAF8283D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5">
    <w:name w:val="4E83E5CB23F14A9E94784DC774A8957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5">
    <w:name w:val="DBAC3E993B7E4624965AF0687FD2D21B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5">
    <w:name w:val="283B3192EC674F5C992CF873C5E1D98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5">
    <w:name w:val="05844C67794947BDA0EFE2AF72D2EB9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5">
    <w:name w:val="4957E49D43534804A163FE6CC483F4C2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5">
    <w:name w:val="3643248DF3B74ADD918F1CFDF9B68CA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5">
    <w:name w:val="A60B89DAC2B243759EA92D2E36FC7E15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5">
    <w:name w:val="DEE183F0E9CA4320A7CC5C855F0024B3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5">
    <w:name w:val="8E96CBC4C80A435E868714D119D0F51625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3">
    <w:name w:val="CFE115AE70254131BB81C321B7FFB912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3">
    <w:name w:val="8DCBA7AF9BC74617A99E37E8955ACEEB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3">
    <w:name w:val="219C68271245427987E4DE5DB89E2176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3">
    <w:name w:val="6D68C96828854E2DBA40177EAC754CE823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2">
    <w:name w:val="0E3BB299C0D645D5901BF955D3036652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2">
    <w:name w:val="D4D14913F4AB4A84A9BD3F8C1BA9863D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2">
    <w:name w:val="10CAB74695DE42CDAA62989921F4BCB022"/>
    <w:rsid w:val="00184CEA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1">
    <w:name w:val="03D154CE148945CEA1CA3616FA20CA9E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1">
    <w:name w:val="626A7D271C834CEDBF4E8CE769CD67FA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1">
    <w:name w:val="C59350D85D874E4CA86D8696A302ACB5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1">
    <w:name w:val="ABAE4497BEC24D61B914E9F50E291AED21"/>
    <w:rsid w:val="00184CE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3">
    <w:name w:val="0A71C100FD274360B710898E16D8AAB31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2">
    <w:name w:val="3BCB0669306B4E42873A2B93EE0699D26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8">
    <w:name w:val="A5FD04CF97BC4FB990880A4F739ECA415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5">
    <w:name w:val="F828A76578CE4B968CD4A630D36E48E45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">
    <w:name w:val="47A4A5FA3865486F99CBF138FB1427EF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4">
    <w:name w:val="176B1659637F41209B8972A263FCC0125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2">
    <w:name w:val="C38609FDD2E74E8A81CA394A3B30E01E5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1">
    <w:name w:val="FC9231AFD5DA4C6B8FB6FD782591ACEF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1">
    <w:name w:val="5278E0B3E2BD47128FD803E0E2FA3965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1">
    <w:name w:val="9B5A005C727747D2BB7135EE6835DEFD51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49">
    <w:name w:val="B67AFDED896F43069C77F8CD0F1A125C4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7">
    <w:name w:val="33F0F4C78D204D5183E00EF2C7D6F91C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7">
    <w:name w:val="212BE3807F8E44F7BBB4617D6712426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7">
    <w:name w:val="E8FC7B81763D40848A85E50F22B1891D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4">
    <w:name w:val="88F682F0B4B04277B8493F83CFDA9052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7">
    <w:name w:val="A4F651BD0E2F476AB81F39E14DB7D3D4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7">
    <w:name w:val="30FCF513BF684BD99D60DB8F3D39662347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5">
    <w:name w:val="57AC4A9F0A324504B4E9C13AD96FCED04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3">
    <w:name w:val="E84B598DE7704FC98C5FD5F5915E6DC2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3">
    <w:name w:val="7E06194E7E27425B9FE7E056CD8669EB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3">
    <w:name w:val="9E481B5C5B26497E8BEEF33DA840C47843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1">
    <w:name w:val="FCDB477BF28E44618B5D80AB79D47B1F4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0">
    <w:name w:val="B3543A1066514C7BA592362E7B16EAED4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39">
    <w:name w:val="2471995D23E44DEBAF16EE77EF4B4F1A39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8">
    <w:name w:val="4E7191AA60874559AE4B2CEA2205B6D938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6">
    <w:name w:val="726FE0ADBBB243159EBF3E46DA929AE236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5">
    <w:name w:val="C522CD3105974C999D11DB249EC63644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5">
    <w:name w:val="A5DF707281AB4C2AB86430454FB8BB7735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4">
    <w:name w:val="30DB58DA3CF24A41AD8CEED29D58BADC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4">
    <w:name w:val="CA0FE7F298294EF5A463DFE0630662F6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4">
    <w:name w:val="8FA13A9A7ED64238B7710A5FC0DBFCF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4">
    <w:name w:val="50EC3043D1C74BB3B9132C8EB1A21DA034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1">
    <w:name w:val="F6E40D19C34D472EBCABA87CACE2154E31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0">
    <w:name w:val="BB3943D1558C471A9F45C426365326D4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0">
    <w:name w:val="343211EB60104C5F85098919ED62B6E930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29">
    <w:name w:val="1E0A09FFD2F84346BB2A0BF4519483F2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29">
    <w:name w:val="FE958F5B75BB4FB8B6D33BD5FFBB035D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29">
    <w:name w:val="23196BB6D23B4B53AD6E64FE8DB3A3AA29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6">
    <w:name w:val="442491A077EB4F82A212213E853EED4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6">
    <w:name w:val="00A34D143BF24D99BD1E2A29CAF8283D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6">
    <w:name w:val="4E83E5CB23F14A9E94784DC774A8957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6">
    <w:name w:val="DBAC3E993B7E4624965AF0687FD2D21B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6">
    <w:name w:val="283B3192EC674F5C992CF873C5E1D98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6">
    <w:name w:val="05844C67794947BDA0EFE2AF72D2EB9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6">
    <w:name w:val="4957E49D43534804A163FE6CC483F4C2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6">
    <w:name w:val="3643248DF3B74ADD918F1CFDF9B68CA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6">
    <w:name w:val="A60B89DAC2B243759EA92D2E36FC7E15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6">
    <w:name w:val="DEE183F0E9CA4320A7CC5C855F0024B3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6">
    <w:name w:val="8E96CBC4C80A435E868714D119D0F51626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4">
    <w:name w:val="CFE115AE70254131BB81C321B7FFB912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4">
    <w:name w:val="8DCBA7AF9BC74617A99E37E8955ACEEB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4">
    <w:name w:val="219C68271245427987E4DE5DB89E2176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4">
    <w:name w:val="6D68C96828854E2DBA40177EAC754CE824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3">
    <w:name w:val="0E3BB299C0D645D5901BF955D3036652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3">
    <w:name w:val="D4D14913F4AB4A84A9BD3F8C1BA9863D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3">
    <w:name w:val="10CAB74695DE42CDAA62989921F4BCB023"/>
    <w:rsid w:val="006D4C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2">
    <w:name w:val="03D154CE148945CEA1CA3616FA20CA9E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2">
    <w:name w:val="626A7D271C834CEDBF4E8CE769CD67FA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2">
    <w:name w:val="C59350D85D874E4CA86D8696A302ACB5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2">
    <w:name w:val="ABAE4497BEC24D61B914E9F50E291AED22"/>
    <w:rsid w:val="006D4C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4">
    <w:name w:val="0A71C100FD274360B710898E16D8AAB31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3">
    <w:name w:val="3BCB0669306B4E42873A2B93EE0699D26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59">
    <w:name w:val="A5FD04CF97BC4FB990880A4F739ECA415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6">
    <w:name w:val="F828A76578CE4B968CD4A630D36E48E45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4">
    <w:name w:val="47A4A5FA3865486F99CBF138FB1427EF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5">
    <w:name w:val="176B1659637F41209B8972A263FCC0125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3">
    <w:name w:val="C38609FDD2E74E8A81CA394A3B30E01E5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2">
    <w:name w:val="FC9231AFD5DA4C6B8FB6FD782591ACEF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2">
    <w:name w:val="5278E0B3E2BD47128FD803E0E2FA3965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2">
    <w:name w:val="9B5A005C727747D2BB7135EE6835DEFD52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0">
    <w:name w:val="B67AFDED896F43069C77F8CD0F1A125C5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8">
    <w:name w:val="33F0F4C78D204D5183E00EF2C7D6F91C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8">
    <w:name w:val="212BE3807F8E44F7BBB4617D6712426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8">
    <w:name w:val="E8FC7B81763D40848A85E50F22B1891D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5">
    <w:name w:val="88F682F0B4B04277B8493F83CFDA9052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8">
    <w:name w:val="A4F651BD0E2F476AB81F39E14DB7D3D4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8">
    <w:name w:val="30FCF513BF684BD99D60DB8F3D39662348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6">
    <w:name w:val="57AC4A9F0A324504B4E9C13AD96FCED04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4">
    <w:name w:val="E84B598DE7704FC98C5FD5F5915E6DC2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4">
    <w:name w:val="7E06194E7E27425B9FE7E056CD8669EB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4">
    <w:name w:val="9E481B5C5B26497E8BEEF33DA840C47844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2">
    <w:name w:val="FCDB477BF28E44618B5D80AB79D47B1F4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1">
    <w:name w:val="B3543A1066514C7BA592362E7B16EAED4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0">
    <w:name w:val="2471995D23E44DEBAF16EE77EF4B4F1A40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39">
    <w:name w:val="4E7191AA60874559AE4B2CEA2205B6D939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7">
    <w:name w:val="726FE0ADBBB243159EBF3E46DA929AE237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6">
    <w:name w:val="C522CD3105974C999D11DB249EC63644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6">
    <w:name w:val="A5DF707281AB4C2AB86430454FB8BB7736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5">
    <w:name w:val="30DB58DA3CF24A41AD8CEED29D58BADC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5">
    <w:name w:val="CA0FE7F298294EF5A463DFE0630662F6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5">
    <w:name w:val="8FA13A9A7ED64238B7710A5FC0DBFCF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5">
    <w:name w:val="50EC3043D1C74BB3B9132C8EB1A21DA035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2">
    <w:name w:val="F6E40D19C34D472EBCABA87CACE2154E32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1">
    <w:name w:val="BB3943D1558C471A9F45C426365326D4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1">
    <w:name w:val="343211EB60104C5F85098919ED62B6E931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0">
    <w:name w:val="1E0A09FFD2F84346BB2A0BF4519483F2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0">
    <w:name w:val="FE958F5B75BB4FB8B6D33BD5FFBB035D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0">
    <w:name w:val="23196BB6D23B4B53AD6E64FE8DB3A3AA30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7">
    <w:name w:val="442491A077EB4F82A212213E853EED4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7">
    <w:name w:val="00A34D143BF24D99BD1E2A29CAF8283D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7">
    <w:name w:val="4E83E5CB23F14A9E94784DC774A8957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7">
    <w:name w:val="DBAC3E993B7E4624965AF0687FD2D21B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7">
    <w:name w:val="283B3192EC674F5C992CF873C5E1D98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7">
    <w:name w:val="05844C67794947BDA0EFE2AF72D2EB9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7">
    <w:name w:val="4957E49D43534804A163FE6CC483F4C2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7">
    <w:name w:val="3643248DF3B74ADD918F1CFDF9B68CA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7">
    <w:name w:val="A60B89DAC2B243759EA92D2E36FC7E15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7">
    <w:name w:val="DEE183F0E9CA4320A7CC5C855F0024B3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7">
    <w:name w:val="8E96CBC4C80A435E868714D119D0F51627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5">
    <w:name w:val="CFE115AE70254131BB81C321B7FFB912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5">
    <w:name w:val="8DCBA7AF9BC74617A99E37E8955ACEEB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5">
    <w:name w:val="219C68271245427987E4DE5DB89E2176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5">
    <w:name w:val="6D68C96828854E2DBA40177EAC754CE825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4">
    <w:name w:val="0E3BB299C0D645D5901BF955D3036652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4">
    <w:name w:val="D4D14913F4AB4A84A9BD3F8C1BA9863D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4">
    <w:name w:val="10CAB74695DE42CDAA62989921F4BCB024"/>
    <w:rsid w:val="0078589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3">
    <w:name w:val="03D154CE148945CEA1CA3616FA20CA9E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3">
    <w:name w:val="626A7D271C834CEDBF4E8CE769CD67FA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3">
    <w:name w:val="C59350D85D874E4CA86D8696A302ACB5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3">
    <w:name w:val="ABAE4497BEC24D61B914E9F50E291AED23"/>
    <w:rsid w:val="0078589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5">
    <w:name w:val="0A71C100FD274360B710898E16D8AAB31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4">
    <w:name w:val="3BCB0669306B4E42873A2B93EE0699D26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0">
    <w:name w:val="A5FD04CF97BC4FB990880A4F739ECA416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7">
    <w:name w:val="F828A76578CE4B968CD4A630D36E48E45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5">
    <w:name w:val="47A4A5FA3865486F99CBF138FB1427EF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6">
    <w:name w:val="176B1659637F41209B8972A263FCC0125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4">
    <w:name w:val="C38609FDD2E74E8A81CA394A3B30E01E5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3">
    <w:name w:val="FC9231AFD5DA4C6B8FB6FD782591ACEF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3">
    <w:name w:val="5278E0B3E2BD47128FD803E0E2FA3965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3">
    <w:name w:val="9B5A005C727747D2BB7135EE6835DEFD53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1">
    <w:name w:val="B67AFDED896F43069C77F8CD0F1A125C5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49">
    <w:name w:val="33F0F4C78D204D5183E00EF2C7D6F91C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49">
    <w:name w:val="212BE3807F8E44F7BBB4617D6712426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49">
    <w:name w:val="E8FC7B81763D40848A85E50F22B1891D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6">
    <w:name w:val="88F682F0B4B04277B8493F83CFDA9052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49">
    <w:name w:val="A4F651BD0E2F476AB81F39E14DB7D3D4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49">
    <w:name w:val="30FCF513BF684BD99D60DB8F3D39662349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7">
    <w:name w:val="57AC4A9F0A324504B4E9C13AD96FCED04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5">
    <w:name w:val="E84B598DE7704FC98C5FD5F5915E6DC2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5">
    <w:name w:val="7E06194E7E27425B9FE7E056CD8669EB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5">
    <w:name w:val="9E481B5C5B26497E8BEEF33DA840C47845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3">
    <w:name w:val="FCDB477BF28E44618B5D80AB79D47B1F4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2">
    <w:name w:val="B3543A1066514C7BA592362E7B16EAED4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1">
    <w:name w:val="2471995D23E44DEBAF16EE77EF4B4F1A41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0">
    <w:name w:val="4E7191AA60874559AE4B2CEA2205B6D940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8">
    <w:name w:val="726FE0ADBBB243159EBF3E46DA929AE238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7">
    <w:name w:val="C522CD3105974C999D11DB249EC63644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7">
    <w:name w:val="A5DF707281AB4C2AB86430454FB8BB7737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6">
    <w:name w:val="30DB58DA3CF24A41AD8CEED29D58BADC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6">
    <w:name w:val="CA0FE7F298294EF5A463DFE0630662F6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6">
    <w:name w:val="8FA13A9A7ED64238B7710A5FC0DBFCF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6">
    <w:name w:val="50EC3043D1C74BB3B9132C8EB1A21DA036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3">
    <w:name w:val="F6E40D19C34D472EBCABA87CACE2154E33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2">
    <w:name w:val="BB3943D1558C471A9F45C426365326D4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2">
    <w:name w:val="343211EB60104C5F85098919ED62B6E932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1">
    <w:name w:val="1E0A09FFD2F84346BB2A0BF4519483F2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1">
    <w:name w:val="FE958F5B75BB4FB8B6D33BD5FFBB035D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1">
    <w:name w:val="23196BB6D23B4B53AD6E64FE8DB3A3AA31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8">
    <w:name w:val="442491A077EB4F82A212213E853EED4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8">
    <w:name w:val="00A34D143BF24D99BD1E2A29CAF8283D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8">
    <w:name w:val="4E83E5CB23F14A9E94784DC774A8957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8">
    <w:name w:val="DBAC3E993B7E4624965AF0687FD2D21B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8">
    <w:name w:val="283B3192EC674F5C992CF873C5E1D98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8">
    <w:name w:val="05844C67794947BDA0EFE2AF72D2EB9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8">
    <w:name w:val="4957E49D43534804A163FE6CC483F4C2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8">
    <w:name w:val="3643248DF3B74ADD918F1CFDF9B68CA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8">
    <w:name w:val="A60B89DAC2B243759EA92D2E36FC7E15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8">
    <w:name w:val="DEE183F0E9CA4320A7CC5C855F0024B3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8">
    <w:name w:val="8E96CBC4C80A435E868714D119D0F51628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6">
    <w:name w:val="CFE115AE70254131BB81C321B7FFB912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6">
    <w:name w:val="8DCBA7AF9BC74617A99E37E8955ACEEB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6">
    <w:name w:val="219C68271245427987E4DE5DB89E2176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6">
    <w:name w:val="6D68C96828854E2DBA40177EAC754CE826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5">
    <w:name w:val="0E3BB299C0D645D5901BF955D3036652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5">
    <w:name w:val="D4D14913F4AB4A84A9BD3F8C1BA9863D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5">
    <w:name w:val="10CAB74695DE42CDAA62989921F4BCB025"/>
    <w:rsid w:val="000109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4">
    <w:name w:val="03D154CE148945CEA1CA3616FA20CA9E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4">
    <w:name w:val="626A7D271C834CEDBF4E8CE769CD67FA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4">
    <w:name w:val="C59350D85D874E4CA86D8696A302ACB5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4">
    <w:name w:val="ABAE4497BEC24D61B914E9F50E291AED24"/>
    <w:rsid w:val="000109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6">
    <w:name w:val="0A71C100FD274360B710898E16D8AAB31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5">
    <w:name w:val="3BCB0669306B4E42873A2B93EE0699D26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1">
    <w:name w:val="A5FD04CF97BC4FB990880A4F739ECA416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8">
    <w:name w:val="F828A76578CE4B968CD4A630D36E48E45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6">
    <w:name w:val="47A4A5FA3865486F99CBF138FB1427EF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7">
    <w:name w:val="176B1659637F41209B8972A263FCC0125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5">
    <w:name w:val="C38609FDD2E74E8A81CA394A3B30E01E5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4">
    <w:name w:val="FC9231AFD5DA4C6B8FB6FD782591ACEF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4">
    <w:name w:val="5278E0B3E2BD47128FD803E0E2FA3965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4">
    <w:name w:val="9B5A005C727747D2BB7135EE6835DEFD54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2">
    <w:name w:val="B67AFDED896F43069C77F8CD0F1A125C5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0">
    <w:name w:val="33F0F4C78D204D5183E00EF2C7D6F91C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0">
    <w:name w:val="212BE3807F8E44F7BBB4617D6712426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0">
    <w:name w:val="E8FC7B81763D40848A85E50F22B1891D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7">
    <w:name w:val="88F682F0B4B04277B8493F83CFDA9052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0">
    <w:name w:val="A4F651BD0E2F476AB81F39E14DB7D3D4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0">
    <w:name w:val="30FCF513BF684BD99D60DB8F3D39662350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8">
    <w:name w:val="57AC4A9F0A324504B4E9C13AD96FCED04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6">
    <w:name w:val="E84B598DE7704FC98C5FD5F5915E6DC2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6">
    <w:name w:val="7E06194E7E27425B9FE7E056CD8669EB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6">
    <w:name w:val="9E481B5C5B26497E8BEEF33DA840C47846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4">
    <w:name w:val="FCDB477BF28E44618B5D80AB79D47B1F4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3">
    <w:name w:val="B3543A1066514C7BA592362E7B16EAED4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2">
    <w:name w:val="2471995D23E44DEBAF16EE77EF4B4F1A42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1">
    <w:name w:val="4E7191AA60874559AE4B2CEA2205B6D941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39">
    <w:name w:val="726FE0ADBBB243159EBF3E46DA929AE239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8">
    <w:name w:val="C522CD3105974C999D11DB249EC63644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8">
    <w:name w:val="A5DF707281AB4C2AB86430454FB8BB7738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7">
    <w:name w:val="30DB58DA3CF24A41AD8CEED29D58BADC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7">
    <w:name w:val="CA0FE7F298294EF5A463DFE0630662F6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7">
    <w:name w:val="8FA13A9A7ED64238B7710A5FC0DBFCF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7">
    <w:name w:val="50EC3043D1C74BB3B9132C8EB1A21DA037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4">
    <w:name w:val="F6E40D19C34D472EBCABA87CACE2154E34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3">
    <w:name w:val="BB3943D1558C471A9F45C426365326D4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3">
    <w:name w:val="343211EB60104C5F85098919ED62B6E933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2">
    <w:name w:val="1E0A09FFD2F84346BB2A0BF4519483F2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2">
    <w:name w:val="FE958F5B75BB4FB8B6D33BD5FFBB035D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2">
    <w:name w:val="23196BB6D23B4B53AD6E64FE8DB3A3AA32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29">
    <w:name w:val="442491A077EB4F82A212213E853EED4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29">
    <w:name w:val="00A34D143BF24D99BD1E2A29CAF8283D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29">
    <w:name w:val="4E83E5CB23F14A9E94784DC774A8957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29">
    <w:name w:val="DBAC3E993B7E4624965AF0687FD2D21B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29">
    <w:name w:val="283B3192EC674F5C992CF873C5E1D98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29">
    <w:name w:val="05844C67794947BDA0EFE2AF72D2EB9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29">
    <w:name w:val="4957E49D43534804A163FE6CC483F4C2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29">
    <w:name w:val="3643248DF3B74ADD918F1CFDF9B68CA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29">
    <w:name w:val="A60B89DAC2B243759EA92D2E36FC7E15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29">
    <w:name w:val="DEE183F0E9CA4320A7CC5C855F0024B3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29">
    <w:name w:val="8E96CBC4C80A435E868714D119D0F51629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7">
    <w:name w:val="CFE115AE70254131BB81C321B7FFB912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7">
    <w:name w:val="8DCBA7AF9BC74617A99E37E8955ACEEB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7">
    <w:name w:val="219C68271245427987E4DE5DB89E2176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7">
    <w:name w:val="6D68C96828854E2DBA40177EAC754CE827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6">
    <w:name w:val="0E3BB299C0D645D5901BF955D3036652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6">
    <w:name w:val="D4D14913F4AB4A84A9BD3F8C1BA9863D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6">
    <w:name w:val="10CAB74695DE42CDAA62989921F4BCB026"/>
    <w:rsid w:val="00F12B1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5">
    <w:name w:val="03D154CE148945CEA1CA3616FA20CA9E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5">
    <w:name w:val="626A7D271C834CEDBF4E8CE769CD67FA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5">
    <w:name w:val="C59350D85D874E4CA86D8696A302ACB5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5">
    <w:name w:val="ABAE4497BEC24D61B914E9F50E291AED25"/>
    <w:rsid w:val="00F12B1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7">
    <w:name w:val="0A71C100FD274360B710898E16D8AAB31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6">
    <w:name w:val="3BCB0669306B4E42873A2B93EE0699D26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2">
    <w:name w:val="A5FD04CF97BC4FB990880A4F739ECA416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59">
    <w:name w:val="F828A76578CE4B968CD4A630D36E48E4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7">
    <w:name w:val="47A4A5FA3865486F99CBF138FB1427EF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8">
    <w:name w:val="176B1659637F41209B8972A263FCC0125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6">
    <w:name w:val="C38609FDD2E74E8A81CA394A3B30E01E5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5">
    <w:name w:val="FC9231AFD5DA4C6B8FB6FD782591ACEF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5">
    <w:name w:val="5278E0B3E2BD47128FD803E0E2FA3965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5">
    <w:name w:val="9B5A005C727747D2BB7135EE6835DEFD55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3">
    <w:name w:val="B67AFDED896F43069C77F8CD0F1A125C5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1">
    <w:name w:val="33F0F4C78D204D5183E00EF2C7D6F91C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1">
    <w:name w:val="212BE3807F8E44F7BBB4617D6712426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1">
    <w:name w:val="E8FC7B81763D40848A85E50F22B1891D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8">
    <w:name w:val="88F682F0B4B04277B8493F83CFDA9052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1">
    <w:name w:val="A4F651BD0E2F476AB81F39E14DB7D3D4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1">
    <w:name w:val="30FCF513BF684BD99D60DB8F3D3966235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49">
    <w:name w:val="57AC4A9F0A324504B4E9C13AD96FCED04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7">
    <w:name w:val="E84B598DE7704FC98C5FD5F5915E6DC2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7">
    <w:name w:val="7E06194E7E27425B9FE7E056CD8669EB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7">
    <w:name w:val="9E481B5C5B26497E8BEEF33DA840C4784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5">
    <w:name w:val="FCDB477BF28E44618B5D80AB79D47B1F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4">
    <w:name w:val="B3543A1066514C7BA592362E7B16EAED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3">
    <w:name w:val="2471995D23E44DEBAF16EE77EF4B4F1A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2">
    <w:name w:val="4E7191AA60874559AE4B2CEA2205B6D94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0">
    <w:name w:val="726FE0ADBBB243159EBF3E46DA929AE2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39">
    <w:name w:val="C522CD3105974C999D11DB249EC63644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39">
    <w:name w:val="A5DF707281AB4C2AB86430454FB8BB77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8">
    <w:name w:val="30DB58DA3CF24A41AD8CEED29D58BADC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8">
    <w:name w:val="CA0FE7F298294EF5A463DFE0630662F6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8">
    <w:name w:val="8FA13A9A7ED64238B7710A5FC0DBFCF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8">
    <w:name w:val="50EC3043D1C74BB3B9132C8EB1A21DA03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5">
    <w:name w:val="F6E40D19C34D472EBCABA87CACE2154E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4">
    <w:name w:val="BB3943D1558C471A9F45C426365326D4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4">
    <w:name w:val="343211EB60104C5F85098919ED62B6E93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3">
    <w:name w:val="1E0A09FFD2F84346BB2A0BF4519483F2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3">
    <w:name w:val="FE958F5B75BB4FB8B6D33BD5FFBB035D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3">
    <w:name w:val="23196BB6D23B4B53AD6E64FE8DB3A3AA33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0">
    <w:name w:val="442491A077EB4F82A212213E853EED4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0">
    <w:name w:val="00A34D143BF24D99BD1E2A29CAF8283D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0">
    <w:name w:val="4E83E5CB23F14A9E94784DC774A8957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0">
    <w:name w:val="DBAC3E993B7E4624965AF0687FD2D21B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0">
    <w:name w:val="283B3192EC674F5C992CF873C5E1D98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0">
    <w:name w:val="05844C67794947BDA0EFE2AF72D2EB9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0">
    <w:name w:val="4957E49D43534804A163FE6CC483F4C2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0">
    <w:name w:val="3643248DF3B74ADD918F1CFDF9B68CA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0">
    <w:name w:val="A60B89DAC2B243759EA92D2E36FC7E15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0">
    <w:name w:val="DEE183F0E9CA4320A7CC5C855F0024B3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0">
    <w:name w:val="8E96CBC4C80A435E868714D119D0F51630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8">
    <w:name w:val="CFE115AE70254131BB81C321B7FFB91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8">
    <w:name w:val="8DCBA7AF9BC74617A99E37E8955ACEEB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8">
    <w:name w:val="219C68271245427987E4DE5DB89E2176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8">
    <w:name w:val="6D68C96828854E2DBA40177EAC754CE8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7">
    <w:name w:val="0E3BB299C0D645D5901BF955D3036652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7">
    <w:name w:val="D4D14913F4AB4A84A9BD3F8C1BA9863D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7">
    <w:name w:val="10CAB74695DE42CDAA62989921F4BCB027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6">
    <w:name w:val="03D154CE148945CEA1CA3616FA20CA9E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6">
    <w:name w:val="626A7D271C834CEDBF4E8CE769CD67FA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6">
    <w:name w:val="C59350D85D874E4CA86D8696A302ACB5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6">
    <w:name w:val="ABAE4497BEC24D61B914E9F50E291AED2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8">
    <w:name w:val="0A71C100FD274360B710898E16D8AAB31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7">
    <w:name w:val="3BCB0669306B4E42873A2B93EE0699D26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3">
    <w:name w:val="A5FD04CF97BC4FB990880A4F739ECA416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0">
    <w:name w:val="F828A76578CE4B968CD4A630D36E48E46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8">
    <w:name w:val="47A4A5FA3865486F99CBF138FB1427EF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59">
    <w:name w:val="176B1659637F41209B8972A263FCC0125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7">
    <w:name w:val="C38609FDD2E74E8A81CA394A3B30E01E5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6">
    <w:name w:val="FC9231AFD5DA4C6B8FB6FD782591ACEF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6">
    <w:name w:val="5278E0B3E2BD47128FD803E0E2FA3965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6">
    <w:name w:val="9B5A005C727747D2BB7135EE6835DEFD56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4">
    <w:name w:val="B67AFDED896F43069C77F8CD0F1A125C5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2">
    <w:name w:val="33F0F4C78D204D5183E00EF2C7D6F91C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2">
    <w:name w:val="212BE3807F8E44F7BBB4617D6712426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2">
    <w:name w:val="E8FC7B81763D40848A85E50F22B1891D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9">
    <w:name w:val="88F682F0B4B04277B8493F83CFDA9052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2">
    <w:name w:val="A4F651BD0E2F476AB81F39E14DB7D3D4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2">
    <w:name w:val="30FCF513BF684BD99D60DB8F3D39662352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0">
    <w:name w:val="57AC4A9F0A324504B4E9C13AD96FCED05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8">
    <w:name w:val="E84B598DE7704FC98C5FD5F5915E6DC2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8">
    <w:name w:val="7E06194E7E27425B9FE7E056CD8669EB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8">
    <w:name w:val="9E481B5C5B26497E8BEEF33DA840C47848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6">
    <w:name w:val="FCDB477BF28E44618B5D80AB79D47B1F4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5">
    <w:name w:val="B3543A1066514C7BA592362E7B16EAED4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4">
    <w:name w:val="2471995D23E44DEBAF16EE77EF4B4F1A44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3">
    <w:name w:val="4E7191AA60874559AE4B2CEA2205B6D943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1">
    <w:name w:val="726FE0ADBBB243159EBF3E46DA929AE241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0">
    <w:name w:val="C522CD3105974C999D11DB249EC63644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0">
    <w:name w:val="A5DF707281AB4C2AB86430454FB8BB7740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39">
    <w:name w:val="30DB58DA3CF24A41AD8CEED29D58BADC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39">
    <w:name w:val="CA0FE7F298294EF5A463DFE0630662F6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39">
    <w:name w:val="8FA13A9A7ED64238B7710A5FC0DBFCF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39">
    <w:name w:val="50EC3043D1C74BB3B9132C8EB1A21DA039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6">
    <w:name w:val="F6E40D19C34D472EBCABA87CACE2154E36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5">
    <w:name w:val="BB3943D1558C471A9F45C426365326D4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5">
    <w:name w:val="343211EB60104C5F85098919ED62B6E935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4">
    <w:name w:val="1E0A09FFD2F84346BB2A0BF4519483F2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4">
    <w:name w:val="FE958F5B75BB4FB8B6D33BD5FFBB035D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4">
    <w:name w:val="23196BB6D23B4B53AD6E64FE8DB3A3AA34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1">
    <w:name w:val="442491A077EB4F82A212213E853EED4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1">
    <w:name w:val="00A34D143BF24D99BD1E2A29CAF8283D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1">
    <w:name w:val="4E83E5CB23F14A9E94784DC774A8957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1">
    <w:name w:val="DBAC3E993B7E4624965AF0687FD2D21B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1">
    <w:name w:val="283B3192EC674F5C992CF873C5E1D98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1">
    <w:name w:val="05844C67794947BDA0EFE2AF72D2EB9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1">
    <w:name w:val="4957E49D43534804A163FE6CC483F4C2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1">
    <w:name w:val="3643248DF3B74ADD918F1CFDF9B68CA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1">
    <w:name w:val="A60B89DAC2B243759EA92D2E36FC7E15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1">
    <w:name w:val="DEE183F0E9CA4320A7CC5C855F0024B3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1">
    <w:name w:val="8E96CBC4C80A435E868714D119D0F51631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29">
    <w:name w:val="CFE115AE70254131BB81C321B7FFB912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29">
    <w:name w:val="8DCBA7AF9BC74617A99E37E8955ACEEB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29">
    <w:name w:val="219C68271245427987E4DE5DB89E2176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29">
    <w:name w:val="6D68C96828854E2DBA40177EAC754CE829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8">
    <w:name w:val="0E3BB299C0D645D5901BF955D3036652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8">
    <w:name w:val="D4D14913F4AB4A84A9BD3F8C1BA9863D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8">
    <w:name w:val="10CAB74695DE42CDAA62989921F4BCB028"/>
    <w:rsid w:val="00414CB6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7">
    <w:name w:val="03D154CE148945CEA1CA3616FA20CA9E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7">
    <w:name w:val="626A7D271C834CEDBF4E8CE769CD67FA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7">
    <w:name w:val="C59350D85D874E4CA86D8696A302ACB5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7">
    <w:name w:val="ABAE4497BEC24D61B914E9F50E291AED27"/>
    <w:rsid w:val="00414CB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19">
    <w:name w:val="0A71C100FD274360B710898E16D8AAB31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8">
    <w:name w:val="3BCB0669306B4E42873A2B93EE0699D26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4">
    <w:name w:val="A5FD04CF97BC4FB990880A4F739ECA416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1">
    <w:name w:val="F828A76578CE4B968CD4A630D36E48E46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9">
    <w:name w:val="47A4A5FA3865486F99CBF138FB1427EF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0">
    <w:name w:val="176B1659637F41209B8972A263FCC0126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8">
    <w:name w:val="C38609FDD2E74E8A81CA394A3B30E01E5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7">
    <w:name w:val="FC9231AFD5DA4C6B8FB6FD782591ACEF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7">
    <w:name w:val="5278E0B3E2BD47128FD803E0E2FA3965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7">
    <w:name w:val="9B5A005C727747D2BB7135EE6835DEFD57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5">
    <w:name w:val="B67AFDED896F43069C77F8CD0F1A125C5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3">
    <w:name w:val="33F0F4C78D204D5183E00EF2C7D6F91C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3">
    <w:name w:val="212BE3807F8E44F7BBB4617D6712426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3">
    <w:name w:val="E8FC7B81763D40848A85E50F22B1891D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0">
    <w:name w:val="88F682F0B4B04277B8493F83CFDA90521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3">
    <w:name w:val="A4F651BD0E2F476AB81F39E14DB7D3D4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3">
    <w:name w:val="30FCF513BF684BD99D60DB8F3D39662353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1">
    <w:name w:val="57AC4A9F0A324504B4E9C13AD96FCED05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49">
    <w:name w:val="E84B598DE7704FC98C5FD5F5915E6DC2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49">
    <w:name w:val="7E06194E7E27425B9FE7E056CD8669EB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49">
    <w:name w:val="9E481B5C5B26497E8BEEF33DA840C47849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7">
    <w:name w:val="FCDB477BF28E44618B5D80AB79D47B1F4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6">
    <w:name w:val="B3543A1066514C7BA592362E7B16EAED4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5">
    <w:name w:val="2471995D23E44DEBAF16EE77EF4B4F1A45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4">
    <w:name w:val="4E7191AA60874559AE4B2CEA2205B6D944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2">
    <w:name w:val="726FE0ADBBB243159EBF3E46DA929AE242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1">
    <w:name w:val="C522CD3105974C999D11DB249EC63644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1">
    <w:name w:val="A5DF707281AB4C2AB86430454FB8BB7741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0">
    <w:name w:val="30DB58DA3CF24A41AD8CEED29D58BADC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0">
    <w:name w:val="CA0FE7F298294EF5A463DFE0630662F6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0">
    <w:name w:val="8FA13A9A7ED64238B7710A5FC0DBFCF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0">
    <w:name w:val="50EC3043D1C74BB3B9132C8EB1A21DA040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7">
    <w:name w:val="F6E40D19C34D472EBCABA87CACE2154E37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6">
    <w:name w:val="BB3943D1558C471A9F45C426365326D4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6">
    <w:name w:val="343211EB60104C5F85098919ED62B6E936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5">
    <w:name w:val="1E0A09FFD2F84346BB2A0BF4519483F2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5">
    <w:name w:val="FE958F5B75BB4FB8B6D33BD5FFBB035D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5">
    <w:name w:val="23196BB6D23B4B53AD6E64FE8DB3A3AA35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2">
    <w:name w:val="442491A077EB4F82A212213E853EED4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2">
    <w:name w:val="00A34D143BF24D99BD1E2A29CAF8283D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2">
    <w:name w:val="4E83E5CB23F14A9E94784DC774A8957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2">
    <w:name w:val="DBAC3E993B7E4624965AF0687FD2D21B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2">
    <w:name w:val="283B3192EC674F5C992CF873C5E1D98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2">
    <w:name w:val="05844C67794947BDA0EFE2AF72D2EB9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2">
    <w:name w:val="4957E49D43534804A163FE6CC483F4C2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2">
    <w:name w:val="3643248DF3B74ADD918F1CFDF9B68CA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2">
    <w:name w:val="A60B89DAC2B243759EA92D2E36FC7E15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2">
    <w:name w:val="DEE183F0E9CA4320A7CC5C855F0024B3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2">
    <w:name w:val="8E96CBC4C80A435E868714D119D0F51632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0">
    <w:name w:val="CFE115AE70254131BB81C321B7FFB912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0">
    <w:name w:val="8DCBA7AF9BC74617A99E37E8955ACEEB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0">
    <w:name w:val="219C68271245427987E4DE5DB89E2176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0">
    <w:name w:val="6D68C96828854E2DBA40177EAC754CE830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29">
    <w:name w:val="0E3BB299C0D645D5901BF955D3036652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29">
    <w:name w:val="D4D14913F4AB4A84A9BD3F8C1BA9863D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29">
    <w:name w:val="10CAB74695DE42CDAA62989921F4BCB029"/>
    <w:rsid w:val="006B4A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8">
    <w:name w:val="03D154CE148945CEA1CA3616FA20CA9E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8">
    <w:name w:val="626A7D271C834CEDBF4E8CE769CD67FA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8">
    <w:name w:val="C59350D85D874E4CA86D8696A302ACB5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8">
    <w:name w:val="ABAE4497BEC24D61B914E9F50E291AED28"/>
    <w:rsid w:val="006B4A4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0">
    <w:name w:val="0A71C100FD274360B710898E16D8AAB32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69">
    <w:name w:val="3BCB0669306B4E42873A2B93EE0699D26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5">
    <w:name w:val="A5FD04CF97BC4FB990880A4F739ECA416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2">
    <w:name w:val="F828A76578CE4B968CD4A630D36E48E4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0">
    <w:name w:val="47A4A5FA3865486F99CBF138FB1427EF1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1">
    <w:name w:val="176B1659637F41209B8972A263FCC0126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59">
    <w:name w:val="C38609FDD2E74E8A81CA394A3B30E01E5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8">
    <w:name w:val="FC9231AFD5DA4C6B8FB6FD782591ACEF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8">
    <w:name w:val="5278E0B3E2BD47128FD803E0E2FA3965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8">
    <w:name w:val="9B5A005C727747D2BB7135EE6835DEFD58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6">
    <w:name w:val="B67AFDED896F43069C77F8CD0F1A125C5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4">
    <w:name w:val="33F0F4C78D204D5183E00EF2C7D6F91C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4">
    <w:name w:val="212BE3807F8E44F7BBB4617D6712426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4">
    <w:name w:val="E8FC7B81763D40848A85E50F22B1891D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1">
    <w:name w:val="88F682F0B4B04277B8493F83CFDA9052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4">
    <w:name w:val="A4F651BD0E2F476AB81F39E14DB7D3D4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4">
    <w:name w:val="30FCF513BF684BD99D60DB8F3D3966235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2">
    <w:name w:val="57AC4A9F0A324504B4E9C13AD96FCED05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0">
    <w:name w:val="E84B598DE7704FC98C5FD5F5915E6DC2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0">
    <w:name w:val="7E06194E7E27425B9FE7E056CD8669EB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0">
    <w:name w:val="9E481B5C5B26497E8BEEF33DA840C4785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8">
    <w:name w:val="FCDB477BF28E44618B5D80AB79D47B1F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7">
    <w:name w:val="B3543A1066514C7BA592362E7B16EAED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6">
    <w:name w:val="2471995D23E44DEBAF16EE77EF4B4F1A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5">
    <w:name w:val="4E7191AA60874559AE4B2CEA2205B6D94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3">
    <w:name w:val="726FE0ADBBB243159EBF3E46DA929AE2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2">
    <w:name w:val="C522CD3105974C999D11DB249EC63644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2">
    <w:name w:val="A5DF707281AB4C2AB86430454FB8BB77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1">
    <w:name w:val="30DB58DA3CF24A41AD8CEED29D58BADC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1">
    <w:name w:val="CA0FE7F298294EF5A463DFE0630662F6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1">
    <w:name w:val="8FA13A9A7ED64238B7710A5FC0DBFCF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1">
    <w:name w:val="50EC3043D1C74BB3B9132C8EB1A21DA04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8">
    <w:name w:val="F6E40D19C34D472EBCABA87CACE2154E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7">
    <w:name w:val="BB3943D1558C471A9F45C426365326D4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7">
    <w:name w:val="343211EB60104C5F85098919ED62B6E93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6">
    <w:name w:val="1E0A09FFD2F84346BB2A0BF4519483F2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6">
    <w:name w:val="FE958F5B75BB4FB8B6D33BD5FFBB035D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6">
    <w:name w:val="23196BB6D23B4B53AD6E64FE8DB3A3AA36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3">
    <w:name w:val="442491A077EB4F82A212213E853EED4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3">
    <w:name w:val="00A34D143BF24D99BD1E2A29CAF8283D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3">
    <w:name w:val="4E83E5CB23F14A9E94784DC774A8957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3">
    <w:name w:val="DBAC3E993B7E4624965AF0687FD2D21B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3">
    <w:name w:val="283B3192EC674F5C992CF873C5E1D98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3">
    <w:name w:val="05844C67794947BDA0EFE2AF72D2EB9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3">
    <w:name w:val="4957E49D43534804A163FE6CC483F4C2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3">
    <w:name w:val="3643248DF3B74ADD918F1CFDF9B68CA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3">
    <w:name w:val="A60B89DAC2B243759EA92D2E36FC7E15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3">
    <w:name w:val="DEE183F0E9CA4320A7CC5C855F0024B3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3">
    <w:name w:val="8E96CBC4C80A435E868714D119D0F51633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1">
    <w:name w:val="CFE115AE70254131BB81C321B7FFB91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1">
    <w:name w:val="8DCBA7AF9BC74617A99E37E8955ACEEB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1">
    <w:name w:val="219C68271245427987E4DE5DB89E2176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1">
    <w:name w:val="6D68C96828854E2DBA40177EAC754CE8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0">
    <w:name w:val="0E3BB299C0D645D5901BF955D3036652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0">
    <w:name w:val="D4D14913F4AB4A84A9BD3F8C1BA9863D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0">
    <w:name w:val="10CAB74695DE42CDAA62989921F4BCB030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29">
    <w:name w:val="03D154CE148945CEA1CA3616FA20CA9E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29">
    <w:name w:val="626A7D271C834CEDBF4E8CE769CD67FA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29">
    <w:name w:val="C59350D85D874E4CA86D8696A302ACB5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29">
    <w:name w:val="ABAE4497BEC24D61B914E9F50E291AED2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1">
    <w:name w:val="0A71C100FD274360B710898E16D8AAB32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0">
    <w:name w:val="3BCB0669306B4E42873A2B93EE0699D27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6">
    <w:name w:val="A5FD04CF97BC4FB990880A4F739ECA416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3">
    <w:name w:val="F828A76578CE4B968CD4A630D36E48E46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1">
    <w:name w:val="47A4A5FA3865486F99CBF138FB1427EF1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2">
    <w:name w:val="176B1659637F41209B8972A263FCC0126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0">
    <w:name w:val="C38609FDD2E74E8A81CA394A3B30E01E6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59">
    <w:name w:val="FC9231AFD5DA4C6B8FB6FD782591ACEF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59">
    <w:name w:val="5278E0B3E2BD47128FD803E0E2FA3965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59">
    <w:name w:val="9B5A005C727747D2BB7135EE6835DEFD59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7">
    <w:name w:val="B67AFDED896F43069C77F8CD0F1A125C5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5">
    <w:name w:val="33F0F4C78D204D5183E00EF2C7D6F91C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5">
    <w:name w:val="212BE3807F8E44F7BBB4617D6712426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5">
    <w:name w:val="E8FC7B81763D40848A85E50F22B1891D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2">
    <w:name w:val="88F682F0B4B04277B8493F83CFDA90521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5">
    <w:name w:val="A4F651BD0E2F476AB81F39E14DB7D3D4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5">
    <w:name w:val="30FCF513BF684BD99D60DB8F3D39662355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3">
    <w:name w:val="57AC4A9F0A324504B4E9C13AD96FCED05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1">
    <w:name w:val="E84B598DE7704FC98C5FD5F5915E6DC2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1">
    <w:name w:val="7E06194E7E27425B9FE7E056CD8669EB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1">
    <w:name w:val="9E481B5C5B26497E8BEEF33DA840C47851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49">
    <w:name w:val="FCDB477BF28E44618B5D80AB79D47B1F4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8">
    <w:name w:val="B3543A1066514C7BA592362E7B16EAED4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7">
    <w:name w:val="2471995D23E44DEBAF16EE77EF4B4F1A47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6">
    <w:name w:val="4E7191AA60874559AE4B2CEA2205B6D946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4">
    <w:name w:val="726FE0ADBBB243159EBF3E46DA929AE244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3">
    <w:name w:val="C522CD3105974C999D11DB249EC63644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3">
    <w:name w:val="A5DF707281AB4C2AB86430454FB8BB7743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2">
    <w:name w:val="30DB58DA3CF24A41AD8CEED29D58BADC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2">
    <w:name w:val="CA0FE7F298294EF5A463DFE0630662F6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2">
    <w:name w:val="8FA13A9A7ED64238B7710A5FC0DBFCF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2">
    <w:name w:val="50EC3043D1C74BB3B9132C8EB1A21DA042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39">
    <w:name w:val="F6E40D19C34D472EBCABA87CACE2154E39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8">
    <w:name w:val="BB3943D1558C471A9F45C426365326D4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8">
    <w:name w:val="343211EB60104C5F85098919ED62B6E938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7">
    <w:name w:val="1E0A09FFD2F84346BB2A0BF4519483F2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7">
    <w:name w:val="FE958F5B75BB4FB8B6D33BD5FFBB035D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7">
    <w:name w:val="23196BB6D23B4B53AD6E64FE8DB3A3AA37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4">
    <w:name w:val="442491A077EB4F82A212213E853EED4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4">
    <w:name w:val="00A34D143BF24D99BD1E2A29CAF8283D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4">
    <w:name w:val="4E83E5CB23F14A9E94784DC774A8957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4">
    <w:name w:val="DBAC3E993B7E4624965AF0687FD2D21B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4">
    <w:name w:val="283B3192EC674F5C992CF873C5E1D98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4">
    <w:name w:val="05844C67794947BDA0EFE2AF72D2EB9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4">
    <w:name w:val="4957E49D43534804A163FE6CC483F4C2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4">
    <w:name w:val="3643248DF3B74ADD918F1CFDF9B68CA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4">
    <w:name w:val="A60B89DAC2B243759EA92D2E36FC7E15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4">
    <w:name w:val="DEE183F0E9CA4320A7CC5C855F0024B3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4">
    <w:name w:val="8E96CBC4C80A435E868714D119D0F51634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2">
    <w:name w:val="CFE115AE70254131BB81C321B7FFB912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DCBA7AF9BC74617A99E37E8955ACEEB32">
    <w:name w:val="8DCBA7AF9BC74617A99E37E8955ACEEB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19C68271245427987E4DE5DB89E217632">
    <w:name w:val="219C68271245427987E4DE5DB89E2176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D68C96828854E2DBA40177EAC754CE832">
    <w:name w:val="6D68C96828854E2DBA40177EAC754CE832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1">
    <w:name w:val="0E3BB299C0D645D5901BF955D3036652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1">
    <w:name w:val="D4D14913F4AB4A84A9BD3F8C1BA9863D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1">
    <w:name w:val="10CAB74695DE42CDAA62989921F4BCB031"/>
    <w:rsid w:val="009C02C8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0">
    <w:name w:val="03D154CE148945CEA1CA3616FA20CA9E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0">
    <w:name w:val="626A7D271C834CEDBF4E8CE769CD67FA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0">
    <w:name w:val="C59350D85D874E4CA86D8696A302ACB5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0">
    <w:name w:val="ABAE4497BEC24D61B914E9F50E291AED30"/>
    <w:rsid w:val="009C02C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2">
    <w:name w:val="0A71C100FD274360B710898E16D8AAB32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1">
    <w:name w:val="3BCB0669306B4E42873A2B93EE0699D27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7">
    <w:name w:val="A5FD04CF97BC4FB990880A4F739ECA416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4">
    <w:name w:val="F828A76578CE4B968CD4A630D36E48E4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2">
    <w:name w:val="47A4A5FA3865486F99CBF138FB1427EF1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3">
    <w:name w:val="176B1659637F41209B8972A263FCC0126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1">
    <w:name w:val="C38609FDD2E74E8A81CA394A3B30E01E6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0">
    <w:name w:val="FC9231AFD5DA4C6B8FB6FD782591ACEF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0">
    <w:name w:val="5278E0B3E2BD47128FD803E0E2FA3965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0">
    <w:name w:val="9B5A005C727747D2BB7135EE6835DEFD60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8">
    <w:name w:val="B67AFDED896F43069C77F8CD0F1A125C5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6">
    <w:name w:val="33F0F4C78D204D5183E00EF2C7D6F91C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6">
    <w:name w:val="212BE3807F8E44F7BBB4617D6712426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6">
    <w:name w:val="E8FC7B81763D40848A85E50F22B1891D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3">
    <w:name w:val="88F682F0B4B04277B8493F83CFDA9052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6">
    <w:name w:val="A4F651BD0E2F476AB81F39E14DB7D3D4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6">
    <w:name w:val="30FCF513BF684BD99D60DB8F3D3966235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4">
    <w:name w:val="57AC4A9F0A324504B4E9C13AD96FCED05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2">
    <w:name w:val="E84B598DE7704FC98C5FD5F5915E6DC2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2">
    <w:name w:val="7E06194E7E27425B9FE7E056CD8669EB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2">
    <w:name w:val="9E481B5C5B26497E8BEEF33DA840C4785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0">
    <w:name w:val="FCDB477BF28E44618B5D80AB79D47B1F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49">
    <w:name w:val="B3543A1066514C7BA592362E7B16EAED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8">
    <w:name w:val="2471995D23E44DEBAF16EE77EF4B4F1A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7">
    <w:name w:val="4E7191AA60874559AE4B2CEA2205B6D94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5">
    <w:name w:val="726FE0ADBBB243159EBF3E46DA929AE2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4">
    <w:name w:val="C522CD3105974C999D11DB249EC63644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4">
    <w:name w:val="A5DF707281AB4C2AB86430454FB8BB77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3">
    <w:name w:val="30DB58DA3CF24A41AD8CEED29D58BADC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3">
    <w:name w:val="CA0FE7F298294EF5A463DFE0630662F6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3">
    <w:name w:val="8FA13A9A7ED64238B7710A5FC0DBFCF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3">
    <w:name w:val="50EC3043D1C74BB3B9132C8EB1A21DA04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0">
    <w:name w:val="F6E40D19C34D472EBCABA87CACE2154E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39">
    <w:name w:val="BB3943D1558C471A9F45C426365326D4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39">
    <w:name w:val="343211EB60104C5F85098919ED62B6E93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8">
    <w:name w:val="1E0A09FFD2F84346BB2A0BF4519483F2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8">
    <w:name w:val="FE958F5B75BB4FB8B6D33BD5FFBB035D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8">
    <w:name w:val="23196BB6D23B4B53AD6E64FE8DB3A3AA38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5">
    <w:name w:val="442491A077EB4F82A212213E853EED4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5">
    <w:name w:val="00A34D143BF24D99BD1E2A29CAF8283D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5">
    <w:name w:val="4E83E5CB23F14A9E94784DC774A8957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5">
    <w:name w:val="DBAC3E993B7E4624965AF0687FD2D21B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5">
    <w:name w:val="283B3192EC674F5C992CF873C5E1D98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5">
    <w:name w:val="05844C67794947BDA0EFE2AF72D2EB9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5">
    <w:name w:val="4957E49D43534804A163FE6CC483F4C2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5">
    <w:name w:val="3643248DF3B74ADD918F1CFDF9B68CA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5">
    <w:name w:val="A60B89DAC2B243759EA92D2E36FC7E15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5">
    <w:name w:val="DEE183F0E9CA4320A7CC5C855F0024B3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5">
    <w:name w:val="8E96CBC4C80A435E868714D119D0F51635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3">
    <w:name w:val="CFE115AE70254131BB81C321B7FFB91233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3BB299C0D645D5901BF955D303665232">
    <w:name w:val="0E3BB299C0D645D5901BF955D3036652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4D14913F4AB4A84A9BD3F8C1BA9863D32">
    <w:name w:val="D4D14913F4AB4A84A9BD3F8C1BA9863D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0CAB74695DE42CDAA62989921F4BCB032">
    <w:name w:val="10CAB74695DE42CDAA62989921F4BCB032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1">
    <w:name w:val="03D154CE148945CEA1CA3616FA20CA9E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1">
    <w:name w:val="626A7D271C834CEDBF4E8CE769CD67FA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1">
    <w:name w:val="C59350D85D874E4CA86D8696A302ACB5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1">
    <w:name w:val="ABAE4497BEC24D61B914E9F50E291AED3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322D10DD3CF4F4B93A414EA20CAE140">
    <w:name w:val="2322D10DD3CF4F4B93A414EA20CAE140"/>
    <w:rsid w:val="004D1D01"/>
  </w:style>
  <w:style w:type="paragraph" w:customStyle="1" w:styleId="4B05DBAB221E4EEB9EB682E18DA3F293">
    <w:name w:val="4B05DBAB221E4EEB9EB682E18DA3F293"/>
    <w:rsid w:val="004D1D01"/>
  </w:style>
  <w:style w:type="paragraph" w:customStyle="1" w:styleId="E05B5893602343FE8330C9A9E6ACC950">
    <w:name w:val="E05B5893602343FE8330C9A9E6ACC950"/>
    <w:rsid w:val="004D1D01"/>
  </w:style>
  <w:style w:type="paragraph" w:customStyle="1" w:styleId="0A71C100FD274360B710898E16D8AAB323">
    <w:name w:val="0A71C100FD274360B710898E16D8AAB32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2">
    <w:name w:val="3BCB0669306B4E42873A2B93EE0699D27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8">
    <w:name w:val="A5FD04CF97BC4FB990880A4F739ECA416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5">
    <w:name w:val="F828A76578CE4B968CD4A630D36E48E46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3">
    <w:name w:val="47A4A5FA3865486F99CBF138FB1427EF1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4">
    <w:name w:val="176B1659637F41209B8972A263FCC0126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2">
    <w:name w:val="C38609FDD2E74E8A81CA394A3B30E01E6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1">
    <w:name w:val="FC9231AFD5DA4C6B8FB6FD782591ACEF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1">
    <w:name w:val="5278E0B3E2BD47128FD803E0E2FA3965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1">
    <w:name w:val="9B5A005C727747D2BB7135EE6835DEFD6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59">
    <w:name w:val="B67AFDED896F43069C77F8CD0F1A125C5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7">
    <w:name w:val="33F0F4C78D204D5183E00EF2C7D6F91C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7">
    <w:name w:val="212BE3807F8E44F7BBB4617D6712426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7">
    <w:name w:val="E8FC7B81763D40848A85E50F22B1891D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4">
    <w:name w:val="88F682F0B4B04277B8493F83CFDA90521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7">
    <w:name w:val="A4F651BD0E2F476AB81F39E14DB7D3D4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7">
    <w:name w:val="30FCF513BF684BD99D60DB8F3D39662357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5">
    <w:name w:val="57AC4A9F0A324504B4E9C13AD96FCED05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3">
    <w:name w:val="E84B598DE7704FC98C5FD5F5915E6DC2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3">
    <w:name w:val="7E06194E7E27425B9FE7E056CD8669EB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3">
    <w:name w:val="9E481B5C5B26497E8BEEF33DA840C47853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1">
    <w:name w:val="FCDB477BF28E44618B5D80AB79D47B1F5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0">
    <w:name w:val="B3543A1066514C7BA592362E7B16EAED5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49">
    <w:name w:val="2471995D23E44DEBAF16EE77EF4B4F1A49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8">
    <w:name w:val="4E7191AA60874559AE4B2CEA2205B6D948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6">
    <w:name w:val="726FE0ADBBB243159EBF3E46DA929AE246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5">
    <w:name w:val="C522CD3105974C999D11DB249EC63644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5">
    <w:name w:val="A5DF707281AB4C2AB86430454FB8BB7745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4">
    <w:name w:val="30DB58DA3CF24A41AD8CEED29D58BADC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4">
    <w:name w:val="CA0FE7F298294EF5A463DFE0630662F6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4">
    <w:name w:val="8FA13A9A7ED64238B7710A5FC0DBFCF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4">
    <w:name w:val="50EC3043D1C74BB3B9132C8EB1A21DA044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1">
    <w:name w:val="F6E40D19C34D472EBCABA87CACE2154E41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0">
    <w:name w:val="BB3943D1558C471A9F45C426365326D4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0">
    <w:name w:val="343211EB60104C5F85098919ED62B6E940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39">
    <w:name w:val="1E0A09FFD2F84346BB2A0BF4519483F2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39">
    <w:name w:val="FE958F5B75BB4FB8B6D33BD5FFBB035D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39">
    <w:name w:val="23196BB6D23B4B53AD6E64FE8DB3A3AA39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6">
    <w:name w:val="442491A077EB4F82A212213E853EED4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6">
    <w:name w:val="00A34D143BF24D99BD1E2A29CAF8283D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6">
    <w:name w:val="4E83E5CB23F14A9E94784DC774A8957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6">
    <w:name w:val="DBAC3E993B7E4624965AF0687FD2D21B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6">
    <w:name w:val="283B3192EC674F5C992CF873C5E1D98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6">
    <w:name w:val="05844C67794947BDA0EFE2AF72D2EB9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6">
    <w:name w:val="4957E49D43534804A163FE6CC483F4C2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6">
    <w:name w:val="3643248DF3B74ADD918F1CFDF9B68CA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6">
    <w:name w:val="A60B89DAC2B243759EA92D2E36FC7E15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6">
    <w:name w:val="DEE183F0E9CA4320A7CC5C855F0024B3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6">
    <w:name w:val="8E96CBC4C80A435E868714D119D0F51636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4">
    <w:name w:val="CFE115AE70254131BB81C321B7FFB91234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">
    <w:name w:val="2322D10DD3CF4F4B93A414EA20CAE14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">
    <w:name w:val="4B05DBAB221E4EEB9EB682E18DA3F293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">
    <w:name w:val="E05B5893602343FE8330C9A9E6ACC9501"/>
    <w:rsid w:val="004D1D01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2">
    <w:name w:val="03D154CE148945CEA1CA3616FA20CA9E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2">
    <w:name w:val="626A7D271C834CEDBF4E8CE769CD67FA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2">
    <w:name w:val="C59350D85D874E4CA86D8696A302ACB5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2">
    <w:name w:val="ABAE4497BEC24D61B914E9F50E291AED32"/>
    <w:rsid w:val="004D1D01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4">
    <w:name w:val="0A71C100FD274360B710898E16D8AAB32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3">
    <w:name w:val="3BCB0669306B4E42873A2B93EE0699D27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69">
    <w:name w:val="A5FD04CF97BC4FB990880A4F739ECA416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6">
    <w:name w:val="F828A76578CE4B968CD4A630D36E48E46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4">
    <w:name w:val="47A4A5FA3865486F99CBF138FB1427EF1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5">
    <w:name w:val="176B1659637F41209B8972A263FCC0126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3">
    <w:name w:val="C38609FDD2E74E8A81CA394A3B30E01E6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2">
    <w:name w:val="FC9231AFD5DA4C6B8FB6FD782591ACEF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2">
    <w:name w:val="5278E0B3E2BD47128FD803E0E2FA3965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2">
    <w:name w:val="9B5A005C727747D2BB7135EE6835DEFD6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0">
    <w:name w:val="B67AFDED896F43069C77F8CD0F1A125C6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8">
    <w:name w:val="33F0F4C78D204D5183E00EF2C7D6F91C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8">
    <w:name w:val="212BE3807F8E44F7BBB4617D6712426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8">
    <w:name w:val="E8FC7B81763D40848A85E50F22B1891D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F682F0B4B04277B8493F83CFDA905215">
    <w:name w:val="88F682F0B4B04277B8493F83CFDA90521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8">
    <w:name w:val="A4F651BD0E2F476AB81F39E14DB7D3D4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8">
    <w:name w:val="30FCF513BF684BD99D60DB8F3D39662358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6">
    <w:name w:val="57AC4A9F0A324504B4E9C13AD96FCED05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4">
    <w:name w:val="E84B598DE7704FC98C5FD5F5915E6DC2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4">
    <w:name w:val="7E06194E7E27425B9FE7E056CD8669EB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4">
    <w:name w:val="9E481B5C5B26497E8BEEF33DA840C47854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2">
    <w:name w:val="FCDB477BF28E44618B5D80AB79D47B1F5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1">
    <w:name w:val="B3543A1066514C7BA592362E7B16EAED5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0">
    <w:name w:val="2471995D23E44DEBAF16EE77EF4B4F1A50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49">
    <w:name w:val="4E7191AA60874559AE4B2CEA2205B6D949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7">
    <w:name w:val="726FE0ADBBB243159EBF3E46DA929AE247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6">
    <w:name w:val="C522CD3105974C999D11DB249EC63644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6">
    <w:name w:val="A5DF707281AB4C2AB86430454FB8BB7746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5">
    <w:name w:val="30DB58DA3CF24A41AD8CEED29D58BADC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5">
    <w:name w:val="CA0FE7F298294EF5A463DFE0630662F6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5">
    <w:name w:val="8FA13A9A7ED64238B7710A5FC0DBFCF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5">
    <w:name w:val="50EC3043D1C74BB3B9132C8EB1A21DA045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2">
    <w:name w:val="F6E40D19C34D472EBCABA87CACE2154E42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1">
    <w:name w:val="BB3943D1558C471A9F45C426365326D4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1">
    <w:name w:val="343211EB60104C5F85098919ED62B6E941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0">
    <w:name w:val="1E0A09FFD2F84346BB2A0BF4519483F2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0">
    <w:name w:val="FE958F5B75BB4FB8B6D33BD5FFBB035D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0">
    <w:name w:val="23196BB6D23B4B53AD6E64FE8DB3A3AA40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7">
    <w:name w:val="442491A077EB4F82A212213E853EED4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7">
    <w:name w:val="00A34D143BF24D99BD1E2A29CAF8283D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7">
    <w:name w:val="4E83E5CB23F14A9E94784DC774A8957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7">
    <w:name w:val="DBAC3E993B7E4624965AF0687FD2D21B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7">
    <w:name w:val="283B3192EC674F5C992CF873C5E1D98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7">
    <w:name w:val="05844C67794947BDA0EFE2AF72D2EB9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7">
    <w:name w:val="4957E49D43534804A163FE6CC483F4C2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7">
    <w:name w:val="3643248DF3B74ADD918F1CFDF9B68CA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7">
    <w:name w:val="A60B89DAC2B243759EA92D2E36FC7E15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7">
    <w:name w:val="DEE183F0E9CA4320A7CC5C855F0024B3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7">
    <w:name w:val="8E96CBC4C80A435E868714D119D0F51637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5">
    <w:name w:val="CFE115AE70254131BB81C321B7FFB91235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">
    <w:name w:val="2322D10DD3CF4F4B93A414EA20CAE14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">
    <w:name w:val="4B05DBAB221E4EEB9EB682E18DA3F293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">
    <w:name w:val="E05B5893602343FE8330C9A9E6ACC9502"/>
    <w:rsid w:val="00410445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3">
    <w:name w:val="03D154CE148945CEA1CA3616FA20CA9E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3">
    <w:name w:val="626A7D271C834CEDBF4E8CE769CD67FA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3">
    <w:name w:val="C59350D85D874E4CA86D8696A302ACB5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3">
    <w:name w:val="ABAE4497BEC24D61B914E9F50E291AED33"/>
    <w:rsid w:val="00410445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">
    <w:name w:val="E27511814075493A9884E1E1071D0A43"/>
    <w:rsid w:val="00960BCD"/>
  </w:style>
  <w:style w:type="paragraph" w:customStyle="1" w:styleId="2CC4A3F62EAE4953BAF9793DE8E8B42C">
    <w:name w:val="2CC4A3F62EAE4953BAF9793DE8E8B42C"/>
    <w:rsid w:val="00960BCD"/>
  </w:style>
  <w:style w:type="paragraph" w:customStyle="1" w:styleId="D3F9F75D7A834A0B8499D46937E65CCA">
    <w:name w:val="D3F9F75D7A834A0B8499D46937E65CCA"/>
    <w:rsid w:val="00960BCD"/>
  </w:style>
  <w:style w:type="paragraph" w:customStyle="1" w:styleId="B1F0AE7841504992A17A87ABC5E7770B">
    <w:name w:val="B1F0AE7841504992A17A87ABC5E7770B"/>
    <w:rsid w:val="00960BCD"/>
  </w:style>
  <w:style w:type="paragraph" w:customStyle="1" w:styleId="0A71C100FD274360B710898E16D8AAB325">
    <w:name w:val="0A71C100FD274360B710898E16D8AAB32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4">
    <w:name w:val="3BCB0669306B4E42873A2B93EE0699D27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0">
    <w:name w:val="A5FD04CF97BC4FB990880A4F739ECA417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7">
    <w:name w:val="F828A76578CE4B968CD4A630D36E48E46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5">
    <w:name w:val="47A4A5FA3865486F99CBF138FB1427EF1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6">
    <w:name w:val="176B1659637F41209B8972A263FCC0126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4">
    <w:name w:val="C38609FDD2E74E8A81CA394A3B30E01E6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3">
    <w:name w:val="FC9231AFD5DA4C6B8FB6FD782591ACEF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3">
    <w:name w:val="5278E0B3E2BD47128FD803E0E2FA3965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3">
    <w:name w:val="9B5A005C727747D2BB7135EE6835DEFD6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1">
    <w:name w:val="B67AFDED896F43069C77F8CD0F1A125C6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59">
    <w:name w:val="33F0F4C78D204D5183E00EF2C7D6F91C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59">
    <w:name w:val="212BE3807F8E44F7BBB4617D6712426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59">
    <w:name w:val="E8FC7B81763D40848A85E50F22B1891D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">
    <w:name w:val="E27511814075493A9884E1E1071D0A43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">
    <w:name w:val="2CC4A3F62EAE4953BAF9793DE8E8B42C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">
    <w:name w:val="D3F9F75D7A834A0B8499D46937E65CCA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">
    <w:name w:val="B1F0AE7841504992A17A87ABC5E7770B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6">
    <w:name w:val="88F682F0B4B04277B8493F83CFDA90521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59">
    <w:name w:val="A4F651BD0E2F476AB81F39E14DB7D3D4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59">
    <w:name w:val="30FCF513BF684BD99D60DB8F3D39662359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7">
    <w:name w:val="57AC4A9F0A324504B4E9C13AD96FCED05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5">
    <w:name w:val="E84B598DE7704FC98C5FD5F5915E6DC2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5">
    <w:name w:val="7E06194E7E27425B9FE7E056CD8669EB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5">
    <w:name w:val="9E481B5C5B26497E8BEEF33DA840C47855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3">
    <w:name w:val="FCDB477BF28E44618B5D80AB79D47B1F5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2">
    <w:name w:val="B3543A1066514C7BA592362E7B16EAED5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1">
    <w:name w:val="2471995D23E44DEBAF16EE77EF4B4F1A51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0">
    <w:name w:val="4E7191AA60874559AE4B2CEA2205B6D950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8">
    <w:name w:val="726FE0ADBBB243159EBF3E46DA929AE248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7">
    <w:name w:val="C522CD3105974C999D11DB249EC63644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7">
    <w:name w:val="A5DF707281AB4C2AB86430454FB8BB7747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6">
    <w:name w:val="30DB58DA3CF24A41AD8CEED29D58BADC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6">
    <w:name w:val="CA0FE7F298294EF5A463DFE0630662F6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6">
    <w:name w:val="8FA13A9A7ED64238B7710A5FC0DBFCF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6">
    <w:name w:val="50EC3043D1C74BB3B9132C8EB1A21DA046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3">
    <w:name w:val="F6E40D19C34D472EBCABA87CACE2154E43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2">
    <w:name w:val="BB3943D1558C471A9F45C426365326D4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2">
    <w:name w:val="343211EB60104C5F85098919ED62B6E942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1">
    <w:name w:val="1E0A09FFD2F84346BB2A0BF4519483F2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1">
    <w:name w:val="FE958F5B75BB4FB8B6D33BD5FFBB035D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1">
    <w:name w:val="23196BB6D23B4B53AD6E64FE8DB3A3AA41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8">
    <w:name w:val="442491A077EB4F82A212213E853EED4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8">
    <w:name w:val="00A34D143BF24D99BD1E2A29CAF8283D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8">
    <w:name w:val="4E83E5CB23F14A9E94784DC774A8957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8">
    <w:name w:val="DBAC3E993B7E4624965AF0687FD2D21B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8">
    <w:name w:val="283B3192EC674F5C992CF873C5E1D98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8">
    <w:name w:val="05844C67794947BDA0EFE2AF72D2EB9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8">
    <w:name w:val="4957E49D43534804A163FE6CC483F4C2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8">
    <w:name w:val="3643248DF3B74ADD918F1CFDF9B68CA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8">
    <w:name w:val="A60B89DAC2B243759EA92D2E36FC7E15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8">
    <w:name w:val="DEE183F0E9CA4320A7CC5C855F0024B3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8">
    <w:name w:val="8E96CBC4C80A435E868714D119D0F51638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6">
    <w:name w:val="CFE115AE70254131BB81C321B7FFB91236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3">
    <w:name w:val="2322D10DD3CF4F4B93A414EA20CAE14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3">
    <w:name w:val="4B05DBAB221E4EEB9EB682E18DA3F293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3">
    <w:name w:val="E05B5893602343FE8330C9A9E6ACC9503"/>
    <w:rsid w:val="00960BC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4">
    <w:name w:val="03D154CE148945CEA1CA3616FA20CA9E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4">
    <w:name w:val="626A7D271C834CEDBF4E8CE769CD67FA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4">
    <w:name w:val="C59350D85D874E4CA86D8696A302ACB5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4">
    <w:name w:val="ABAE4497BEC24D61B914E9F50E291AED34"/>
    <w:rsid w:val="00960BC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26">
    <w:name w:val="0A71C100FD274360B710898E16D8AAB32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5">
    <w:name w:val="3BCB0669306B4E42873A2B93EE0699D27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1">
    <w:name w:val="A5FD04CF97BC4FB990880A4F739ECA417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8">
    <w:name w:val="F828A76578CE4B968CD4A630D36E48E46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6">
    <w:name w:val="47A4A5FA3865486F99CBF138FB1427EF1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7">
    <w:name w:val="176B1659637F41209B8972A263FCC0126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5">
    <w:name w:val="C38609FDD2E74E8A81CA394A3B30E01E6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4">
    <w:name w:val="FC9231AFD5DA4C6B8FB6FD782591ACEF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4">
    <w:name w:val="5278E0B3E2BD47128FD803E0E2FA3965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4">
    <w:name w:val="9B5A005C727747D2BB7135EE6835DEFD6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2">
    <w:name w:val="B67AFDED896F43069C77F8CD0F1A125C6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0">
    <w:name w:val="33F0F4C78D204D5183E00EF2C7D6F91C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0">
    <w:name w:val="212BE3807F8E44F7BBB4617D6712426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0">
    <w:name w:val="E8FC7B81763D40848A85E50F22B1891D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2">
    <w:name w:val="E27511814075493A9884E1E1071D0A43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2">
    <w:name w:val="2CC4A3F62EAE4953BAF9793DE8E8B42C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2">
    <w:name w:val="D3F9F75D7A834A0B8499D46937E65CCA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2">
    <w:name w:val="B1F0AE7841504992A17A87ABC5E7770B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7">
    <w:name w:val="88F682F0B4B04277B8493F83CFDA90521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0">
    <w:name w:val="A4F651BD0E2F476AB81F39E14DB7D3D4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0">
    <w:name w:val="30FCF513BF684BD99D60DB8F3D39662360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8">
    <w:name w:val="57AC4A9F0A324504B4E9C13AD96FCED05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6">
    <w:name w:val="E84B598DE7704FC98C5FD5F5915E6DC2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6">
    <w:name w:val="7E06194E7E27425B9FE7E056CD8669EB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6">
    <w:name w:val="9E481B5C5B26497E8BEEF33DA840C47856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4">
    <w:name w:val="FCDB477BF28E44618B5D80AB79D47B1F5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3">
    <w:name w:val="B3543A1066514C7BA592362E7B16EAED5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2">
    <w:name w:val="2471995D23E44DEBAF16EE77EF4B4F1A52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1">
    <w:name w:val="4E7191AA60874559AE4B2CEA2205B6D951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49">
    <w:name w:val="726FE0ADBBB243159EBF3E46DA929AE249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8">
    <w:name w:val="C522CD3105974C999D11DB249EC63644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8">
    <w:name w:val="A5DF707281AB4C2AB86430454FB8BB7748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7">
    <w:name w:val="30DB58DA3CF24A41AD8CEED29D58BADC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7">
    <w:name w:val="CA0FE7F298294EF5A463DFE0630662F6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7">
    <w:name w:val="8FA13A9A7ED64238B7710A5FC0DBFCF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7">
    <w:name w:val="50EC3043D1C74BB3B9132C8EB1A21DA047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4">
    <w:name w:val="F6E40D19C34D472EBCABA87CACE2154E44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3">
    <w:name w:val="BB3943D1558C471A9F45C426365326D4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3">
    <w:name w:val="343211EB60104C5F85098919ED62B6E943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2">
    <w:name w:val="1E0A09FFD2F84346BB2A0BF4519483F2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2">
    <w:name w:val="FE958F5B75BB4FB8B6D33BD5FFBB035D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2">
    <w:name w:val="23196BB6D23B4B53AD6E64FE8DB3A3AA42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39">
    <w:name w:val="442491A077EB4F82A212213E853EED4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39">
    <w:name w:val="00A34D143BF24D99BD1E2A29CAF8283D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39">
    <w:name w:val="4E83E5CB23F14A9E94784DC774A8957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39">
    <w:name w:val="DBAC3E993B7E4624965AF0687FD2D21B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39">
    <w:name w:val="283B3192EC674F5C992CF873C5E1D98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39">
    <w:name w:val="05844C67794947BDA0EFE2AF72D2EB9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39">
    <w:name w:val="4957E49D43534804A163FE6CC483F4C2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39">
    <w:name w:val="3643248DF3B74ADD918F1CFDF9B68CA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39">
    <w:name w:val="A60B89DAC2B243759EA92D2E36FC7E15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39">
    <w:name w:val="DEE183F0E9CA4320A7CC5C855F0024B3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39">
    <w:name w:val="8E96CBC4C80A435E868714D119D0F51639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7">
    <w:name w:val="CFE115AE70254131BB81C321B7FFB91237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4">
    <w:name w:val="2322D10DD3CF4F4B93A414EA20CAE14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4">
    <w:name w:val="4B05DBAB221E4EEB9EB682E18DA3F293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4">
    <w:name w:val="E05B5893602343FE8330C9A9E6ACC9504"/>
    <w:rsid w:val="00A167E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5">
    <w:name w:val="03D154CE148945CEA1CA3616FA20CA9E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5">
    <w:name w:val="626A7D271C834CEDBF4E8CE769CD67FA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5">
    <w:name w:val="C59350D85D874E4CA86D8696A302ACB5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5">
    <w:name w:val="ABAE4497BEC24D61B914E9F50E291AED35"/>
    <w:rsid w:val="00A167E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1F8B189AE0D4D19A68384DE065F98C3">
    <w:name w:val="71F8B189AE0D4D19A68384DE065F98C3"/>
    <w:rsid w:val="00136293"/>
  </w:style>
  <w:style w:type="paragraph" w:customStyle="1" w:styleId="C4C862599A1644A1A0C5A176428A5953">
    <w:name w:val="C4C862599A1644A1A0C5A176428A5953"/>
    <w:rsid w:val="00136293"/>
  </w:style>
  <w:style w:type="paragraph" w:customStyle="1" w:styleId="3B9018EF74D04B3FBA85730CFD79BB41">
    <w:name w:val="3B9018EF74D04B3FBA85730CFD79BB41"/>
    <w:rsid w:val="00136293"/>
  </w:style>
  <w:style w:type="paragraph" w:customStyle="1" w:styleId="0A71C100FD274360B710898E16D8AAB327">
    <w:name w:val="0A71C100FD274360B710898E16D8AAB3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6">
    <w:name w:val="3BCB0669306B4E42873A2B93EE0699D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2">
    <w:name w:val="A5FD04CF97BC4FB990880A4F739ECA41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69">
    <w:name w:val="F828A76578CE4B968CD4A630D36E48E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7">
    <w:name w:val="47A4A5FA3865486F99CBF138FB1427EF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8">
    <w:name w:val="176B1659637F41209B8972A263FCC01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6">
    <w:name w:val="C38609FDD2E74E8A81CA394A3B30E01E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5">
    <w:name w:val="FC9231AFD5DA4C6B8FB6FD782591ACEF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5">
    <w:name w:val="5278E0B3E2BD47128FD803E0E2FA3965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5">
    <w:name w:val="9B5A005C727747D2BB7135EE6835DEFD6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3">
    <w:name w:val="B67AFDED896F43069C77F8CD0F1A125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1">
    <w:name w:val="33F0F4C78D204D5183E00EF2C7D6F91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1">
    <w:name w:val="212BE3807F8E44F7BBB4617D6712426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1">
    <w:name w:val="E8FC7B81763D40848A85E50F22B1891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3">
    <w:name w:val="E27511814075493A9884E1E1071D0A43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3">
    <w:name w:val="2CC4A3F62EAE4953BAF9793DE8E8B42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3">
    <w:name w:val="D3F9F75D7A834A0B8499D46937E65CCA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3">
    <w:name w:val="B1F0AE7841504992A17A87ABC5E7770B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8">
    <w:name w:val="88F682F0B4B04277B8493F83CFDA9052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1">
    <w:name w:val="A4F651BD0E2F476AB81F39E14DB7D3D4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1">
    <w:name w:val="30FCF513BF684BD99D60DB8F3D396623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59">
    <w:name w:val="57AC4A9F0A324504B4E9C13AD96FCED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7">
    <w:name w:val="E84B598DE7704FC98C5FD5F5915E6DC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7">
    <w:name w:val="7E06194E7E27425B9FE7E056CD8669EB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7">
    <w:name w:val="9E481B5C5B26497E8BEEF33DA840C478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5">
    <w:name w:val="FCDB477BF28E44618B5D80AB79D47B1F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4">
    <w:name w:val="B3543A1066514C7BA592362E7B16EAED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3">
    <w:name w:val="2471995D23E44DEBAF16EE77EF4B4F1A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E7191AA60874559AE4B2CEA2205B6D952">
    <w:name w:val="4E7191AA60874559AE4B2CEA2205B6D9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26FE0ADBBB243159EBF3E46DA929AE250">
    <w:name w:val="726FE0ADBBB243159EBF3E46DA929AE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22CD3105974C999D11DB249EC6364449">
    <w:name w:val="C522CD3105974C999D11DB249EC63644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49">
    <w:name w:val="A5DF707281AB4C2AB86430454FB8BB77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8">
    <w:name w:val="30DB58DA3CF24A41AD8CEED29D58BADC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8">
    <w:name w:val="CA0FE7F298294EF5A463DFE0630662F6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8">
    <w:name w:val="8FA13A9A7ED64238B7710A5FC0DBFCF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8">
    <w:name w:val="50EC3043D1C74BB3B9132C8EB1A21DA0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5">
    <w:name w:val="F6E40D19C34D472EBCABA87CACE2154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4">
    <w:name w:val="BB3943D1558C471A9F45C426365326D4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4">
    <w:name w:val="343211EB60104C5F85098919ED62B6E9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3">
    <w:name w:val="1E0A09FFD2F84346BB2A0BF4519483F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3">
    <w:name w:val="FE958F5B75BB4FB8B6D33BD5FFBB035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3">
    <w:name w:val="23196BB6D23B4B53AD6E64FE8DB3A3AA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0">
    <w:name w:val="442491A077EB4F82A212213E853EED4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0">
    <w:name w:val="00A34D143BF24D99BD1E2A29CAF8283D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0">
    <w:name w:val="4E83E5CB23F14A9E94784DC774A8957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0">
    <w:name w:val="DBAC3E993B7E4624965AF0687FD2D21B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0">
    <w:name w:val="283B3192EC674F5C992CF873C5E1D98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0">
    <w:name w:val="05844C67794947BDA0EFE2AF72D2EB9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0">
    <w:name w:val="4957E49D43534804A163FE6CC483F4C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0">
    <w:name w:val="3643248DF3B74ADD918F1CFDF9B68CA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0">
    <w:name w:val="A60B89DAC2B243759EA92D2E36FC7E15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0">
    <w:name w:val="DEE183F0E9CA4320A7CC5C855F0024B3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0">
    <w:name w:val="8E96CBC4C80A435E868714D119D0F516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8">
    <w:name w:val="CFE115AE70254131BB81C321B7FFB912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5">
    <w:name w:val="2322D10DD3CF4F4B93A414EA20CAE14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5">
    <w:name w:val="4B05DBAB221E4EEB9EB682E18DA3F29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5">
    <w:name w:val="E05B5893602343FE8330C9A9E6ACC950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6">
    <w:name w:val="03D154CE148945CEA1CA3616FA20CA9E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6">
    <w:name w:val="626A7D271C834CEDBF4E8CE769CD67FA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6">
    <w:name w:val="C59350D85D874E4CA86D8696A302ACB5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6">
    <w:name w:val="ABAE4497BEC24D61B914E9F50E291AED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">
    <w:name w:val="8F57CB2795E249D991CCE10D1A370B9B"/>
    <w:rsid w:val="00136293"/>
  </w:style>
  <w:style w:type="paragraph" w:customStyle="1" w:styleId="5C849B998F2C41C2B03F4F7760AA7643">
    <w:name w:val="5C849B998F2C41C2B03F4F7760AA7643"/>
    <w:rsid w:val="00136293"/>
  </w:style>
  <w:style w:type="paragraph" w:customStyle="1" w:styleId="A09A93CDEDCA4218BC056081FD7C39A2">
    <w:name w:val="A09A93CDEDCA4218BC056081FD7C39A2"/>
    <w:rsid w:val="00136293"/>
  </w:style>
  <w:style w:type="paragraph" w:customStyle="1" w:styleId="0A71C100FD274360B710898E16D8AAB328">
    <w:name w:val="0A71C100FD274360B710898E16D8AAB3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7">
    <w:name w:val="3BCB0669306B4E42873A2B93EE0699D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3">
    <w:name w:val="A5FD04CF97BC4FB990880A4F739ECA41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0">
    <w:name w:val="F828A76578CE4B968CD4A630D36E48E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8">
    <w:name w:val="47A4A5FA3865486F99CBF138FB1427EF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69">
    <w:name w:val="176B1659637F41209B8972A263FCC01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7">
    <w:name w:val="C38609FDD2E74E8A81CA394A3B30E01E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6">
    <w:name w:val="FC9231AFD5DA4C6B8FB6FD782591ACEF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6">
    <w:name w:val="5278E0B3E2BD47128FD803E0E2FA3965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6">
    <w:name w:val="9B5A005C727747D2BB7135EE6835DEFD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4">
    <w:name w:val="B67AFDED896F43069C77F8CD0F1A125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2">
    <w:name w:val="33F0F4C78D204D5183E00EF2C7D6F91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2">
    <w:name w:val="212BE3807F8E44F7BBB4617D6712426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2">
    <w:name w:val="E8FC7B81763D40848A85E50F22B1891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4">
    <w:name w:val="E27511814075493A9884E1E1071D0A43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4">
    <w:name w:val="2CC4A3F62EAE4953BAF9793DE8E8B42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4">
    <w:name w:val="D3F9F75D7A834A0B8499D46937E65CCA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4">
    <w:name w:val="B1F0AE7841504992A17A87ABC5E7770B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19">
    <w:name w:val="88F682F0B4B04277B8493F83CFDA9052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2">
    <w:name w:val="A4F651BD0E2F476AB81F39E14DB7D3D4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2">
    <w:name w:val="30FCF513BF684BD99D60DB8F3D396623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0">
    <w:name w:val="57AC4A9F0A324504B4E9C13AD96FCED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8">
    <w:name w:val="E84B598DE7704FC98C5FD5F5915E6DC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8">
    <w:name w:val="7E06194E7E27425B9FE7E056CD8669EB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8">
    <w:name w:val="9E481B5C5B26497E8BEEF33DA840C478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6">
    <w:name w:val="FCDB477BF28E44618B5D80AB79D47B1F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5">
    <w:name w:val="B3543A1066514C7BA592362E7B16EAED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4">
    <w:name w:val="2471995D23E44DEBAF16EE77EF4B4F1A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">
    <w:name w:val="8F57CB2795E249D991CCE10D1A370B9B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">
    <w:name w:val="5C849B998F2C41C2B03F4F7760AA764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">
    <w:name w:val="A09A93CDEDCA4218BC056081FD7C39A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0">
    <w:name w:val="A5DF707281AB4C2AB86430454FB8BB77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49">
    <w:name w:val="30DB58DA3CF24A41AD8CEED29D58BADC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49">
    <w:name w:val="CA0FE7F298294EF5A463DFE0630662F6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49">
    <w:name w:val="8FA13A9A7ED64238B7710A5FC0DBFCF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49">
    <w:name w:val="50EC3043D1C74BB3B9132C8EB1A21DA0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E40D19C34D472EBCABA87CACE2154E46">
    <w:name w:val="F6E40D19C34D472EBCABA87CACE2154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B3943D1558C471A9F45C426365326D445">
    <w:name w:val="BB3943D1558C471A9F45C426365326D4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3211EB60104C5F85098919ED62B6E945">
    <w:name w:val="343211EB60104C5F85098919ED62B6E9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4">
    <w:name w:val="1E0A09FFD2F84346BB2A0BF4519483F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E958F5B75BB4FB8B6D33BD5FFBB035D44">
    <w:name w:val="FE958F5B75BB4FB8B6D33BD5FFBB035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4">
    <w:name w:val="23196BB6D23B4B53AD6E64FE8DB3A3AA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1">
    <w:name w:val="442491A077EB4F82A212213E853EED4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1">
    <w:name w:val="00A34D143BF24D99BD1E2A29CAF8283D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1">
    <w:name w:val="4E83E5CB23F14A9E94784DC774A8957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1">
    <w:name w:val="DBAC3E993B7E4624965AF0687FD2D21B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1">
    <w:name w:val="283B3192EC674F5C992CF873C5E1D98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1">
    <w:name w:val="05844C67794947BDA0EFE2AF72D2EB9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1">
    <w:name w:val="4957E49D43534804A163FE6CC483F4C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1">
    <w:name w:val="3643248DF3B74ADD918F1CFDF9B68CA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1">
    <w:name w:val="A60B89DAC2B243759EA92D2E36FC7E15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1">
    <w:name w:val="DEE183F0E9CA4320A7CC5C855F0024B3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1">
    <w:name w:val="8E96CBC4C80A435E868714D119D0F516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39">
    <w:name w:val="CFE115AE70254131BB81C321B7FFB912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6">
    <w:name w:val="2322D10DD3CF4F4B93A414EA20CAE14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6">
    <w:name w:val="4B05DBAB221E4EEB9EB682E18DA3F29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6">
    <w:name w:val="E05B5893602343FE8330C9A9E6ACC950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7">
    <w:name w:val="03D154CE148945CEA1CA3616FA20CA9E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7">
    <w:name w:val="626A7D271C834CEDBF4E8CE769CD67FA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7">
    <w:name w:val="C59350D85D874E4CA86D8696A302ACB5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7">
    <w:name w:val="ABAE4497BEC24D61B914E9F50E291AED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DADA560280D4CC1B27A1E3DB91B0F34">
    <w:name w:val="4DADA560280D4CC1B27A1E3DB91B0F34"/>
    <w:rsid w:val="00136293"/>
  </w:style>
  <w:style w:type="paragraph" w:customStyle="1" w:styleId="F3908E2A8C3E4FE197D28C88E83D4A3F">
    <w:name w:val="F3908E2A8C3E4FE197D28C88E83D4A3F"/>
    <w:rsid w:val="00136293"/>
  </w:style>
  <w:style w:type="paragraph" w:customStyle="1" w:styleId="B66E369343DC499C9D535DC812CF5751">
    <w:name w:val="B66E369343DC499C9D535DC812CF5751"/>
    <w:rsid w:val="00136293"/>
  </w:style>
  <w:style w:type="paragraph" w:customStyle="1" w:styleId="7ABE2A71CB1A4A8F8F44728B2DC3041E">
    <w:name w:val="7ABE2A71CB1A4A8F8F44728B2DC3041E"/>
    <w:rsid w:val="00136293"/>
  </w:style>
  <w:style w:type="paragraph" w:customStyle="1" w:styleId="0A71C100FD274360B710898E16D8AAB329">
    <w:name w:val="0A71C100FD274360B710898E16D8AAB3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8">
    <w:name w:val="3BCB0669306B4E42873A2B93EE0699D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4">
    <w:name w:val="A5FD04CF97BC4FB990880A4F739ECA41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1">
    <w:name w:val="F828A76578CE4B968CD4A630D36E48E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19">
    <w:name w:val="47A4A5FA3865486F99CBF138FB1427EF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0">
    <w:name w:val="176B1659637F41209B8972A263FCC01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8">
    <w:name w:val="C38609FDD2E74E8A81CA394A3B30E01E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7">
    <w:name w:val="FC9231AFD5DA4C6B8FB6FD782591ACEF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7">
    <w:name w:val="5278E0B3E2BD47128FD803E0E2FA3965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7">
    <w:name w:val="9B5A005C727747D2BB7135EE6835DEFD6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5">
    <w:name w:val="B67AFDED896F43069C77F8CD0F1A125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3">
    <w:name w:val="33F0F4C78D204D5183E00EF2C7D6F91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3">
    <w:name w:val="212BE3807F8E44F7BBB4617D6712426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3">
    <w:name w:val="E8FC7B81763D40848A85E50F22B1891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5">
    <w:name w:val="E27511814075493A9884E1E1071D0A43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5">
    <w:name w:val="2CC4A3F62EAE4953BAF9793DE8E8B42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5">
    <w:name w:val="D3F9F75D7A834A0B8499D46937E65CCA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5">
    <w:name w:val="B1F0AE7841504992A17A87ABC5E7770B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0">
    <w:name w:val="88F682F0B4B04277B8493F83CFDA9052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3">
    <w:name w:val="A4F651BD0E2F476AB81F39E14DB7D3D4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3">
    <w:name w:val="30FCF513BF684BD99D60DB8F3D396623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1">
    <w:name w:val="57AC4A9F0A324504B4E9C13AD96FCED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59">
    <w:name w:val="E84B598DE7704FC98C5FD5F5915E6DC2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59">
    <w:name w:val="7E06194E7E27425B9FE7E056CD8669EB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59">
    <w:name w:val="9E481B5C5B26497E8BEEF33DA840C478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7">
    <w:name w:val="FCDB477BF28E44618B5D80AB79D47B1F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6">
    <w:name w:val="B3543A1066514C7BA592362E7B16EAED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5">
    <w:name w:val="2471995D23E44DEBAF16EE77EF4B4F1A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2">
    <w:name w:val="8F57CB2795E249D991CCE10D1A370B9B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2">
    <w:name w:val="5C849B998F2C41C2B03F4F7760AA764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2">
    <w:name w:val="A09A93CDEDCA4218BC056081FD7C39A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1">
    <w:name w:val="A5DF707281AB4C2AB86430454FB8BB77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">
    <w:name w:val="F3908E2A8C3E4FE197D28C88E83D4A3F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">
    <w:name w:val="B66E369343DC499C9D535DC812CF575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">
    <w:name w:val="7ABE2A71CB1A4A8F8F44728B2DC3041E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0">
    <w:name w:val="30DB58DA3CF24A41AD8CEED29D58BADC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0">
    <w:name w:val="CA0FE7F298294EF5A463DFE0630662F6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0">
    <w:name w:val="8FA13A9A7ED64238B7710A5FC0DBFCF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0">
    <w:name w:val="50EC3043D1C74BB3B9132C8EB1A21DA0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5">
    <w:name w:val="1E0A09FFD2F84346BB2A0BF4519483F2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5">
    <w:name w:val="FE958F5B75BB4FB8B6D33BD5FFBB035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5">
    <w:name w:val="23196BB6D23B4B53AD6E64FE8DB3A3AA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2">
    <w:name w:val="442491A077EB4F82A212213E853EED4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2">
    <w:name w:val="00A34D143BF24D99BD1E2A29CAF8283D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2">
    <w:name w:val="4E83E5CB23F14A9E94784DC774A8957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2">
    <w:name w:val="DBAC3E993B7E4624965AF0687FD2D21B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2">
    <w:name w:val="283B3192EC674F5C992CF873C5E1D98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2">
    <w:name w:val="05844C67794947BDA0EFE2AF72D2EB9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2">
    <w:name w:val="4957E49D43534804A163FE6CC483F4C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2">
    <w:name w:val="3643248DF3B74ADD918F1CFDF9B68CA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2">
    <w:name w:val="A60B89DAC2B243759EA92D2E36FC7E15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2">
    <w:name w:val="DEE183F0E9CA4320A7CC5C855F0024B3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2">
    <w:name w:val="8E96CBC4C80A435E868714D119D0F516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0">
    <w:name w:val="CFE115AE70254131BB81C321B7FFB9124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7">
    <w:name w:val="2322D10DD3CF4F4B93A414EA20CAE14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7">
    <w:name w:val="4B05DBAB221E4EEB9EB682E18DA3F29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7">
    <w:name w:val="E05B5893602343FE8330C9A9E6ACC950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8">
    <w:name w:val="03D154CE148945CEA1CA3616FA20CA9E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8">
    <w:name w:val="626A7D271C834CEDBF4E8CE769CD67FA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8">
    <w:name w:val="C59350D85D874E4CA86D8696A302ACB5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8">
    <w:name w:val="ABAE4497BEC24D61B914E9F50E291AED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0">
    <w:name w:val="0A71C100FD274360B710898E16D8AAB3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79">
    <w:name w:val="3BCB0669306B4E42873A2B93EE0699D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5">
    <w:name w:val="A5FD04CF97BC4FB990880A4F739ECA41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2">
    <w:name w:val="F828A76578CE4B968CD4A630D36E48E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0">
    <w:name w:val="47A4A5FA3865486F99CBF138FB1427EF2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1">
    <w:name w:val="176B1659637F41209B8972A263FCC01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69">
    <w:name w:val="C38609FDD2E74E8A81CA394A3B30E01E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8">
    <w:name w:val="FC9231AFD5DA4C6B8FB6FD782591ACEF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8">
    <w:name w:val="5278E0B3E2BD47128FD803E0E2FA3965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8">
    <w:name w:val="9B5A005C727747D2BB7135EE6835DEFD6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6">
    <w:name w:val="B67AFDED896F43069C77F8CD0F1A125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4">
    <w:name w:val="33F0F4C78D204D5183E00EF2C7D6F91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4">
    <w:name w:val="212BE3807F8E44F7BBB4617D6712426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FC7B81763D40848A85E50F22B1891D64">
    <w:name w:val="E8FC7B81763D40848A85E50F22B1891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6">
    <w:name w:val="E27511814075493A9884E1E1071D0A43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6">
    <w:name w:val="2CC4A3F62EAE4953BAF9793DE8E8B42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6">
    <w:name w:val="D3F9F75D7A834A0B8499D46937E65CCA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6">
    <w:name w:val="B1F0AE7841504992A17A87ABC5E7770B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1">
    <w:name w:val="88F682F0B4B04277B8493F83CFDA9052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4">
    <w:name w:val="A4F651BD0E2F476AB81F39E14DB7D3D4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4">
    <w:name w:val="30FCF513BF684BD99D60DB8F3D396623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2">
    <w:name w:val="57AC4A9F0A324504B4E9C13AD96FCED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0">
    <w:name w:val="E84B598DE7704FC98C5FD5F5915E6DC2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0">
    <w:name w:val="7E06194E7E27425B9FE7E056CD8669EB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0">
    <w:name w:val="9E481B5C5B26497E8BEEF33DA840C478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8">
    <w:name w:val="FCDB477BF28E44618B5D80AB79D47B1F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7">
    <w:name w:val="B3543A1066514C7BA592362E7B16EAED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6">
    <w:name w:val="2471995D23E44DEBAF16EE77EF4B4F1A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3">
    <w:name w:val="8F57CB2795E249D991CCE10D1A370B9B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3">
    <w:name w:val="5C849B998F2C41C2B03F4F7760AA764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3">
    <w:name w:val="A09A93CDEDCA4218BC056081FD7C39A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2">
    <w:name w:val="A5DF707281AB4C2AB86430454FB8BB77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2">
    <w:name w:val="F3908E2A8C3E4FE197D28C88E83D4A3F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2">
    <w:name w:val="B66E369343DC499C9D535DC812CF575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2">
    <w:name w:val="7ABE2A71CB1A4A8F8F44728B2DC3041E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1">
    <w:name w:val="30DB58DA3CF24A41AD8CEED29D58BADC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1">
    <w:name w:val="CA0FE7F298294EF5A463DFE0630662F6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1">
    <w:name w:val="8FA13A9A7ED64238B7710A5FC0DBFCF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1">
    <w:name w:val="50EC3043D1C74BB3B9132C8EB1A21DA0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6">
    <w:name w:val="1E0A09FFD2F84346BB2A0BF4519483F2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6">
    <w:name w:val="FE958F5B75BB4FB8B6D33BD5FFBB035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6">
    <w:name w:val="23196BB6D23B4B53AD6E64FE8DB3A3AA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3">
    <w:name w:val="442491A077EB4F82A212213E853EED4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3">
    <w:name w:val="00A34D143BF24D99BD1E2A29CAF8283D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3">
    <w:name w:val="4E83E5CB23F14A9E94784DC774A8957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3">
    <w:name w:val="DBAC3E993B7E4624965AF0687FD2D21B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3">
    <w:name w:val="283B3192EC674F5C992CF873C5E1D98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3">
    <w:name w:val="05844C67794947BDA0EFE2AF72D2EB9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3">
    <w:name w:val="4957E49D43534804A163FE6CC483F4C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3">
    <w:name w:val="3643248DF3B74ADD918F1CFDF9B68CA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3">
    <w:name w:val="A60B89DAC2B243759EA92D2E36FC7E15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3">
    <w:name w:val="DEE183F0E9CA4320A7CC5C855F0024B3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3">
    <w:name w:val="8E96CBC4C80A435E868714D119D0F516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1">
    <w:name w:val="CFE115AE70254131BB81C321B7FFB9124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8">
    <w:name w:val="2322D10DD3CF4F4B93A414EA20CAE14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8">
    <w:name w:val="4B05DBAB221E4EEB9EB682E18DA3F29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8">
    <w:name w:val="E05B5893602343FE8330C9A9E6ACC950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39">
    <w:name w:val="03D154CE148945CEA1CA3616FA20CA9E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39">
    <w:name w:val="626A7D271C834CEDBF4E8CE769CD67FA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39">
    <w:name w:val="C59350D85D874E4CA86D8696A302ACB5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39">
    <w:name w:val="ABAE4497BEC24D61B914E9F50E291AED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">
    <w:name w:val="47FD05FD6FA247D29172768C4FF3C74C"/>
    <w:rsid w:val="00136293"/>
  </w:style>
  <w:style w:type="paragraph" w:customStyle="1" w:styleId="D2914B31E3B74784ABAACA5E95E678BE">
    <w:name w:val="D2914B31E3B74784ABAACA5E95E678BE"/>
    <w:rsid w:val="00136293"/>
  </w:style>
  <w:style w:type="paragraph" w:customStyle="1" w:styleId="0A71C100FD274360B710898E16D8AAB331">
    <w:name w:val="0A71C100FD274360B710898E16D8AAB3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0">
    <w:name w:val="3BCB0669306B4E42873A2B93EE0699D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6">
    <w:name w:val="A5FD04CF97BC4FB990880A4F739ECA41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3">
    <w:name w:val="F828A76578CE4B968CD4A630D36E48E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1">
    <w:name w:val="47A4A5FA3865486F99CBF138FB1427EF2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2">
    <w:name w:val="176B1659637F41209B8972A263FCC01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0">
    <w:name w:val="C38609FDD2E74E8A81CA394A3B30E01E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69">
    <w:name w:val="FC9231AFD5DA4C6B8FB6FD782591ACEF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69">
    <w:name w:val="5278E0B3E2BD47128FD803E0E2FA3965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69">
    <w:name w:val="9B5A005C727747D2BB7135EE6835DEFD6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7">
    <w:name w:val="B67AFDED896F43069C77F8CD0F1A125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5">
    <w:name w:val="33F0F4C78D204D5183E00EF2C7D6F91C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5">
    <w:name w:val="212BE3807F8E44F7BBB4617D6712426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1">
    <w:name w:val="47FD05FD6FA247D29172768C4FF3C74C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">
    <w:name w:val="D2914B31E3B74784ABAACA5E95E678B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A75225522594334920FB72E7563E563">
    <w:name w:val="1A75225522594334920FB72E7563E56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5">
    <w:name w:val="E8FC7B81763D40848A85E50F22B1891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7">
    <w:name w:val="E27511814075493A9884E1E1071D0A43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7">
    <w:name w:val="2CC4A3F62EAE4953BAF9793DE8E8B42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7">
    <w:name w:val="D3F9F75D7A834A0B8499D46937E65CCA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7">
    <w:name w:val="B1F0AE7841504992A17A87ABC5E7770B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2">
    <w:name w:val="88F682F0B4B04277B8493F83CFDA9052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5">
    <w:name w:val="A4F651BD0E2F476AB81F39E14DB7D3D4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5">
    <w:name w:val="30FCF513BF684BD99D60DB8F3D396623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3">
    <w:name w:val="57AC4A9F0A324504B4E9C13AD96FCED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1">
    <w:name w:val="E84B598DE7704FC98C5FD5F5915E6DC2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1">
    <w:name w:val="7E06194E7E27425B9FE7E056CD8669EB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1">
    <w:name w:val="9E481B5C5B26497E8BEEF33DA840C478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59">
    <w:name w:val="FCDB477BF28E44618B5D80AB79D47B1F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8">
    <w:name w:val="B3543A1066514C7BA592362E7B16EAED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7">
    <w:name w:val="2471995D23E44DEBAF16EE77EF4B4F1A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4">
    <w:name w:val="8F57CB2795E249D991CCE10D1A370B9B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4">
    <w:name w:val="5C849B998F2C41C2B03F4F7760AA764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4">
    <w:name w:val="A09A93CDEDCA4218BC056081FD7C39A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3">
    <w:name w:val="A5DF707281AB4C2AB86430454FB8BB77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3">
    <w:name w:val="F3908E2A8C3E4FE197D28C88E83D4A3F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3">
    <w:name w:val="B66E369343DC499C9D535DC812CF575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3">
    <w:name w:val="7ABE2A71CB1A4A8F8F44728B2DC3041E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2">
    <w:name w:val="30DB58DA3CF24A41AD8CEED29D58BADC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2">
    <w:name w:val="CA0FE7F298294EF5A463DFE0630662F6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2">
    <w:name w:val="8FA13A9A7ED64238B7710A5FC0DBFCF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2">
    <w:name w:val="50EC3043D1C74BB3B9132C8EB1A21DA0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7">
    <w:name w:val="1E0A09FFD2F84346BB2A0BF4519483F2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7">
    <w:name w:val="FE958F5B75BB4FB8B6D33BD5FFBB035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7">
    <w:name w:val="23196BB6D23B4B53AD6E64FE8DB3A3AA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4">
    <w:name w:val="442491A077EB4F82A212213E853EED4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4">
    <w:name w:val="00A34D143BF24D99BD1E2A29CAF8283D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4">
    <w:name w:val="4E83E5CB23F14A9E94784DC774A8957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4">
    <w:name w:val="DBAC3E993B7E4624965AF0687FD2D21B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4">
    <w:name w:val="283B3192EC674F5C992CF873C5E1D98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4">
    <w:name w:val="05844C67794947BDA0EFE2AF72D2EB9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4">
    <w:name w:val="4957E49D43534804A163FE6CC483F4C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4">
    <w:name w:val="3643248DF3B74ADD918F1CFDF9B68CA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4">
    <w:name w:val="A60B89DAC2B243759EA92D2E36FC7E15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4">
    <w:name w:val="DEE183F0E9CA4320A7CC5C855F0024B3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4">
    <w:name w:val="8E96CBC4C80A435E868714D119D0F516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2">
    <w:name w:val="CFE115AE70254131BB81C321B7FFB9124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9">
    <w:name w:val="2322D10DD3CF4F4B93A414EA20CAE14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9">
    <w:name w:val="4B05DBAB221E4EEB9EB682E18DA3F29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9">
    <w:name w:val="E05B5893602343FE8330C9A9E6ACC950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0">
    <w:name w:val="03D154CE148945CEA1CA3616FA20CA9E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0">
    <w:name w:val="626A7D271C834CEDBF4E8CE769CD67FA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0">
    <w:name w:val="C59350D85D874E4CA86D8696A302ACB5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0">
    <w:name w:val="ABAE4497BEC24D61B914E9F50E291AED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2">
    <w:name w:val="0A71C100FD274360B710898E16D8AAB3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1">
    <w:name w:val="3BCB0669306B4E42873A2B93EE0699D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7">
    <w:name w:val="A5FD04CF97BC4FB990880A4F739ECA41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4">
    <w:name w:val="F828A76578CE4B968CD4A630D36E48E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2">
    <w:name w:val="47A4A5FA3865486F99CBF138FB1427EF2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3">
    <w:name w:val="176B1659637F41209B8972A263FCC01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1">
    <w:name w:val="C38609FDD2E74E8A81CA394A3B30E01E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0">
    <w:name w:val="FC9231AFD5DA4C6B8FB6FD782591ACEF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0">
    <w:name w:val="5278E0B3E2BD47128FD803E0E2FA3965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0">
    <w:name w:val="9B5A005C727747D2BB7135EE6835DEFD7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8">
    <w:name w:val="B67AFDED896F43069C77F8CD0F1A125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6">
    <w:name w:val="33F0F4C78D204D5183E00EF2C7D6F91C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6">
    <w:name w:val="212BE3807F8E44F7BBB4617D6712426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2">
    <w:name w:val="47FD05FD6FA247D29172768C4FF3C74C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2">
    <w:name w:val="D2914B31E3B74784ABAACA5E95E678B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F86FF9DF7B40D991FFE8A4F8CAC966">
    <w:name w:val="0CF86FF9DF7B40D991FFE8A4F8CAC96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6">
    <w:name w:val="E8FC7B81763D40848A85E50F22B1891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8">
    <w:name w:val="E27511814075493A9884E1E1071D0A43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8">
    <w:name w:val="2CC4A3F62EAE4953BAF9793DE8E8B42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8">
    <w:name w:val="D3F9F75D7A834A0B8499D46937E65CCA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8">
    <w:name w:val="B1F0AE7841504992A17A87ABC5E7770B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3">
    <w:name w:val="88F682F0B4B04277B8493F83CFDA9052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6">
    <w:name w:val="A4F651BD0E2F476AB81F39E14DB7D3D4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6">
    <w:name w:val="30FCF513BF684BD99D60DB8F3D396623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4">
    <w:name w:val="57AC4A9F0A324504B4E9C13AD96FCED0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2">
    <w:name w:val="E84B598DE7704FC98C5FD5F5915E6DC2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2">
    <w:name w:val="7E06194E7E27425B9FE7E056CD8669EB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2">
    <w:name w:val="9E481B5C5B26497E8BEEF33DA840C478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0">
    <w:name w:val="FCDB477BF28E44618B5D80AB79D47B1F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59">
    <w:name w:val="B3543A1066514C7BA592362E7B16EAED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8">
    <w:name w:val="2471995D23E44DEBAF16EE77EF4B4F1A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5">
    <w:name w:val="8F57CB2795E249D991CCE10D1A370B9B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5">
    <w:name w:val="5C849B998F2C41C2B03F4F7760AA764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5">
    <w:name w:val="A09A93CDEDCA4218BC056081FD7C39A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4">
    <w:name w:val="A5DF707281AB4C2AB86430454FB8BB77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4">
    <w:name w:val="F3908E2A8C3E4FE197D28C88E83D4A3F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4">
    <w:name w:val="B66E369343DC499C9D535DC812CF575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4">
    <w:name w:val="7ABE2A71CB1A4A8F8F44728B2DC3041E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3">
    <w:name w:val="30DB58DA3CF24A41AD8CEED29D58BADC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3">
    <w:name w:val="CA0FE7F298294EF5A463DFE0630662F6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3">
    <w:name w:val="8FA13A9A7ED64238B7710A5FC0DBFCF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3">
    <w:name w:val="50EC3043D1C74BB3B9132C8EB1A21DA0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8">
    <w:name w:val="1E0A09FFD2F84346BB2A0BF4519483F2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8">
    <w:name w:val="FE958F5B75BB4FB8B6D33BD5FFBB035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8">
    <w:name w:val="23196BB6D23B4B53AD6E64FE8DB3A3AA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5">
    <w:name w:val="442491A077EB4F82A212213E853EED4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5">
    <w:name w:val="00A34D143BF24D99BD1E2A29CAF8283D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5">
    <w:name w:val="4E83E5CB23F14A9E94784DC774A8957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5">
    <w:name w:val="DBAC3E993B7E4624965AF0687FD2D21B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5">
    <w:name w:val="283B3192EC674F5C992CF873C5E1D98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5">
    <w:name w:val="05844C67794947BDA0EFE2AF72D2EB9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5">
    <w:name w:val="4957E49D43534804A163FE6CC483F4C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5">
    <w:name w:val="3643248DF3B74ADD918F1CFDF9B68CA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5">
    <w:name w:val="A60B89DAC2B243759EA92D2E36FC7E15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5">
    <w:name w:val="DEE183F0E9CA4320A7CC5C855F0024B3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5">
    <w:name w:val="8E96CBC4C80A435E868714D119D0F516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3">
    <w:name w:val="CFE115AE70254131BB81C321B7FFB9124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0">
    <w:name w:val="2322D10DD3CF4F4B93A414EA20CAE14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0">
    <w:name w:val="4B05DBAB221E4EEB9EB682E18DA3F29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0">
    <w:name w:val="E05B5893602343FE8330C9A9E6ACC950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1">
    <w:name w:val="03D154CE148945CEA1CA3616FA20CA9E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1">
    <w:name w:val="626A7D271C834CEDBF4E8CE769CD67FA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1">
    <w:name w:val="C59350D85D874E4CA86D8696A302ACB5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1">
    <w:name w:val="ABAE4497BEC24D61B914E9F50E291AED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68E8283944E77AE74120CAEAA8CAB">
    <w:name w:val="09568E8283944E77AE74120CAEAA8CAB"/>
    <w:rsid w:val="00136293"/>
  </w:style>
  <w:style w:type="paragraph" w:customStyle="1" w:styleId="0A71C100FD274360B710898E16D8AAB333">
    <w:name w:val="0A71C100FD274360B710898E16D8AAB3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2">
    <w:name w:val="3BCB0669306B4E42873A2B93EE0699D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8">
    <w:name w:val="A5FD04CF97BC4FB990880A4F739ECA41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5">
    <w:name w:val="F828A76578CE4B968CD4A630D36E48E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3">
    <w:name w:val="47A4A5FA3865486F99CBF138FB1427EF2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4">
    <w:name w:val="176B1659637F41209B8972A263FCC012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2">
    <w:name w:val="C38609FDD2E74E8A81CA394A3B30E01E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1">
    <w:name w:val="FC9231AFD5DA4C6B8FB6FD782591ACEF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1">
    <w:name w:val="5278E0B3E2BD47128FD803E0E2FA3965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1">
    <w:name w:val="9B5A005C727747D2BB7135EE6835DEFD7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69">
    <w:name w:val="B67AFDED896F43069C77F8CD0F1A125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7">
    <w:name w:val="33F0F4C78D204D5183E00EF2C7D6F91C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7">
    <w:name w:val="212BE3807F8E44F7BBB4617D6712426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3">
    <w:name w:val="47FD05FD6FA247D29172768C4FF3C74C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3">
    <w:name w:val="D2914B31E3B74784ABAACA5E95E678B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E1D0F2564BA4C5BB70CE74B2DA5A9BA">
    <w:name w:val="7E1D0F2564BA4C5BB70CE74B2DA5A9BA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7">
    <w:name w:val="E8FC7B81763D40848A85E50F22B1891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9">
    <w:name w:val="E27511814075493A9884E1E1071D0A43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9">
    <w:name w:val="2CC4A3F62EAE4953BAF9793DE8E8B42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9">
    <w:name w:val="D3F9F75D7A834A0B8499D46937E65CCA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9">
    <w:name w:val="B1F0AE7841504992A17A87ABC5E7770B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4">
    <w:name w:val="88F682F0B4B04277B8493F83CFDA9052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7">
    <w:name w:val="A4F651BD0E2F476AB81F39E14DB7D3D4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7">
    <w:name w:val="30FCF513BF684BD99D60DB8F3D396623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5">
    <w:name w:val="57AC4A9F0A324504B4E9C13AD96FCED0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3">
    <w:name w:val="E84B598DE7704FC98C5FD5F5915E6DC2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3">
    <w:name w:val="7E06194E7E27425B9FE7E056CD8669EB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3">
    <w:name w:val="9E481B5C5B26497E8BEEF33DA840C478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1">
    <w:name w:val="FCDB477BF28E44618B5D80AB79D47B1F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0">
    <w:name w:val="B3543A1066514C7BA592362E7B16EAED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59">
    <w:name w:val="2471995D23E44DEBAF16EE77EF4B4F1A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6">
    <w:name w:val="8F57CB2795E249D991CCE10D1A370B9B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6">
    <w:name w:val="5C849B998F2C41C2B03F4F7760AA764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6">
    <w:name w:val="A09A93CDEDCA4218BC056081FD7C39A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5">
    <w:name w:val="A5DF707281AB4C2AB86430454FB8BB77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5">
    <w:name w:val="F3908E2A8C3E4FE197D28C88E83D4A3F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5">
    <w:name w:val="B66E369343DC499C9D535DC812CF575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5">
    <w:name w:val="7ABE2A71CB1A4A8F8F44728B2DC3041E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4">
    <w:name w:val="30DB58DA3CF24A41AD8CEED29D58BADC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4">
    <w:name w:val="CA0FE7F298294EF5A463DFE0630662F6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4">
    <w:name w:val="8FA13A9A7ED64238B7710A5FC0DBFCF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4">
    <w:name w:val="50EC3043D1C74BB3B9132C8EB1A21DA0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49">
    <w:name w:val="1E0A09FFD2F84346BB2A0BF4519483F2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49">
    <w:name w:val="FE958F5B75BB4FB8B6D33BD5FFBB035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49">
    <w:name w:val="23196BB6D23B4B53AD6E64FE8DB3A3AA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6">
    <w:name w:val="442491A077EB4F82A212213E853EED4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6">
    <w:name w:val="00A34D143BF24D99BD1E2A29CAF8283D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6">
    <w:name w:val="4E83E5CB23F14A9E94784DC774A8957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6">
    <w:name w:val="DBAC3E993B7E4624965AF0687FD2D21B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6">
    <w:name w:val="283B3192EC674F5C992CF873C5E1D98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6">
    <w:name w:val="05844C67794947BDA0EFE2AF72D2EB9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6">
    <w:name w:val="4957E49D43534804A163FE6CC483F4C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6">
    <w:name w:val="3643248DF3B74ADD918F1CFDF9B68CA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6">
    <w:name w:val="A60B89DAC2B243759EA92D2E36FC7E15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6">
    <w:name w:val="DEE183F0E9CA4320A7CC5C855F0024B3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6">
    <w:name w:val="8E96CBC4C80A435E868714D119D0F516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4">
    <w:name w:val="CFE115AE70254131BB81C321B7FFB9124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1">
    <w:name w:val="2322D10DD3CF4F4B93A414EA20CAE14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1">
    <w:name w:val="4B05DBAB221E4EEB9EB682E18DA3F29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1">
    <w:name w:val="E05B5893602343FE8330C9A9E6ACC950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2">
    <w:name w:val="03D154CE148945CEA1CA3616FA20CA9E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2">
    <w:name w:val="626A7D271C834CEDBF4E8CE769CD67FA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2">
    <w:name w:val="C59350D85D874E4CA86D8696A302ACB5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2">
    <w:name w:val="ABAE4497BEC24D61B914E9F50E291AED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4">
    <w:name w:val="0A71C100FD274360B710898E16D8AAB3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3">
    <w:name w:val="3BCB0669306B4E42873A2B93EE0699D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79">
    <w:name w:val="A5FD04CF97BC4FB990880A4F739ECA41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6">
    <w:name w:val="F828A76578CE4B968CD4A630D36E48E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4">
    <w:name w:val="47A4A5FA3865486F99CBF138FB1427EF2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5">
    <w:name w:val="176B1659637F41209B8972A263FCC012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3">
    <w:name w:val="C38609FDD2E74E8A81CA394A3B30E01E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2">
    <w:name w:val="FC9231AFD5DA4C6B8FB6FD782591ACEF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2">
    <w:name w:val="5278E0B3E2BD47128FD803E0E2FA3965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2">
    <w:name w:val="9B5A005C727747D2BB7135EE6835DEFD7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0">
    <w:name w:val="B67AFDED896F43069C77F8CD0F1A125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8">
    <w:name w:val="33F0F4C78D204D5183E00EF2C7D6F91C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8">
    <w:name w:val="212BE3807F8E44F7BBB4617D6712426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4">
    <w:name w:val="47FD05FD6FA247D29172768C4FF3C74C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4">
    <w:name w:val="D2914B31E3B74784ABAACA5E95E678B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">
    <w:name w:val="428B8323A6434A4F92611273AFEA8B9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8">
    <w:name w:val="E8FC7B81763D40848A85E50F22B1891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0">
    <w:name w:val="E27511814075493A9884E1E1071D0A43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0">
    <w:name w:val="2CC4A3F62EAE4953BAF9793DE8E8B42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0">
    <w:name w:val="D3F9F75D7A834A0B8499D46937E65CCA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0">
    <w:name w:val="B1F0AE7841504992A17A87ABC5E7770B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5">
    <w:name w:val="88F682F0B4B04277B8493F83CFDA9052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8">
    <w:name w:val="A4F651BD0E2F476AB81F39E14DB7D3D4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8">
    <w:name w:val="30FCF513BF684BD99D60DB8F3D396623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6">
    <w:name w:val="57AC4A9F0A324504B4E9C13AD96FCED0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4">
    <w:name w:val="E84B598DE7704FC98C5FD5F5915E6DC2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4">
    <w:name w:val="7E06194E7E27425B9FE7E056CD8669EB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4">
    <w:name w:val="9E481B5C5B26497E8BEEF33DA840C478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2">
    <w:name w:val="FCDB477BF28E44618B5D80AB79D47B1F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1">
    <w:name w:val="B3543A1066514C7BA592362E7B16EAED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0">
    <w:name w:val="2471995D23E44DEBAF16EE77EF4B4F1A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7">
    <w:name w:val="8F57CB2795E249D991CCE10D1A370B9B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7">
    <w:name w:val="5C849B998F2C41C2B03F4F7760AA764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7">
    <w:name w:val="A09A93CDEDCA4218BC056081FD7C39A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6">
    <w:name w:val="A5DF707281AB4C2AB86430454FB8BB77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6">
    <w:name w:val="F3908E2A8C3E4FE197D28C88E83D4A3F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6">
    <w:name w:val="B66E369343DC499C9D535DC812CF575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6">
    <w:name w:val="7ABE2A71CB1A4A8F8F44728B2DC3041E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5">
    <w:name w:val="30DB58DA3CF24A41AD8CEED29D58BADC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5">
    <w:name w:val="CA0FE7F298294EF5A463DFE0630662F6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5">
    <w:name w:val="8FA13A9A7ED64238B7710A5FC0DBFCF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5">
    <w:name w:val="50EC3043D1C74BB3B9132C8EB1A21DA0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0">
    <w:name w:val="1E0A09FFD2F84346BB2A0BF4519483F2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0">
    <w:name w:val="FE958F5B75BB4FB8B6D33BD5FFBB035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0">
    <w:name w:val="23196BB6D23B4B53AD6E64FE8DB3A3AA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7">
    <w:name w:val="442491A077EB4F82A212213E853EED4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7">
    <w:name w:val="00A34D143BF24D99BD1E2A29CAF8283D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7">
    <w:name w:val="4E83E5CB23F14A9E94784DC774A8957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7">
    <w:name w:val="DBAC3E993B7E4624965AF0687FD2D21B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7">
    <w:name w:val="283B3192EC674F5C992CF873C5E1D98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7">
    <w:name w:val="05844C67794947BDA0EFE2AF72D2EB9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7">
    <w:name w:val="4957E49D43534804A163FE6CC483F4C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7">
    <w:name w:val="3643248DF3B74ADD918F1CFDF9B68CA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7">
    <w:name w:val="A60B89DAC2B243759EA92D2E36FC7E15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7">
    <w:name w:val="DEE183F0E9CA4320A7CC5C855F0024B3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7">
    <w:name w:val="8E96CBC4C80A435E868714D119D0F516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5">
    <w:name w:val="CFE115AE70254131BB81C321B7FFB9124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2">
    <w:name w:val="2322D10DD3CF4F4B93A414EA20CAE14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2">
    <w:name w:val="4B05DBAB221E4EEB9EB682E18DA3F29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2">
    <w:name w:val="E05B5893602343FE8330C9A9E6ACC950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3">
    <w:name w:val="03D154CE148945CEA1CA3616FA20CA9E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3">
    <w:name w:val="626A7D271C834CEDBF4E8CE769CD67FA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3">
    <w:name w:val="C59350D85D874E4CA86D8696A302ACB5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3">
    <w:name w:val="ABAE4497BEC24D61B914E9F50E291AED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5">
    <w:name w:val="0A71C100FD274360B710898E16D8AAB33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4">
    <w:name w:val="3BCB0669306B4E42873A2B93EE0699D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0">
    <w:name w:val="A5FD04CF97BC4FB990880A4F739ECA41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7">
    <w:name w:val="F828A76578CE4B968CD4A630D36E48E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5">
    <w:name w:val="47A4A5FA3865486F99CBF138FB1427EF2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6">
    <w:name w:val="176B1659637F41209B8972A263FCC012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4">
    <w:name w:val="C38609FDD2E74E8A81CA394A3B30E01E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3">
    <w:name w:val="FC9231AFD5DA4C6B8FB6FD782591ACEF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3">
    <w:name w:val="5278E0B3E2BD47128FD803E0E2FA3965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3">
    <w:name w:val="9B5A005C727747D2BB7135EE6835DEFD7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1">
    <w:name w:val="B67AFDED896F43069C77F8CD0F1A125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69">
    <w:name w:val="33F0F4C78D204D5183E00EF2C7D6F91C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69">
    <w:name w:val="212BE3807F8E44F7BBB4617D6712426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5">
    <w:name w:val="47FD05FD6FA247D29172768C4FF3C74C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5">
    <w:name w:val="D2914B31E3B74784ABAACA5E95E678B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28B8323A6434A4F92611273AFEA8B901">
    <w:name w:val="428B8323A6434A4F92611273AFEA8B90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69">
    <w:name w:val="E8FC7B81763D40848A85E50F22B1891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1">
    <w:name w:val="E27511814075493A9884E1E1071D0A43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1">
    <w:name w:val="2CC4A3F62EAE4953BAF9793DE8E8B42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1">
    <w:name w:val="D3F9F75D7A834A0B8499D46937E65CCA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1">
    <w:name w:val="B1F0AE7841504992A17A87ABC5E7770B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6">
    <w:name w:val="88F682F0B4B04277B8493F83CFDA9052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69">
    <w:name w:val="A4F651BD0E2F476AB81F39E14DB7D3D4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69">
    <w:name w:val="30FCF513BF684BD99D60DB8F3D396623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7">
    <w:name w:val="57AC4A9F0A324504B4E9C13AD96FCED0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5">
    <w:name w:val="E84B598DE7704FC98C5FD5F5915E6DC2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5">
    <w:name w:val="7E06194E7E27425B9FE7E056CD8669EB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5">
    <w:name w:val="9E481B5C5B26497E8BEEF33DA840C478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3">
    <w:name w:val="FCDB477BF28E44618B5D80AB79D47B1F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2">
    <w:name w:val="B3543A1066514C7BA592362E7B16EAED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1">
    <w:name w:val="2471995D23E44DEBAF16EE77EF4B4F1A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8">
    <w:name w:val="8F57CB2795E249D991CCE10D1A370B9B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8">
    <w:name w:val="5C849B998F2C41C2B03F4F7760AA764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8">
    <w:name w:val="A09A93CDEDCA4218BC056081FD7C39A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7">
    <w:name w:val="A5DF707281AB4C2AB86430454FB8BB77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7">
    <w:name w:val="F3908E2A8C3E4FE197D28C88E83D4A3F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7">
    <w:name w:val="B66E369343DC499C9D535DC812CF5751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7">
    <w:name w:val="7ABE2A71CB1A4A8F8F44728B2DC3041E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6">
    <w:name w:val="30DB58DA3CF24A41AD8CEED29D58BADC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6">
    <w:name w:val="CA0FE7F298294EF5A463DFE0630662F6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6">
    <w:name w:val="8FA13A9A7ED64238B7710A5FC0DBFCF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6">
    <w:name w:val="50EC3043D1C74BB3B9132C8EB1A21DA0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1">
    <w:name w:val="1E0A09FFD2F84346BB2A0BF4519483F2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1">
    <w:name w:val="FE958F5B75BB4FB8B6D33BD5FFBB035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1">
    <w:name w:val="23196BB6D23B4B53AD6E64FE8DB3A3AA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8">
    <w:name w:val="442491A077EB4F82A212213E853EED4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8">
    <w:name w:val="00A34D143BF24D99BD1E2A29CAF8283D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8">
    <w:name w:val="4E83E5CB23F14A9E94784DC774A8957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8">
    <w:name w:val="DBAC3E993B7E4624965AF0687FD2D21B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8">
    <w:name w:val="283B3192EC674F5C992CF873C5E1D98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8">
    <w:name w:val="05844C67794947BDA0EFE2AF72D2EB9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8">
    <w:name w:val="4957E49D43534804A163FE6CC483F4C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8">
    <w:name w:val="3643248DF3B74ADD918F1CFDF9B68CA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8">
    <w:name w:val="A60B89DAC2B243759EA92D2E36FC7E15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8">
    <w:name w:val="DEE183F0E9CA4320A7CC5C855F0024B3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8">
    <w:name w:val="8E96CBC4C80A435E868714D119D0F516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6">
    <w:name w:val="CFE115AE70254131BB81C321B7FFB9124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3">
    <w:name w:val="2322D10DD3CF4F4B93A414EA20CAE14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3">
    <w:name w:val="4B05DBAB221E4EEB9EB682E18DA3F29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3">
    <w:name w:val="E05B5893602343FE8330C9A9E6ACC950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4">
    <w:name w:val="03D154CE148945CEA1CA3616FA20CA9E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4">
    <w:name w:val="626A7D271C834CEDBF4E8CE769CD67FA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4">
    <w:name w:val="C59350D85D874E4CA86D8696A302ACB5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4">
    <w:name w:val="ABAE4497BEC24D61B914E9F50E291AED4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6">
    <w:name w:val="0A71C100FD274360B710898E16D8AAB33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5">
    <w:name w:val="3BCB0669306B4E42873A2B93EE0699D2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1">
    <w:name w:val="A5FD04CF97BC4FB990880A4F739ECA41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8">
    <w:name w:val="F828A76578CE4B968CD4A630D36E48E4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6">
    <w:name w:val="47A4A5FA3865486F99CBF138FB1427EF2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7">
    <w:name w:val="176B1659637F41209B8972A263FCC012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5">
    <w:name w:val="C38609FDD2E74E8A81CA394A3B30E01E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4">
    <w:name w:val="FC9231AFD5DA4C6B8FB6FD782591ACEF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4">
    <w:name w:val="5278E0B3E2BD47128FD803E0E2FA3965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4">
    <w:name w:val="9B5A005C727747D2BB7135EE6835DEFD7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2">
    <w:name w:val="B67AFDED896F43069C77F8CD0F1A125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0">
    <w:name w:val="33F0F4C78D204D5183E00EF2C7D6F91C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0">
    <w:name w:val="212BE3807F8E44F7BBB4617D6712426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FD05FD6FA247D29172768C4FF3C74C6">
    <w:name w:val="47FD05FD6FA247D29172768C4FF3C74C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6">
    <w:name w:val="D2914B31E3B74784ABAACA5E95E678B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0">
    <w:name w:val="E8FC7B81763D40848A85E50F22B1891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2">
    <w:name w:val="E27511814075493A9884E1E1071D0A43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2">
    <w:name w:val="2CC4A3F62EAE4953BAF9793DE8E8B42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2">
    <w:name w:val="D3F9F75D7A834A0B8499D46937E65CCA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2">
    <w:name w:val="B1F0AE7841504992A17A87ABC5E7770B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7">
    <w:name w:val="88F682F0B4B04277B8493F83CFDA9052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0">
    <w:name w:val="A4F651BD0E2F476AB81F39E14DB7D3D4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0">
    <w:name w:val="30FCF513BF684BD99D60DB8F3D396623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8">
    <w:name w:val="57AC4A9F0A324504B4E9C13AD96FCED0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6">
    <w:name w:val="E84B598DE7704FC98C5FD5F5915E6DC2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6">
    <w:name w:val="7E06194E7E27425B9FE7E056CD8669EB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6">
    <w:name w:val="9E481B5C5B26497E8BEEF33DA840C478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4">
    <w:name w:val="FCDB477BF28E44618B5D80AB79D47B1F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3">
    <w:name w:val="B3543A1066514C7BA592362E7B16EAED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2">
    <w:name w:val="2471995D23E44DEBAF16EE77EF4B4F1A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9">
    <w:name w:val="8F57CB2795E249D991CCE10D1A370B9B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9">
    <w:name w:val="5C849B998F2C41C2B03F4F7760AA764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9">
    <w:name w:val="A09A93CDEDCA4218BC056081FD7C39A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8">
    <w:name w:val="A5DF707281AB4C2AB86430454FB8BB77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8">
    <w:name w:val="F3908E2A8C3E4FE197D28C88E83D4A3F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8">
    <w:name w:val="B66E369343DC499C9D535DC812CF5751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8">
    <w:name w:val="7ABE2A71CB1A4A8F8F44728B2DC3041E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7">
    <w:name w:val="30DB58DA3CF24A41AD8CEED29D58BADC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7">
    <w:name w:val="CA0FE7F298294EF5A463DFE0630662F6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7">
    <w:name w:val="8FA13A9A7ED64238B7710A5FC0DBFCF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7">
    <w:name w:val="50EC3043D1C74BB3B9132C8EB1A21DA0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2">
    <w:name w:val="1E0A09FFD2F84346BB2A0BF4519483F25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2">
    <w:name w:val="FE958F5B75BB4FB8B6D33BD5FFBB035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2">
    <w:name w:val="23196BB6D23B4B53AD6E64FE8DB3A3AA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49">
    <w:name w:val="442491A077EB4F82A212213E853EED4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49">
    <w:name w:val="00A34D143BF24D99BD1E2A29CAF8283D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49">
    <w:name w:val="4E83E5CB23F14A9E94784DC774A8957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49">
    <w:name w:val="DBAC3E993B7E4624965AF0687FD2D21B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49">
    <w:name w:val="283B3192EC674F5C992CF873C5E1D98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49">
    <w:name w:val="05844C67794947BDA0EFE2AF72D2EB9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49">
    <w:name w:val="4957E49D43534804A163FE6CC483F4C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49">
    <w:name w:val="3643248DF3B74ADD918F1CFDF9B68CA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49">
    <w:name w:val="A60B89DAC2B243759EA92D2E36FC7E15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49">
    <w:name w:val="DEE183F0E9CA4320A7CC5C855F0024B3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49">
    <w:name w:val="8E96CBC4C80A435E868714D119D0F516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7">
    <w:name w:val="CFE115AE70254131BB81C321B7FFB9124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4">
    <w:name w:val="2322D10DD3CF4F4B93A414EA20CAE14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4">
    <w:name w:val="4B05DBAB221E4EEB9EB682E18DA3F29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4">
    <w:name w:val="E05B5893602343FE8330C9A9E6ACC950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5">
    <w:name w:val="03D154CE148945CEA1CA3616FA20CA9E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5">
    <w:name w:val="626A7D271C834CEDBF4E8CE769CD67FA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5">
    <w:name w:val="C59350D85D874E4CA86D8696A302ACB5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5">
    <w:name w:val="ABAE4497BEC24D61B914E9F50E291AED4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">
    <w:name w:val="21EEAD3352A4477DAF57EB5315B9C699"/>
    <w:rsid w:val="00136293"/>
  </w:style>
  <w:style w:type="paragraph" w:customStyle="1" w:styleId="0A71C100FD274360B710898E16D8AAB337">
    <w:name w:val="0A71C100FD274360B710898E16D8AAB33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6">
    <w:name w:val="3BCB0669306B4E42873A2B93EE0699D2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2">
    <w:name w:val="A5FD04CF97BC4FB990880A4F739ECA41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79">
    <w:name w:val="F828A76578CE4B968CD4A630D36E48E4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7">
    <w:name w:val="47A4A5FA3865486F99CBF138FB1427EF2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8">
    <w:name w:val="176B1659637F41209B8972A263FCC012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6">
    <w:name w:val="C38609FDD2E74E8A81CA394A3B30E01E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5">
    <w:name w:val="FC9231AFD5DA4C6B8FB6FD782591ACEF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5">
    <w:name w:val="5278E0B3E2BD47128FD803E0E2FA3965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5">
    <w:name w:val="9B5A005C727747D2BB7135EE6835DEFD7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3">
    <w:name w:val="B67AFDED896F43069C77F8CD0F1A125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1">
    <w:name w:val="33F0F4C78D204D5183E00EF2C7D6F91C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1">
    <w:name w:val="212BE3807F8E44F7BBB4617D6712426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1">
    <w:name w:val="21EEAD3352A4477DAF57EB5315B9C699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7">
    <w:name w:val="47FD05FD6FA247D29172768C4FF3C74C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7">
    <w:name w:val="D2914B31E3B74784ABAACA5E95E678BE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1">
    <w:name w:val="E8FC7B81763D40848A85E50F22B1891D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3">
    <w:name w:val="E27511814075493A9884E1E1071D0A43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3">
    <w:name w:val="2CC4A3F62EAE4953BAF9793DE8E8B42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3">
    <w:name w:val="D3F9F75D7A834A0B8499D46937E65CCA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3">
    <w:name w:val="B1F0AE7841504992A17A87ABC5E7770B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8">
    <w:name w:val="88F682F0B4B04277B8493F83CFDA9052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1">
    <w:name w:val="A4F651BD0E2F476AB81F39E14DB7D3D4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1">
    <w:name w:val="30FCF513BF684BD99D60DB8F3D396623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69">
    <w:name w:val="57AC4A9F0A324504B4E9C13AD96FCED0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7">
    <w:name w:val="E84B598DE7704FC98C5FD5F5915E6DC2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7">
    <w:name w:val="7E06194E7E27425B9FE7E056CD8669EB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7">
    <w:name w:val="9E481B5C5B26497E8BEEF33DA840C478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5">
    <w:name w:val="FCDB477BF28E44618B5D80AB79D47B1F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4">
    <w:name w:val="B3543A1066514C7BA592362E7B16EAED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3">
    <w:name w:val="2471995D23E44DEBAF16EE77EF4B4F1A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0">
    <w:name w:val="8F57CB2795E249D991CCE10D1A370B9B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0">
    <w:name w:val="5C849B998F2C41C2B03F4F7760AA7643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0">
    <w:name w:val="A09A93CDEDCA4218BC056081FD7C39A2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59">
    <w:name w:val="A5DF707281AB4C2AB86430454FB8BB77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9">
    <w:name w:val="F3908E2A8C3E4FE197D28C88E83D4A3F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9">
    <w:name w:val="B66E369343DC499C9D535DC812CF5751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9">
    <w:name w:val="7ABE2A71CB1A4A8F8F44728B2DC3041E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8">
    <w:name w:val="30DB58DA3CF24A41AD8CEED29D58BADC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8">
    <w:name w:val="CA0FE7F298294EF5A463DFE0630662F6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8">
    <w:name w:val="8FA13A9A7ED64238B7710A5FC0DBFCF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8">
    <w:name w:val="50EC3043D1C74BB3B9132C8EB1A21DA0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3">
    <w:name w:val="1E0A09FFD2F84346BB2A0BF4519483F25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3">
    <w:name w:val="FE958F5B75BB4FB8B6D33BD5FFBB035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3">
    <w:name w:val="23196BB6D23B4B53AD6E64FE8DB3A3AA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0">
    <w:name w:val="442491A077EB4F82A212213E853EED4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0">
    <w:name w:val="00A34D143BF24D99BD1E2A29CAF8283D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0">
    <w:name w:val="4E83E5CB23F14A9E94784DC774A8957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0">
    <w:name w:val="DBAC3E993B7E4624965AF0687FD2D21B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0">
    <w:name w:val="283B3192EC674F5C992CF873C5E1D98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0">
    <w:name w:val="05844C67794947BDA0EFE2AF72D2EB9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0">
    <w:name w:val="4957E49D43534804A163FE6CC483F4C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0">
    <w:name w:val="3643248DF3B74ADD918F1CFDF9B68CA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0">
    <w:name w:val="A60B89DAC2B243759EA92D2E36FC7E15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0">
    <w:name w:val="DEE183F0E9CA4320A7CC5C855F0024B3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0">
    <w:name w:val="8E96CBC4C80A435E868714D119D0F516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8">
    <w:name w:val="CFE115AE70254131BB81C321B7FFB9124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5">
    <w:name w:val="2322D10DD3CF4F4B93A414EA20CAE14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5">
    <w:name w:val="4B05DBAB221E4EEB9EB682E18DA3F29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5">
    <w:name w:val="E05B5893602343FE8330C9A9E6ACC950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6">
    <w:name w:val="03D154CE148945CEA1CA3616FA20CA9E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6">
    <w:name w:val="626A7D271C834CEDBF4E8CE769CD67FA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6">
    <w:name w:val="C59350D85D874E4CA86D8696A302ACB5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6">
    <w:name w:val="ABAE4497BEC24D61B914E9F50E291AED4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012E4C444E44DFA2E5AD83EA00A74E">
    <w:name w:val="1C012E4C444E44DFA2E5AD83EA00A74E"/>
    <w:rsid w:val="00136293"/>
  </w:style>
  <w:style w:type="paragraph" w:customStyle="1" w:styleId="0A71C100FD274360B710898E16D8AAB338">
    <w:name w:val="0A71C100FD274360B710898E16D8AAB33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7">
    <w:name w:val="3BCB0669306B4E42873A2B93EE0699D2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3">
    <w:name w:val="A5FD04CF97BC4FB990880A4F739ECA41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0">
    <w:name w:val="F828A76578CE4B968CD4A630D36E48E4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8">
    <w:name w:val="47A4A5FA3865486F99CBF138FB1427EF2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79">
    <w:name w:val="176B1659637F41209B8972A263FCC012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7">
    <w:name w:val="C38609FDD2E74E8A81CA394A3B30E01E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6">
    <w:name w:val="FC9231AFD5DA4C6B8FB6FD782591ACEF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6">
    <w:name w:val="5278E0B3E2BD47128FD803E0E2FA3965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6">
    <w:name w:val="9B5A005C727747D2BB7135EE6835DEFD7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4">
    <w:name w:val="B67AFDED896F43069C77F8CD0F1A125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2">
    <w:name w:val="33F0F4C78D204D5183E00EF2C7D6F91C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2">
    <w:name w:val="212BE3807F8E44F7BBB4617D6712426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2">
    <w:name w:val="21EEAD3352A4477DAF57EB5315B9C699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8">
    <w:name w:val="47FD05FD6FA247D29172768C4FF3C74C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8">
    <w:name w:val="D2914B31E3B74784ABAACA5E95E678BE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1">
    <w:name w:val="1C012E4C444E44DFA2E5AD83EA00A74E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2">
    <w:name w:val="E8FC7B81763D40848A85E50F22B1891D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4">
    <w:name w:val="E27511814075493A9884E1E1071D0A43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4">
    <w:name w:val="2CC4A3F62EAE4953BAF9793DE8E8B42C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4">
    <w:name w:val="D3F9F75D7A834A0B8499D46937E65CCA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4">
    <w:name w:val="B1F0AE7841504992A17A87ABC5E7770B1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29">
    <w:name w:val="88F682F0B4B04277B8493F83CFDA9052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2">
    <w:name w:val="A4F651BD0E2F476AB81F39E14DB7D3D4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2">
    <w:name w:val="30FCF513BF684BD99D60DB8F3D396623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0">
    <w:name w:val="57AC4A9F0A324504B4E9C13AD96FCED0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8">
    <w:name w:val="E84B598DE7704FC98C5FD5F5915E6DC2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8">
    <w:name w:val="7E06194E7E27425B9FE7E056CD8669EB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8">
    <w:name w:val="9E481B5C5B26497E8BEEF33DA840C478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6">
    <w:name w:val="FCDB477BF28E44618B5D80AB79D47B1F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5">
    <w:name w:val="B3543A1066514C7BA592362E7B16EAED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4">
    <w:name w:val="2471995D23E44DEBAF16EE77EF4B4F1A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1">
    <w:name w:val="8F57CB2795E249D991CCE10D1A370B9B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1">
    <w:name w:val="5C849B998F2C41C2B03F4F7760AA7643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1">
    <w:name w:val="A09A93CDEDCA4218BC056081FD7C39A2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0">
    <w:name w:val="A5DF707281AB4C2AB86430454FB8BB77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0">
    <w:name w:val="F3908E2A8C3E4FE197D28C88E83D4A3F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0">
    <w:name w:val="B66E369343DC499C9D535DC812CF5751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0">
    <w:name w:val="7ABE2A71CB1A4A8F8F44728B2DC3041E1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59">
    <w:name w:val="30DB58DA3CF24A41AD8CEED29D58BADC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59">
    <w:name w:val="CA0FE7F298294EF5A463DFE0630662F6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59">
    <w:name w:val="8FA13A9A7ED64238B7710A5FC0DBFCF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59">
    <w:name w:val="50EC3043D1C74BB3B9132C8EB1A21DA05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4">
    <w:name w:val="1E0A09FFD2F84346BB2A0BF4519483F25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4">
    <w:name w:val="FE958F5B75BB4FB8B6D33BD5FFBB035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4">
    <w:name w:val="23196BB6D23B4B53AD6E64FE8DB3A3AA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1">
    <w:name w:val="442491A077EB4F82A212213E853EED4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1">
    <w:name w:val="00A34D143BF24D99BD1E2A29CAF8283D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1">
    <w:name w:val="4E83E5CB23F14A9E94784DC774A8957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1">
    <w:name w:val="DBAC3E993B7E4624965AF0687FD2D21B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1">
    <w:name w:val="283B3192EC674F5C992CF873C5E1D98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1">
    <w:name w:val="05844C67794947BDA0EFE2AF72D2EB9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1">
    <w:name w:val="4957E49D43534804A163FE6CC483F4C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1">
    <w:name w:val="3643248DF3B74ADD918F1CFDF9B68CA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1">
    <w:name w:val="A60B89DAC2B243759EA92D2E36FC7E15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1">
    <w:name w:val="DEE183F0E9CA4320A7CC5C855F0024B3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1">
    <w:name w:val="8E96CBC4C80A435E868714D119D0F516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49">
    <w:name w:val="CFE115AE70254131BB81C321B7FFB9124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6">
    <w:name w:val="2322D10DD3CF4F4B93A414EA20CAE14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6">
    <w:name w:val="4B05DBAB221E4EEB9EB682E18DA3F29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6">
    <w:name w:val="E05B5893602343FE8330C9A9E6ACC950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7">
    <w:name w:val="03D154CE148945CEA1CA3616FA20CA9E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7">
    <w:name w:val="626A7D271C834CEDBF4E8CE769CD67FA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7">
    <w:name w:val="C59350D85D874E4CA86D8696A302ACB5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7">
    <w:name w:val="ABAE4497BEC24D61B914E9F50E291AED4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39">
    <w:name w:val="0A71C100FD274360B710898E16D8AAB33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8">
    <w:name w:val="3BCB0669306B4E42873A2B93EE0699D2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4">
    <w:name w:val="A5FD04CF97BC4FB990880A4F739ECA41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1">
    <w:name w:val="F828A76578CE4B968CD4A630D36E48E4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29">
    <w:name w:val="47A4A5FA3865486F99CBF138FB1427EF2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0">
    <w:name w:val="176B1659637F41209B8972A263FCC012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8">
    <w:name w:val="C38609FDD2E74E8A81CA394A3B30E01E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7">
    <w:name w:val="FC9231AFD5DA4C6B8FB6FD782591ACEF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7">
    <w:name w:val="5278E0B3E2BD47128FD803E0E2FA3965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7">
    <w:name w:val="9B5A005C727747D2BB7135EE6835DEFD7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5">
    <w:name w:val="B67AFDED896F43069C77F8CD0F1A125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3">
    <w:name w:val="33F0F4C78D204D5183E00EF2C7D6F91C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3">
    <w:name w:val="212BE3807F8E44F7BBB4617D6712426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3">
    <w:name w:val="21EEAD3352A4477DAF57EB5315B9C699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9">
    <w:name w:val="47FD05FD6FA247D29172768C4FF3C74C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9">
    <w:name w:val="D2914B31E3B74784ABAACA5E95E678BE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2">
    <w:name w:val="1C012E4C444E44DFA2E5AD83EA00A74E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3">
    <w:name w:val="E8FC7B81763D40848A85E50F22B1891D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5">
    <w:name w:val="E27511814075493A9884E1E1071D0A43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5">
    <w:name w:val="2CC4A3F62EAE4953BAF9793DE8E8B42C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5">
    <w:name w:val="D3F9F75D7A834A0B8499D46937E65CCA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5">
    <w:name w:val="B1F0AE7841504992A17A87ABC5E7770B1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0">
    <w:name w:val="88F682F0B4B04277B8493F83CFDA9052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3">
    <w:name w:val="A4F651BD0E2F476AB81F39E14DB7D3D4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3">
    <w:name w:val="30FCF513BF684BD99D60DB8F3D396623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1">
    <w:name w:val="57AC4A9F0A324504B4E9C13AD96FCED0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69">
    <w:name w:val="E84B598DE7704FC98C5FD5F5915E6DC2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69">
    <w:name w:val="7E06194E7E27425B9FE7E056CD8669EB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69">
    <w:name w:val="9E481B5C5B26497E8BEEF33DA840C478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7">
    <w:name w:val="FCDB477BF28E44618B5D80AB79D47B1F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6">
    <w:name w:val="B3543A1066514C7BA592362E7B16EAED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5">
    <w:name w:val="2471995D23E44DEBAF16EE77EF4B4F1A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2">
    <w:name w:val="8F57CB2795E249D991CCE10D1A370B9B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2">
    <w:name w:val="5C849B998F2C41C2B03F4F7760AA7643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2">
    <w:name w:val="A09A93CDEDCA4218BC056081FD7C39A2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1">
    <w:name w:val="A5DF707281AB4C2AB86430454FB8BB77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1">
    <w:name w:val="F3908E2A8C3E4FE197D28C88E83D4A3F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1">
    <w:name w:val="B66E369343DC499C9D535DC812CF5751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1">
    <w:name w:val="7ABE2A71CB1A4A8F8F44728B2DC3041E1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0">
    <w:name w:val="30DB58DA3CF24A41AD8CEED29D58BADC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0">
    <w:name w:val="CA0FE7F298294EF5A463DFE0630662F6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0">
    <w:name w:val="8FA13A9A7ED64238B7710A5FC0DBFCF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0">
    <w:name w:val="50EC3043D1C74BB3B9132C8EB1A21DA06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5">
    <w:name w:val="1E0A09FFD2F84346BB2A0BF4519483F25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5">
    <w:name w:val="FE958F5B75BB4FB8B6D33BD5FFBB035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5">
    <w:name w:val="23196BB6D23B4B53AD6E64FE8DB3A3AA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2">
    <w:name w:val="442491A077EB4F82A212213E853EED4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2">
    <w:name w:val="00A34D143BF24D99BD1E2A29CAF8283D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2">
    <w:name w:val="4E83E5CB23F14A9E94784DC774A8957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2">
    <w:name w:val="DBAC3E993B7E4624965AF0687FD2D21B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2">
    <w:name w:val="283B3192EC674F5C992CF873C5E1D98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2">
    <w:name w:val="05844C67794947BDA0EFE2AF72D2EB9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2">
    <w:name w:val="4957E49D43534804A163FE6CC483F4C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2">
    <w:name w:val="3643248DF3B74ADD918F1CFDF9B68CA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2">
    <w:name w:val="A60B89DAC2B243759EA92D2E36FC7E15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2">
    <w:name w:val="DEE183F0E9CA4320A7CC5C855F0024B3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2">
    <w:name w:val="8E96CBC4C80A435E868714D119D0F516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0">
    <w:name w:val="CFE115AE70254131BB81C321B7FFB9125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7">
    <w:name w:val="2322D10DD3CF4F4B93A414EA20CAE14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7">
    <w:name w:val="4B05DBAB221E4EEB9EB682E18DA3F29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7">
    <w:name w:val="E05B5893602343FE8330C9A9E6ACC950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8">
    <w:name w:val="03D154CE148945CEA1CA3616FA20CA9E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8">
    <w:name w:val="626A7D271C834CEDBF4E8CE769CD67FA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8">
    <w:name w:val="C59350D85D874E4CA86D8696A302ACB5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8">
    <w:name w:val="ABAE4497BEC24D61B914E9F50E291AED4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0">
    <w:name w:val="0A71C100FD274360B710898E16D8AAB34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89">
    <w:name w:val="3BCB0669306B4E42873A2B93EE0699D28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5">
    <w:name w:val="A5FD04CF97BC4FB990880A4F739ECA41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2">
    <w:name w:val="F828A76578CE4B968CD4A630D36E48E4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0">
    <w:name w:val="47A4A5FA3865486F99CBF138FB1427EF3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1">
    <w:name w:val="176B1659637F41209B8972A263FCC012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79">
    <w:name w:val="C38609FDD2E74E8A81CA394A3B30E01E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8">
    <w:name w:val="FC9231AFD5DA4C6B8FB6FD782591ACEF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8">
    <w:name w:val="5278E0B3E2BD47128FD803E0E2FA3965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8">
    <w:name w:val="9B5A005C727747D2BB7135EE6835DEFD7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6">
    <w:name w:val="B67AFDED896F43069C77F8CD0F1A125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4">
    <w:name w:val="33F0F4C78D204D5183E00EF2C7D6F91C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4">
    <w:name w:val="212BE3807F8E44F7BBB4617D6712426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4">
    <w:name w:val="21EEAD3352A4477DAF57EB5315B9C699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0">
    <w:name w:val="47FD05FD6FA247D29172768C4FF3C74C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0">
    <w:name w:val="D2914B31E3B74784ABAACA5E95E678BE1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3">
    <w:name w:val="1C012E4C444E44DFA2E5AD83EA00A74E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4">
    <w:name w:val="E8FC7B81763D40848A85E50F22B1891D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6">
    <w:name w:val="E27511814075493A9884E1E1071D0A43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6">
    <w:name w:val="2CC4A3F62EAE4953BAF9793DE8E8B42C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6">
    <w:name w:val="D3F9F75D7A834A0B8499D46937E65CCA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6">
    <w:name w:val="B1F0AE7841504992A17A87ABC5E7770B1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1">
    <w:name w:val="88F682F0B4B04277B8493F83CFDA9052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4">
    <w:name w:val="A4F651BD0E2F476AB81F39E14DB7D3D4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4">
    <w:name w:val="30FCF513BF684BD99D60DB8F3D396623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2">
    <w:name w:val="57AC4A9F0A324504B4E9C13AD96FCED0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0">
    <w:name w:val="E84B598DE7704FC98C5FD5F5915E6DC2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0">
    <w:name w:val="7E06194E7E27425B9FE7E056CD8669EB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0">
    <w:name w:val="9E481B5C5B26497E8BEEF33DA840C478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8">
    <w:name w:val="FCDB477BF28E44618B5D80AB79D47B1F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7">
    <w:name w:val="B3543A1066514C7BA592362E7B16EAED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6">
    <w:name w:val="2471995D23E44DEBAF16EE77EF4B4F1A6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3">
    <w:name w:val="8F57CB2795E249D991CCE10D1A370B9B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3">
    <w:name w:val="5C849B998F2C41C2B03F4F7760AA7643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3">
    <w:name w:val="A09A93CDEDCA4218BC056081FD7C39A2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2">
    <w:name w:val="A5DF707281AB4C2AB86430454FB8BB77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2">
    <w:name w:val="F3908E2A8C3E4FE197D28C88E83D4A3F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2">
    <w:name w:val="B66E369343DC499C9D535DC812CF5751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2">
    <w:name w:val="7ABE2A71CB1A4A8F8F44728B2DC3041E1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1">
    <w:name w:val="30DB58DA3CF24A41AD8CEED29D58BADC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1">
    <w:name w:val="CA0FE7F298294EF5A463DFE0630662F6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1">
    <w:name w:val="8FA13A9A7ED64238B7710A5FC0DBFCF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1">
    <w:name w:val="50EC3043D1C74BB3B9132C8EB1A21DA06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6">
    <w:name w:val="1E0A09FFD2F84346BB2A0BF4519483F25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6">
    <w:name w:val="FE958F5B75BB4FB8B6D33BD5FFBB035D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6">
    <w:name w:val="23196BB6D23B4B53AD6E64FE8DB3A3AA5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3">
    <w:name w:val="442491A077EB4F82A212213E853EED4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3">
    <w:name w:val="00A34D143BF24D99BD1E2A29CAF8283D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3">
    <w:name w:val="4E83E5CB23F14A9E94784DC774A8957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3">
    <w:name w:val="DBAC3E993B7E4624965AF0687FD2D21B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3">
    <w:name w:val="283B3192EC674F5C992CF873C5E1D98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3">
    <w:name w:val="05844C67794947BDA0EFE2AF72D2EB9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3">
    <w:name w:val="4957E49D43534804A163FE6CC483F4C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3">
    <w:name w:val="3643248DF3B74ADD918F1CFDF9B68CA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3">
    <w:name w:val="A60B89DAC2B243759EA92D2E36FC7E15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3">
    <w:name w:val="DEE183F0E9CA4320A7CC5C855F0024B3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3">
    <w:name w:val="8E96CBC4C80A435E868714D119D0F516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1">
    <w:name w:val="CFE115AE70254131BB81C321B7FFB9125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8">
    <w:name w:val="2322D10DD3CF4F4B93A414EA20CAE14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8">
    <w:name w:val="4B05DBAB221E4EEB9EB682E18DA3F29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8">
    <w:name w:val="E05B5893602343FE8330C9A9E6ACC950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49">
    <w:name w:val="03D154CE148945CEA1CA3616FA20CA9E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49">
    <w:name w:val="626A7D271C834CEDBF4E8CE769CD67FA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49">
    <w:name w:val="C59350D85D874E4CA86D8696A302ACB5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49">
    <w:name w:val="ABAE4497BEC24D61B914E9F50E291AED4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1">
    <w:name w:val="0A71C100FD274360B710898E16D8AAB34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0">
    <w:name w:val="3BCB0669306B4E42873A2B93EE0699D29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6">
    <w:name w:val="A5FD04CF97BC4FB990880A4F739ECA418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3">
    <w:name w:val="F828A76578CE4B968CD4A630D36E48E4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1">
    <w:name w:val="47A4A5FA3865486F99CBF138FB1427EF3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2">
    <w:name w:val="176B1659637F41209B8972A263FCC012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0">
    <w:name w:val="C38609FDD2E74E8A81CA394A3B30E01E8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79">
    <w:name w:val="FC9231AFD5DA4C6B8FB6FD782591ACEF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79">
    <w:name w:val="5278E0B3E2BD47128FD803E0E2FA3965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79">
    <w:name w:val="9B5A005C727747D2BB7135EE6835DEFD7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7">
    <w:name w:val="B67AFDED896F43069C77F8CD0F1A125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5">
    <w:name w:val="33F0F4C78D204D5183E00EF2C7D6F91C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5">
    <w:name w:val="212BE3807F8E44F7BBB4617D6712426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5">
    <w:name w:val="21EEAD3352A4477DAF57EB5315B9C699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1">
    <w:name w:val="47FD05FD6FA247D29172768C4FF3C74C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1">
    <w:name w:val="D2914B31E3B74784ABAACA5E95E678BE1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4">
    <w:name w:val="1C012E4C444E44DFA2E5AD83EA00A74E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5">
    <w:name w:val="E8FC7B81763D40848A85E50F22B1891D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7">
    <w:name w:val="E27511814075493A9884E1E1071D0A43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7">
    <w:name w:val="2CC4A3F62EAE4953BAF9793DE8E8B42C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7">
    <w:name w:val="D3F9F75D7A834A0B8499D46937E65CCA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7">
    <w:name w:val="B1F0AE7841504992A17A87ABC5E7770B1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2">
    <w:name w:val="88F682F0B4B04277B8493F83CFDA9052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5">
    <w:name w:val="A4F651BD0E2F476AB81F39E14DB7D3D4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5">
    <w:name w:val="30FCF513BF684BD99D60DB8F3D396623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3">
    <w:name w:val="57AC4A9F0A324504B4E9C13AD96FCED0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1">
    <w:name w:val="E84B598DE7704FC98C5FD5F5915E6DC2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1">
    <w:name w:val="7E06194E7E27425B9FE7E056CD8669EB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1">
    <w:name w:val="9E481B5C5B26497E8BEEF33DA840C478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69">
    <w:name w:val="FCDB477BF28E44618B5D80AB79D47B1F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8">
    <w:name w:val="B3543A1066514C7BA592362E7B16EAED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7">
    <w:name w:val="2471995D23E44DEBAF16EE77EF4B4F1A6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4">
    <w:name w:val="8F57CB2795E249D991CCE10D1A370B9B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4">
    <w:name w:val="5C849B998F2C41C2B03F4F7760AA7643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4">
    <w:name w:val="A09A93CDEDCA4218BC056081FD7C39A2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3">
    <w:name w:val="A5DF707281AB4C2AB86430454FB8BB77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3">
    <w:name w:val="F3908E2A8C3E4FE197D28C88E83D4A3F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3">
    <w:name w:val="B66E369343DC499C9D535DC812CF5751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3">
    <w:name w:val="7ABE2A71CB1A4A8F8F44728B2DC3041E1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2">
    <w:name w:val="30DB58DA3CF24A41AD8CEED29D58BADC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2">
    <w:name w:val="CA0FE7F298294EF5A463DFE0630662F6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2">
    <w:name w:val="8FA13A9A7ED64238B7710A5FC0DBFCF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2">
    <w:name w:val="50EC3043D1C74BB3B9132C8EB1A21DA06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7">
    <w:name w:val="1E0A09FFD2F84346BB2A0BF4519483F25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7">
    <w:name w:val="FE958F5B75BB4FB8B6D33BD5FFBB035D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7">
    <w:name w:val="23196BB6D23B4B53AD6E64FE8DB3A3AA5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4">
    <w:name w:val="442491A077EB4F82A212213E853EED4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4">
    <w:name w:val="00A34D143BF24D99BD1E2A29CAF8283D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4">
    <w:name w:val="4E83E5CB23F14A9E94784DC774A8957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4">
    <w:name w:val="DBAC3E993B7E4624965AF0687FD2D21B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4">
    <w:name w:val="283B3192EC674F5C992CF873C5E1D98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4">
    <w:name w:val="05844C67794947BDA0EFE2AF72D2EB9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4">
    <w:name w:val="4957E49D43534804A163FE6CC483F4C2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4">
    <w:name w:val="3643248DF3B74ADD918F1CFDF9B68CA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4">
    <w:name w:val="A60B89DAC2B243759EA92D2E36FC7E15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4">
    <w:name w:val="DEE183F0E9CA4320A7CC5C855F0024B3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4">
    <w:name w:val="8E96CBC4C80A435E868714D119D0F51654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2">
    <w:name w:val="CFE115AE70254131BB81C321B7FFB9125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19">
    <w:name w:val="2322D10DD3CF4F4B93A414EA20CAE14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19">
    <w:name w:val="4B05DBAB221E4EEB9EB682E18DA3F29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19">
    <w:name w:val="E05B5893602343FE8330C9A9E6ACC950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0">
    <w:name w:val="03D154CE148945CEA1CA3616FA20CA9E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0">
    <w:name w:val="626A7D271C834CEDBF4E8CE769CD67FA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0">
    <w:name w:val="C59350D85D874E4CA86D8696A302ACB5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0">
    <w:name w:val="ABAE4497BEC24D61B914E9F50E291AED5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2">
    <w:name w:val="0A71C100FD274360B710898E16D8AAB34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1">
    <w:name w:val="3BCB0669306B4E42873A2B93EE0699D29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7">
    <w:name w:val="A5FD04CF97BC4FB990880A4F739ECA418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4">
    <w:name w:val="F828A76578CE4B968CD4A630D36E48E4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2">
    <w:name w:val="47A4A5FA3865486F99CBF138FB1427EF3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3">
    <w:name w:val="176B1659637F41209B8972A263FCC0128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1">
    <w:name w:val="C38609FDD2E74E8A81CA394A3B30E01E8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0">
    <w:name w:val="FC9231AFD5DA4C6B8FB6FD782591ACEF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0">
    <w:name w:val="5278E0B3E2BD47128FD803E0E2FA3965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0">
    <w:name w:val="9B5A005C727747D2BB7135EE6835DEFD8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8">
    <w:name w:val="B67AFDED896F43069C77F8CD0F1A125C7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6">
    <w:name w:val="33F0F4C78D204D5183E00EF2C7D6F91C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6">
    <w:name w:val="212BE3807F8E44F7BBB4617D6712426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6">
    <w:name w:val="21EEAD3352A4477DAF57EB5315B9C699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2">
    <w:name w:val="47FD05FD6FA247D29172768C4FF3C74C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2">
    <w:name w:val="D2914B31E3B74784ABAACA5E95E678BE12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5">
    <w:name w:val="1C012E4C444E44DFA2E5AD83EA00A74E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6">
    <w:name w:val="E8FC7B81763D40848A85E50F22B1891D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8">
    <w:name w:val="E27511814075493A9884E1E1071D0A43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8">
    <w:name w:val="2CC4A3F62EAE4953BAF9793DE8E8B42C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8">
    <w:name w:val="D3F9F75D7A834A0B8499D46937E65CCA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8">
    <w:name w:val="B1F0AE7841504992A17A87ABC5E7770B1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3">
    <w:name w:val="88F682F0B4B04277B8493F83CFDA9052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6">
    <w:name w:val="A4F651BD0E2F476AB81F39E14DB7D3D4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6">
    <w:name w:val="30FCF513BF684BD99D60DB8F3D3966237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4">
    <w:name w:val="57AC4A9F0A324504B4E9C13AD96FCED07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2">
    <w:name w:val="E84B598DE7704FC98C5FD5F5915E6DC2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2">
    <w:name w:val="7E06194E7E27425B9FE7E056CD8669EB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2">
    <w:name w:val="9E481B5C5B26497E8BEEF33DA840C4787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0">
    <w:name w:val="FCDB477BF28E44618B5D80AB79D47B1F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69">
    <w:name w:val="B3543A1066514C7BA592362E7B16EAED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8">
    <w:name w:val="2471995D23E44DEBAF16EE77EF4B4F1A6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5">
    <w:name w:val="8F57CB2795E249D991CCE10D1A370B9B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5">
    <w:name w:val="5C849B998F2C41C2B03F4F7760AA7643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5">
    <w:name w:val="A09A93CDEDCA4218BC056081FD7C39A2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4">
    <w:name w:val="A5DF707281AB4C2AB86430454FB8BB77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4">
    <w:name w:val="F3908E2A8C3E4FE197D28C88E83D4A3F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4">
    <w:name w:val="B66E369343DC499C9D535DC812CF5751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4">
    <w:name w:val="7ABE2A71CB1A4A8F8F44728B2DC3041E1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3">
    <w:name w:val="30DB58DA3CF24A41AD8CEED29D58BADC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3">
    <w:name w:val="CA0FE7F298294EF5A463DFE0630662F6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A13A9A7ED64238B7710A5FC0DBFCF063">
    <w:name w:val="8FA13A9A7ED64238B7710A5FC0DBFCF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EC3043D1C74BB3B9132C8EB1A21DA063">
    <w:name w:val="50EC3043D1C74BB3B9132C8EB1A21DA06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0A09FFD2F84346BB2A0BF4519483F258">
    <w:name w:val="1E0A09FFD2F84346BB2A0BF4519483F25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E958F5B75BB4FB8B6D33BD5FFBB035D58">
    <w:name w:val="FE958F5B75BB4FB8B6D33BD5FFBB035D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196BB6D23B4B53AD6E64FE8DB3A3AA58">
    <w:name w:val="23196BB6D23B4B53AD6E64FE8DB3A3AA58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42491A077EB4F82A212213E853EED4255">
    <w:name w:val="442491A077EB4F82A212213E853EED4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0A34D143BF24D99BD1E2A29CAF8283D55">
    <w:name w:val="00A34D143BF24D99BD1E2A29CAF8283D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E83E5CB23F14A9E94784DC774A8957255">
    <w:name w:val="4E83E5CB23F14A9E94784DC774A8957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BAC3E993B7E4624965AF0687FD2D21B55">
    <w:name w:val="DBAC3E993B7E4624965AF0687FD2D21B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B3192EC674F5C992CF873C5E1D98555">
    <w:name w:val="283B3192EC674F5C992CF873C5E1D98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5844C67794947BDA0EFE2AF72D2EB9555">
    <w:name w:val="05844C67794947BDA0EFE2AF72D2EB9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957E49D43534804A163FE6CC483F4C255">
    <w:name w:val="4957E49D43534804A163FE6CC483F4C2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43248DF3B74ADD918F1CFDF9B68CA355">
    <w:name w:val="3643248DF3B74ADD918F1CFDF9B68CA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A60B89DAC2B243759EA92D2E36FC7E1555">
    <w:name w:val="A60B89DAC2B243759EA92D2E36FC7E15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EE183F0E9CA4320A7CC5C855F0024B355">
    <w:name w:val="DEE183F0E9CA4320A7CC5C855F0024B3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E96CBC4C80A435E868714D119D0F51655">
    <w:name w:val="8E96CBC4C80A435E868714D119D0F51655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E115AE70254131BB81C321B7FFB91253">
    <w:name w:val="CFE115AE70254131BB81C321B7FFB9125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322D10DD3CF4F4B93A414EA20CAE14020">
    <w:name w:val="2322D10DD3CF4F4B93A414EA20CAE14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05DBAB221E4EEB9EB682E18DA3F29320">
    <w:name w:val="4B05DBAB221E4EEB9EB682E18DA3F293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05B5893602343FE8330C9A9E6ACC95020">
    <w:name w:val="E05B5893602343FE8330C9A9E6ACC95020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3D154CE148945CEA1CA3616FA20CA9E51">
    <w:name w:val="03D154CE148945CEA1CA3616FA20CA9E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26A7D271C834CEDBF4E8CE769CD67FA51">
    <w:name w:val="626A7D271C834CEDBF4E8CE769CD67FA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59350D85D874E4CA86D8696A302ACB551">
    <w:name w:val="C59350D85D874E4CA86D8696A302ACB5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BAE4497BEC24D61B914E9F50E291AED51">
    <w:name w:val="ABAE4497BEC24D61B914E9F50E291AED5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A71C100FD274360B710898E16D8AAB343">
    <w:name w:val="0A71C100FD274360B710898E16D8AAB34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BCB0669306B4E42873A2B93EE0699D292">
    <w:name w:val="3BCB0669306B4E42873A2B93EE0699D29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FD04CF97BC4FB990880A4F739ECA4188">
    <w:name w:val="A5FD04CF97BC4FB990880A4F739ECA4188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828A76578CE4B968CD4A630D36E48E485">
    <w:name w:val="F828A76578CE4B968CD4A630D36E48E48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7A4A5FA3865486F99CBF138FB1427EF33">
    <w:name w:val="47A4A5FA3865486F99CBF138FB1427EF3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6B1659637F41209B8972A263FCC01284">
    <w:name w:val="176B1659637F41209B8972A263FCC0128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38609FDD2E74E8A81CA394A3B30E01E82">
    <w:name w:val="C38609FDD2E74E8A81CA394A3B30E01E82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9231AFD5DA4C6B8FB6FD782591ACEF81">
    <w:name w:val="FC9231AFD5DA4C6B8FB6FD782591ACEF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278E0B3E2BD47128FD803E0E2FA396581">
    <w:name w:val="5278E0B3E2BD47128FD803E0E2FA3965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B5A005C727747D2BB7135EE6835DEFD81">
    <w:name w:val="9B5A005C727747D2BB7135EE6835DEFD81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67AFDED896F43069C77F8CD0F1A125C79">
    <w:name w:val="B67AFDED896F43069C77F8CD0F1A125C7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3F0F4C78D204D5183E00EF2C7D6F91C77">
    <w:name w:val="33F0F4C78D204D5183E00EF2C7D6F91C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2BE3807F8E44F7BBB4617D6712426D77">
    <w:name w:val="212BE3807F8E44F7BBB4617D6712426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1EEAD3352A4477DAF57EB5315B9C6997">
    <w:name w:val="21EEAD3352A4477DAF57EB5315B9C6997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FD05FD6FA247D29172768C4FF3C74C13">
    <w:name w:val="47FD05FD6FA247D29172768C4FF3C74C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2914B31E3B74784ABAACA5E95E678BE13">
    <w:name w:val="D2914B31E3B74784ABAACA5E95E678BE13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C012E4C444E44DFA2E5AD83EA00A74E6">
    <w:name w:val="1C012E4C444E44DFA2E5AD83EA00A74E6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E8FC7B81763D40848A85E50F22B1891D77">
    <w:name w:val="E8FC7B81763D40848A85E50F22B1891D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7511814075493A9884E1E1071D0A4319">
    <w:name w:val="E27511814075493A9884E1E1071D0A43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CC4A3F62EAE4953BAF9793DE8E8B42C19">
    <w:name w:val="2CC4A3F62EAE4953BAF9793DE8E8B42C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D3F9F75D7A834A0B8499D46937E65CCA19">
    <w:name w:val="D3F9F75D7A834A0B8499D46937E65CCA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B1F0AE7841504992A17A87ABC5E7770B19">
    <w:name w:val="B1F0AE7841504992A17A87ABC5E7770B19"/>
    <w:rsid w:val="001362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F682F0B4B04277B8493F83CFDA905234">
    <w:name w:val="88F682F0B4B04277B8493F83CFDA90523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4F651BD0E2F476AB81F39E14DB7D3D477">
    <w:name w:val="A4F651BD0E2F476AB81F39E14DB7D3D4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FCF513BF684BD99D60DB8F3D39662377">
    <w:name w:val="30FCF513BF684BD99D60DB8F3D39662377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7AC4A9F0A324504B4E9C13AD96FCED075">
    <w:name w:val="57AC4A9F0A324504B4E9C13AD96FCED07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4B598DE7704FC98C5FD5F5915E6DC273">
    <w:name w:val="E84B598DE7704FC98C5FD5F5915E6DC2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E06194E7E27425B9FE7E056CD8669EB73">
    <w:name w:val="7E06194E7E27425B9FE7E056CD8669EB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E481B5C5B26497E8BEEF33DA840C47873">
    <w:name w:val="9E481B5C5B26497E8BEEF33DA840C47873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CDB477BF28E44618B5D80AB79D47B1F71">
    <w:name w:val="FCDB477BF28E44618B5D80AB79D47B1F71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3543A1066514C7BA592362E7B16EAED70">
    <w:name w:val="B3543A1066514C7BA592362E7B16EAED70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471995D23E44DEBAF16EE77EF4B4F1A69">
    <w:name w:val="2471995D23E44DEBAF16EE77EF4B4F1A69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F57CB2795E249D991CCE10D1A370B9B16">
    <w:name w:val="8F57CB2795E249D991CCE10D1A370B9B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49B998F2C41C2B03F4F7760AA764316">
    <w:name w:val="5C849B998F2C41C2B03F4F7760AA7643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09A93CDEDCA4218BC056081FD7C39A216">
    <w:name w:val="A09A93CDEDCA4218BC056081FD7C39A216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DF707281AB4C2AB86430454FB8BB7765">
    <w:name w:val="A5DF707281AB4C2AB86430454FB8BB776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908E2A8C3E4FE197D28C88E83D4A3F15">
    <w:name w:val="F3908E2A8C3E4FE197D28C88E83D4A3F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66E369343DC499C9D535DC812CF575115">
    <w:name w:val="B66E369343DC499C9D535DC812CF5751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ABE2A71CB1A4A8F8F44728B2DC3041E15">
    <w:name w:val="7ABE2A71CB1A4A8F8F44728B2DC3041E15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DB58DA3CF24A41AD8CEED29D58BADC64">
    <w:name w:val="30DB58DA3CF24A41AD8CEED29D58BADC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0FE7F298294EF5A463DFE0630662F664">
    <w:name w:val="CA0FE7F298294EF5A463DFE0630662F664"/>
    <w:rsid w:val="0013629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B9766-BDD3-4E97-9527-CE8A30241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โครงการเดี่ยว</Template>
  <TotalTime>1</TotalTime>
  <Pages>6</Pages>
  <Words>1728</Words>
  <Characters>9854</Characters>
  <Application>Microsoft Office Word</Application>
  <DocSecurity>0</DocSecurity>
  <Lines>82</Lines>
  <Paragraphs>23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สำนักงานคณะกรรมการวิจัยแห่งชาติ</vt:lpstr>
      <vt:lpstr>สำนักงานคณะกรรมการวิจัยแห่งชาติ</vt:lpstr>
    </vt:vector>
  </TitlesOfParts>
  <Company>NRCT</Company>
  <LinksUpToDate>false</LinksUpToDate>
  <CharactersWithSpaces>11559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creator>NRCT</dc:creator>
  <cp:lastModifiedBy>User</cp:lastModifiedBy>
  <cp:revision>2</cp:revision>
  <cp:lastPrinted>2015-06-30T11:07:00Z</cp:lastPrinted>
  <dcterms:created xsi:type="dcterms:W3CDTF">2016-07-13T02:59:00Z</dcterms:created>
  <dcterms:modified xsi:type="dcterms:W3CDTF">2016-07-13T02:59:00Z</dcterms:modified>
</cp:coreProperties>
</file>